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information"/>
      </w:tblPr>
      <w:tblGrid>
        <w:gridCol w:w="8640"/>
      </w:tblGrid>
      <w:tr w:rsidR="00BF6E9F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BF6E9F" w:rsidRPr="00E16DB5" w:rsidRDefault="00015F94" w:rsidP="004D795E">
            <w:pPr>
              <w:pStyle w:val="Date"/>
              <w:rPr>
                <w:rFonts w:ascii="Calibri" w:hAnsi="Calibri"/>
              </w:rPr>
            </w:pPr>
            <w:r w:rsidRPr="00E16DB5">
              <w:rPr>
                <w:rFonts w:ascii="Calibri" w:hAnsi="Calibri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97F3BEB" wp14:editId="412A6490">
                      <wp:simplePos x="914400" y="1076325"/>
                      <wp:positionH relativeFrom="page">
                        <wp:posOffset>-1838325</wp:posOffset>
                      </wp:positionH>
                      <wp:positionV relativeFrom="page">
                        <wp:posOffset>-495300</wp:posOffset>
                      </wp:positionV>
                      <wp:extent cx="9144000" cy="6858000"/>
                      <wp:effectExtent l="0" t="0" r="19050" b="19050"/>
                      <wp:wrapNone/>
                      <wp:docPr id="54" name="Group 53" descr="Two-color background designed to look like a pla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144000" cy="6858000"/>
                                <a:chOff x="0" y="0"/>
                                <a:chExt cx="9144000" cy="685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75" y="838200"/>
                                  <a:ext cx="8866650" cy="5879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custGeom>
                                  <a:avLst/>
                                  <a:gdLst>
                                    <a:gd name="T0" fmla="*/ 379 w 5760"/>
                                    <a:gd name="T1" fmla="*/ 4259 h 4320"/>
                                    <a:gd name="T2" fmla="*/ 346 w 5760"/>
                                    <a:gd name="T3" fmla="*/ 4320 h 4320"/>
                                    <a:gd name="T4" fmla="*/ 314 w 5760"/>
                                    <a:gd name="T5" fmla="*/ 4212 h 4320"/>
                                    <a:gd name="T6" fmla="*/ 279 w 5760"/>
                                    <a:gd name="T7" fmla="*/ 4208 h 4320"/>
                                    <a:gd name="T8" fmla="*/ 265 w 5760"/>
                                    <a:gd name="T9" fmla="*/ 4320 h 4320"/>
                                    <a:gd name="T10" fmla="*/ 300 w 5760"/>
                                    <a:gd name="T11" fmla="*/ 4166 h 4320"/>
                                    <a:gd name="T12" fmla="*/ 276 w 5760"/>
                                    <a:gd name="T13" fmla="*/ 4196 h 4320"/>
                                    <a:gd name="T14" fmla="*/ 297 w 5760"/>
                                    <a:gd name="T15" fmla="*/ 4053 h 4320"/>
                                    <a:gd name="T16" fmla="*/ 185 w 5760"/>
                                    <a:gd name="T17" fmla="*/ 4320 h 4320"/>
                                    <a:gd name="T18" fmla="*/ 110 w 5760"/>
                                    <a:gd name="T19" fmla="*/ 4020 h 4320"/>
                                    <a:gd name="T20" fmla="*/ 5458 w 5760"/>
                                    <a:gd name="T21" fmla="*/ 4058 h 4320"/>
                                    <a:gd name="T22" fmla="*/ 162 w 5760"/>
                                    <a:gd name="T23" fmla="*/ 4009 h 4320"/>
                                    <a:gd name="T24" fmla="*/ 5460 w 5760"/>
                                    <a:gd name="T25" fmla="*/ 4320 h 4320"/>
                                    <a:gd name="T26" fmla="*/ 5587 w 5760"/>
                                    <a:gd name="T27" fmla="*/ 4004 h 4320"/>
                                    <a:gd name="T28" fmla="*/ 5544 w 5760"/>
                                    <a:gd name="T29" fmla="*/ 4001 h 4320"/>
                                    <a:gd name="T30" fmla="*/ 105 w 5760"/>
                                    <a:gd name="T31" fmla="*/ 4320 h 4320"/>
                                    <a:gd name="T32" fmla="*/ 96 w 5760"/>
                                    <a:gd name="T33" fmla="*/ 3976 h 4320"/>
                                    <a:gd name="T34" fmla="*/ 91 w 5760"/>
                                    <a:gd name="T35" fmla="*/ 3967 h 4320"/>
                                    <a:gd name="T36" fmla="*/ 0 w 5760"/>
                                    <a:gd name="T37" fmla="*/ 4111 h 4320"/>
                                    <a:gd name="T38" fmla="*/ 0 w 5760"/>
                                    <a:gd name="T39" fmla="*/ 4090 h 4320"/>
                                    <a:gd name="T40" fmla="*/ 5715 w 5760"/>
                                    <a:gd name="T41" fmla="*/ 3927 h 4320"/>
                                    <a:gd name="T42" fmla="*/ 5760 w 5760"/>
                                    <a:gd name="T43" fmla="*/ 4175 h 4320"/>
                                    <a:gd name="T44" fmla="*/ 518 w 5760"/>
                                    <a:gd name="T45" fmla="*/ 569 h 4320"/>
                                    <a:gd name="T46" fmla="*/ 696 w 5760"/>
                                    <a:gd name="T47" fmla="*/ 4055 h 4320"/>
                                    <a:gd name="T48" fmla="*/ 5297 w 5760"/>
                                    <a:gd name="T49" fmla="*/ 613 h 4320"/>
                                    <a:gd name="T50" fmla="*/ 5667 w 5760"/>
                                    <a:gd name="T51" fmla="*/ 349 h 4320"/>
                                    <a:gd name="T52" fmla="*/ 215 w 5760"/>
                                    <a:gd name="T53" fmla="*/ 316 h 4320"/>
                                    <a:gd name="T54" fmla="*/ 176 w 5760"/>
                                    <a:gd name="T55" fmla="*/ 314 h 4320"/>
                                    <a:gd name="T56" fmla="*/ 5652 w 5760"/>
                                    <a:gd name="T57" fmla="*/ 311 h 4320"/>
                                    <a:gd name="T58" fmla="*/ 143 w 5760"/>
                                    <a:gd name="T59" fmla="*/ 298 h 4320"/>
                                    <a:gd name="T60" fmla="*/ 274 w 5760"/>
                                    <a:gd name="T61" fmla="*/ 293 h 4320"/>
                                    <a:gd name="T62" fmla="*/ 5467 w 5760"/>
                                    <a:gd name="T63" fmla="*/ 272 h 4320"/>
                                    <a:gd name="T64" fmla="*/ 5516 w 5760"/>
                                    <a:gd name="T65" fmla="*/ 681 h 4320"/>
                                    <a:gd name="T66" fmla="*/ 648 w 5760"/>
                                    <a:gd name="T67" fmla="*/ 3952 h 4320"/>
                                    <a:gd name="T68" fmla="*/ 543 w 5760"/>
                                    <a:gd name="T69" fmla="*/ 525 h 4320"/>
                                    <a:gd name="T70" fmla="*/ 5448 w 5760"/>
                                    <a:gd name="T71" fmla="*/ 225 h 4320"/>
                                    <a:gd name="T72" fmla="*/ 5760 w 5760"/>
                                    <a:gd name="T73" fmla="*/ 148 h 4320"/>
                                    <a:gd name="T74" fmla="*/ 290 w 5760"/>
                                    <a:gd name="T75" fmla="*/ 136 h 4320"/>
                                    <a:gd name="T76" fmla="*/ 204 w 5760"/>
                                    <a:gd name="T77" fmla="*/ 318 h 4320"/>
                                    <a:gd name="T78" fmla="*/ 265 w 5760"/>
                                    <a:gd name="T79" fmla="*/ 108 h 4320"/>
                                    <a:gd name="T80" fmla="*/ 5456 w 5760"/>
                                    <a:gd name="T81" fmla="*/ 108 h 4320"/>
                                    <a:gd name="T82" fmla="*/ 363 w 5760"/>
                                    <a:gd name="T83" fmla="*/ 79 h 4320"/>
                                    <a:gd name="T84" fmla="*/ 5760 w 5760"/>
                                    <a:gd name="T85" fmla="*/ 52 h 4320"/>
                                    <a:gd name="T86" fmla="*/ 106 w 5760"/>
                                    <a:gd name="T87" fmla="*/ 3812 h 4320"/>
                                    <a:gd name="T88" fmla="*/ 5303 w 5760"/>
                                    <a:gd name="T89" fmla="*/ 4086 h 4320"/>
                                    <a:gd name="T90" fmla="*/ 5421 w 5760"/>
                                    <a:gd name="T91" fmla="*/ 387 h 4320"/>
                                    <a:gd name="T92" fmla="*/ 381 w 5760"/>
                                    <a:gd name="T93" fmla="*/ 56 h 4320"/>
                                    <a:gd name="T94" fmla="*/ 5743 w 5760"/>
                                    <a:gd name="T95" fmla="*/ 0 h 4320"/>
                                    <a:gd name="T96" fmla="*/ 5654 w 5760"/>
                                    <a:gd name="T97" fmla="*/ 0 h 4320"/>
                                    <a:gd name="T98" fmla="*/ 5458 w 5760"/>
                                    <a:gd name="T99" fmla="*/ 260 h 4320"/>
                                    <a:gd name="T100" fmla="*/ 5462 w 5760"/>
                                    <a:gd name="T101" fmla="*/ 0 h 4320"/>
                                    <a:gd name="T102" fmla="*/ 5381 w 5760"/>
                                    <a:gd name="T103" fmla="*/ 0 h 4320"/>
                                    <a:gd name="T104" fmla="*/ 5308 w 5760"/>
                                    <a:gd name="T105" fmla="*/ 138 h 4320"/>
                                    <a:gd name="T106" fmla="*/ 5503 w 5760"/>
                                    <a:gd name="T107" fmla="*/ 3919 h 4320"/>
                                    <a:gd name="T108" fmla="*/ 309 w 5760"/>
                                    <a:gd name="T109" fmla="*/ 3959 h 4320"/>
                                    <a:gd name="T110" fmla="*/ 428 w 5760"/>
                                    <a:gd name="T111" fmla="*/ 201 h 4320"/>
                                    <a:gd name="T112" fmla="*/ 286 w 5760"/>
                                    <a:gd name="T113" fmla="*/ 112 h 4320"/>
                                    <a:gd name="T114" fmla="*/ 143 w 5760"/>
                                    <a:gd name="T115" fmla="*/ 298 h 4320"/>
                                    <a:gd name="T116" fmla="*/ 195 w 5760"/>
                                    <a:gd name="T117" fmla="*/ 0 h 4320"/>
                                    <a:gd name="T118" fmla="*/ 106 w 5760"/>
                                    <a:gd name="T119" fmla="*/ 0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760" h="4320">
                                      <a:moveTo>
                                        <a:pt x="394" y="4299"/>
                                      </a:moveTo>
                                      <a:lnTo>
                                        <a:pt x="394" y="4310"/>
                                      </a:lnTo>
                                      <a:lnTo>
                                        <a:pt x="396" y="4320"/>
                                      </a:lnTo>
                                      <a:lnTo>
                                        <a:pt x="394" y="4320"/>
                                      </a:lnTo>
                                      <a:lnTo>
                                        <a:pt x="396" y="4315"/>
                                      </a:lnTo>
                                      <a:lnTo>
                                        <a:pt x="394" y="4299"/>
                                      </a:lnTo>
                                      <a:close/>
                                      <a:moveTo>
                                        <a:pt x="379" y="4261"/>
                                      </a:moveTo>
                                      <a:lnTo>
                                        <a:pt x="384" y="4268"/>
                                      </a:lnTo>
                                      <a:lnTo>
                                        <a:pt x="394" y="4299"/>
                                      </a:lnTo>
                                      <a:lnTo>
                                        <a:pt x="386" y="4320"/>
                                      </a:lnTo>
                                      <a:lnTo>
                                        <a:pt x="354" y="4320"/>
                                      </a:lnTo>
                                      <a:lnTo>
                                        <a:pt x="379" y="4261"/>
                                      </a:lnTo>
                                      <a:close/>
                                      <a:moveTo>
                                        <a:pt x="374" y="4252"/>
                                      </a:moveTo>
                                      <a:lnTo>
                                        <a:pt x="379" y="4259"/>
                                      </a:lnTo>
                                      <a:lnTo>
                                        <a:pt x="379" y="4261"/>
                                      </a:lnTo>
                                      <a:lnTo>
                                        <a:pt x="374" y="4252"/>
                                      </a:lnTo>
                                      <a:lnTo>
                                        <a:pt x="374" y="4252"/>
                                      </a:lnTo>
                                      <a:close/>
                                      <a:moveTo>
                                        <a:pt x="5407" y="4231"/>
                                      </a:moveTo>
                                      <a:lnTo>
                                        <a:pt x="5371" y="4320"/>
                                      </a:lnTo>
                                      <a:lnTo>
                                        <a:pt x="5364" y="4320"/>
                                      </a:lnTo>
                                      <a:lnTo>
                                        <a:pt x="5367" y="4292"/>
                                      </a:lnTo>
                                      <a:lnTo>
                                        <a:pt x="5376" y="4269"/>
                                      </a:lnTo>
                                      <a:lnTo>
                                        <a:pt x="5390" y="4248"/>
                                      </a:lnTo>
                                      <a:lnTo>
                                        <a:pt x="5407" y="4231"/>
                                      </a:lnTo>
                                      <a:close/>
                                      <a:moveTo>
                                        <a:pt x="351" y="4231"/>
                                      </a:moveTo>
                                      <a:lnTo>
                                        <a:pt x="367" y="4243"/>
                                      </a:lnTo>
                                      <a:lnTo>
                                        <a:pt x="374" y="4252"/>
                                      </a:lnTo>
                                      <a:lnTo>
                                        <a:pt x="346" y="4320"/>
                                      </a:lnTo>
                                      <a:lnTo>
                                        <a:pt x="314" y="4320"/>
                                      </a:lnTo>
                                      <a:lnTo>
                                        <a:pt x="351" y="4231"/>
                                      </a:lnTo>
                                      <a:close/>
                                      <a:moveTo>
                                        <a:pt x="344" y="4224"/>
                                      </a:moveTo>
                                      <a:lnTo>
                                        <a:pt x="351" y="4229"/>
                                      </a:lnTo>
                                      <a:lnTo>
                                        <a:pt x="351" y="4231"/>
                                      </a:lnTo>
                                      <a:lnTo>
                                        <a:pt x="344" y="4226"/>
                                      </a:lnTo>
                                      <a:lnTo>
                                        <a:pt x="344" y="4224"/>
                                      </a:lnTo>
                                      <a:close/>
                                      <a:moveTo>
                                        <a:pt x="318" y="4214"/>
                                      </a:moveTo>
                                      <a:lnTo>
                                        <a:pt x="342" y="4224"/>
                                      </a:lnTo>
                                      <a:lnTo>
                                        <a:pt x="344" y="4226"/>
                                      </a:lnTo>
                                      <a:lnTo>
                                        <a:pt x="305" y="4320"/>
                                      </a:lnTo>
                                      <a:lnTo>
                                        <a:pt x="274" y="4320"/>
                                      </a:lnTo>
                                      <a:lnTo>
                                        <a:pt x="318" y="4214"/>
                                      </a:lnTo>
                                      <a:close/>
                                      <a:moveTo>
                                        <a:pt x="314" y="4212"/>
                                      </a:moveTo>
                                      <a:lnTo>
                                        <a:pt x="318" y="4212"/>
                                      </a:lnTo>
                                      <a:lnTo>
                                        <a:pt x="318" y="4214"/>
                                      </a:lnTo>
                                      <a:lnTo>
                                        <a:pt x="314" y="4212"/>
                                      </a:lnTo>
                                      <a:close/>
                                      <a:moveTo>
                                        <a:pt x="5496" y="4210"/>
                                      </a:moveTo>
                                      <a:lnTo>
                                        <a:pt x="5503" y="4212"/>
                                      </a:lnTo>
                                      <a:lnTo>
                                        <a:pt x="5496" y="4210"/>
                                      </a:lnTo>
                                      <a:lnTo>
                                        <a:pt x="5496" y="4210"/>
                                      </a:lnTo>
                                      <a:close/>
                                      <a:moveTo>
                                        <a:pt x="5456" y="4208"/>
                                      </a:moveTo>
                                      <a:lnTo>
                                        <a:pt x="5411" y="4320"/>
                                      </a:lnTo>
                                      <a:lnTo>
                                        <a:pt x="5379" y="4320"/>
                                      </a:lnTo>
                                      <a:lnTo>
                                        <a:pt x="5420" y="4222"/>
                                      </a:lnTo>
                                      <a:lnTo>
                                        <a:pt x="5437" y="4214"/>
                                      </a:lnTo>
                                      <a:lnTo>
                                        <a:pt x="5456" y="4208"/>
                                      </a:lnTo>
                                      <a:close/>
                                      <a:moveTo>
                                        <a:pt x="279" y="4208"/>
                                      </a:moveTo>
                                      <a:lnTo>
                                        <a:pt x="279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9" y="4208"/>
                                      </a:lnTo>
                                      <a:close/>
                                      <a:moveTo>
                                        <a:pt x="5474" y="4208"/>
                                      </a:moveTo>
                                      <a:lnTo>
                                        <a:pt x="5496" y="4210"/>
                                      </a:lnTo>
                                      <a:lnTo>
                                        <a:pt x="5451" y="4320"/>
                                      </a:lnTo>
                                      <a:lnTo>
                                        <a:pt x="5420" y="4320"/>
                                      </a:lnTo>
                                      <a:lnTo>
                                        <a:pt x="5465" y="4208"/>
                                      </a:lnTo>
                                      <a:lnTo>
                                        <a:pt x="5474" y="4208"/>
                                      </a:lnTo>
                                      <a:close/>
                                      <a:moveTo>
                                        <a:pt x="286" y="4208"/>
                                      </a:moveTo>
                                      <a:lnTo>
                                        <a:pt x="298" y="4208"/>
                                      </a:lnTo>
                                      <a:lnTo>
                                        <a:pt x="311" y="4210"/>
                                      </a:lnTo>
                                      <a:lnTo>
                                        <a:pt x="265" y="4320"/>
                                      </a:lnTo>
                                      <a:lnTo>
                                        <a:pt x="234" y="4320"/>
                                      </a:lnTo>
                                      <a:lnTo>
                                        <a:pt x="279" y="4208"/>
                                      </a:lnTo>
                                      <a:lnTo>
                                        <a:pt x="286" y="4208"/>
                                      </a:lnTo>
                                      <a:close/>
                                      <a:moveTo>
                                        <a:pt x="285" y="4189"/>
                                      </a:moveTo>
                                      <a:lnTo>
                                        <a:pt x="276" y="4196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285" y="4189"/>
                                      </a:lnTo>
                                      <a:close/>
                                      <a:moveTo>
                                        <a:pt x="293" y="4177"/>
                                      </a:moveTo>
                                      <a:lnTo>
                                        <a:pt x="291" y="4180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93" y="4177"/>
                                      </a:lnTo>
                                      <a:close/>
                                      <a:moveTo>
                                        <a:pt x="312" y="4131"/>
                                      </a:moveTo>
                                      <a:lnTo>
                                        <a:pt x="311" y="4140"/>
                                      </a:lnTo>
                                      <a:lnTo>
                                        <a:pt x="300" y="4166"/>
                                      </a:lnTo>
                                      <a:lnTo>
                                        <a:pt x="293" y="4177"/>
                                      </a:lnTo>
                                      <a:lnTo>
                                        <a:pt x="312" y="4131"/>
                                      </a:lnTo>
                                      <a:close/>
                                      <a:moveTo>
                                        <a:pt x="314" y="4112"/>
                                      </a:moveTo>
                                      <a:lnTo>
                                        <a:pt x="314" y="4128"/>
                                      </a:lnTo>
                                      <a:lnTo>
                                        <a:pt x="312" y="4131"/>
                                      </a:lnTo>
                                      <a:lnTo>
                                        <a:pt x="314" y="4112"/>
                                      </a:lnTo>
                                      <a:close/>
                                      <a:moveTo>
                                        <a:pt x="314" y="4105"/>
                                      </a:moveTo>
                                      <a:lnTo>
                                        <a:pt x="314" y="4112"/>
                                      </a:lnTo>
                                      <a:lnTo>
                                        <a:pt x="314" y="4105"/>
                                      </a:lnTo>
                                      <a:lnTo>
                                        <a:pt x="314" y="4105"/>
                                      </a:lnTo>
                                      <a:close/>
                                      <a:moveTo>
                                        <a:pt x="302" y="4060"/>
                                      </a:moveTo>
                                      <a:lnTo>
                                        <a:pt x="311" y="4084"/>
                                      </a:lnTo>
                                      <a:lnTo>
                                        <a:pt x="314" y="4105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269" y="4203"/>
                                      </a:lnTo>
                                      <a:lnTo>
                                        <a:pt x="251" y="4214"/>
                                      </a:lnTo>
                                      <a:lnTo>
                                        <a:pt x="267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25" y="4320"/>
                                      </a:lnTo>
                                      <a:lnTo>
                                        <a:pt x="194" y="4320"/>
                                      </a:lnTo>
                                      <a:lnTo>
                                        <a:pt x="302" y="4060"/>
                                      </a:lnTo>
                                      <a:close/>
                                      <a:moveTo>
                                        <a:pt x="300" y="4058"/>
                                      </a:moveTo>
                                      <a:lnTo>
                                        <a:pt x="302" y="4060"/>
                                      </a:lnTo>
                                      <a:lnTo>
                                        <a:pt x="302" y="4060"/>
                                      </a:lnTo>
                                      <a:lnTo>
                                        <a:pt x="300" y="4058"/>
                                      </a:lnTo>
                                      <a:close/>
                                      <a:moveTo>
                                        <a:pt x="297" y="4051"/>
                                      </a:moveTo>
                                      <a:lnTo>
                                        <a:pt x="300" y="4058"/>
                                      </a:lnTo>
                                      <a:lnTo>
                                        <a:pt x="297" y="4053"/>
                                      </a:lnTo>
                                      <a:lnTo>
                                        <a:pt x="297" y="4051"/>
                                      </a:lnTo>
                                      <a:close/>
                                      <a:moveTo>
                                        <a:pt x="5645" y="4046"/>
                                      </a:moveTo>
                                      <a:lnTo>
                                        <a:pt x="5650" y="4055"/>
                                      </a:lnTo>
                                      <a:lnTo>
                                        <a:pt x="5650" y="4055"/>
                                      </a:lnTo>
                                      <a:lnTo>
                                        <a:pt x="5645" y="4048"/>
                                      </a:lnTo>
                                      <a:lnTo>
                                        <a:pt x="5645" y="4046"/>
                                      </a:lnTo>
                                      <a:close/>
                                      <a:moveTo>
                                        <a:pt x="110" y="4030"/>
                                      </a:moveTo>
                                      <a:lnTo>
                                        <a:pt x="110" y="4039"/>
                                      </a:lnTo>
                                      <a:lnTo>
                                        <a:pt x="110" y="4041"/>
                                      </a:lnTo>
                                      <a:lnTo>
                                        <a:pt x="110" y="4030"/>
                                      </a:lnTo>
                                      <a:close/>
                                      <a:moveTo>
                                        <a:pt x="276" y="4029"/>
                                      </a:moveTo>
                                      <a:lnTo>
                                        <a:pt x="283" y="4034"/>
                                      </a:lnTo>
                                      <a:lnTo>
                                        <a:pt x="297" y="4053"/>
                                      </a:lnTo>
                                      <a:lnTo>
                                        <a:pt x="185" y="4320"/>
                                      </a:lnTo>
                                      <a:lnTo>
                                        <a:pt x="154" y="4320"/>
                                      </a:lnTo>
                                      <a:lnTo>
                                        <a:pt x="276" y="4029"/>
                                      </a:lnTo>
                                      <a:close/>
                                      <a:moveTo>
                                        <a:pt x="5622" y="4025"/>
                                      </a:moveTo>
                                      <a:lnTo>
                                        <a:pt x="5638" y="4039"/>
                                      </a:lnTo>
                                      <a:lnTo>
                                        <a:pt x="5645" y="4048"/>
                                      </a:lnTo>
                                      <a:lnTo>
                                        <a:pt x="5531" y="4320"/>
                                      </a:lnTo>
                                      <a:lnTo>
                                        <a:pt x="5500" y="4320"/>
                                      </a:lnTo>
                                      <a:lnTo>
                                        <a:pt x="5622" y="4025"/>
                                      </a:lnTo>
                                      <a:close/>
                                      <a:moveTo>
                                        <a:pt x="269" y="4022"/>
                                      </a:moveTo>
                                      <a:lnTo>
                                        <a:pt x="276" y="4027"/>
                                      </a:lnTo>
                                      <a:lnTo>
                                        <a:pt x="276" y="4029"/>
                                      </a:lnTo>
                                      <a:lnTo>
                                        <a:pt x="269" y="4023"/>
                                      </a:lnTo>
                                      <a:lnTo>
                                        <a:pt x="269" y="4022"/>
                                      </a:lnTo>
                                      <a:close/>
                                      <a:moveTo>
                                        <a:pt x="110" y="4020"/>
                                      </a:moveTo>
                                      <a:lnTo>
                                        <a:pt x="110" y="4030"/>
                                      </a:lnTo>
                                      <a:lnTo>
                                        <a:pt x="108" y="4020"/>
                                      </a:lnTo>
                                      <a:lnTo>
                                        <a:pt x="110" y="4020"/>
                                      </a:lnTo>
                                      <a:close/>
                                      <a:moveTo>
                                        <a:pt x="5617" y="4018"/>
                                      </a:moveTo>
                                      <a:lnTo>
                                        <a:pt x="5622" y="4023"/>
                                      </a:lnTo>
                                      <a:lnTo>
                                        <a:pt x="5622" y="4025"/>
                                      </a:lnTo>
                                      <a:lnTo>
                                        <a:pt x="5617" y="4018"/>
                                      </a:lnTo>
                                      <a:lnTo>
                                        <a:pt x="5617" y="4018"/>
                                      </a:lnTo>
                                      <a:close/>
                                      <a:moveTo>
                                        <a:pt x="5496" y="4018"/>
                                      </a:moveTo>
                                      <a:lnTo>
                                        <a:pt x="5448" y="4133"/>
                                      </a:lnTo>
                                      <a:lnTo>
                                        <a:pt x="5446" y="4123"/>
                                      </a:lnTo>
                                      <a:lnTo>
                                        <a:pt x="5446" y="4112"/>
                                      </a:lnTo>
                                      <a:lnTo>
                                        <a:pt x="5449" y="4084"/>
                                      </a:lnTo>
                                      <a:lnTo>
                                        <a:pt x="5458" y="4058"/>
                                      </a:lnTo>
                                      <a:lnTo>
                                        <a:pt x="5475" y="4035"/>
                                      </a:lnTo>
                                      <a:lnTo>
                                        <a:pt x="5496" y="4018"/>
                                      </a:lnTo>
                                      <a:close/>
                                      <a:moveTo>
                                        <a:pt x="152" y="4015"/>
                                      </a:moveTo>
                                      <a:lnTo>
                                        <a:pt x="24" y="4320"/>
                                      </a:lnTo>
                                      <a:lnTo>
                                        <a:pt x="0" y="4320"/>
                                      </a:lnTo>
                                      <a:lnTo>
                                        <a:pt x="0" y="4303"/>
                                      </a:lnTo>
                                      <a:lnTo>
                                        <a:pt x="110" y="4041"/>
                                      </a:lnTo>
                                      <a:lnTo>
                                        <a:pt x="108" y="4048"/>
                                      </a:lnTo>
                                      <a:lnTo>
                                        <a:pt x="105" y="4065"/>
                                      </a:lnTo>
                                      <a:lnTo>
                                        <a:pt x="120" y="4039"/>
                                      </a:lnTo>
                                      <a:lnTo>
                                        <a:pt x="145" y="4018"/>
                                      </a:lnTo>
                                      <a:lnTo>
                                        <a:pt x="152" y="4015"/>
                                      </a:lnTo>
                                      <a:close/>
                                      <a:moveTo>
                                        <a:pt x="162" y="4009"/>
                                      </a:moveTo>
                                      <a:lnTo>
                                        <a:pt x="162" y="4009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62" y="4009"/>
                                      </a:lnTo>
                                      <a:close/>
                                      <a:moveTo>
                                        <a:pt x="243" y="4008"/>
                                      </a:moveTo>
                                      <a:lnTo>
                                        <a:pt x="257" y="4015"/>
                                      </a:lnTo>
                                      <a:lnTo>
                                        <a:pt x="269" y="4023"/>
                                      </a:lnTo>
                                      <a:lnTo>
                                        <a:pt x="145" y="4320"/>
                                      </a:lnTo>
                                      <a:lnTo>
                                        <a:pt x="113" y="4320"/>
                                      </a:lnTo>
                                      <a:lnTo>
                                        <a:pt x="243" y="4008"/>
                                      </a:lnTo>
                                      <a:close/>
                                      <a:moveTo>
                                        <a:pt x="5591" y="4006"/>
                                      </a:moveTo>
                                      <a:lnTo>
                                        <a:pt x="5615" y="4018"/>
                                      </a:lnTo>
                                      <a:lnTo>
                                        <a:pt x="5617" y="4018"/>
                                      </a:lnTo>
                                      <a:lnTo>
                                        <a:pt x="5491" y="4320"/>
                                      </a:lnTo>
                                      <a:lnTo>
                                        <a:pt x="5460" y="4320"/>
                                      </a:lnTo>
                                      <a:lnTo>
                                        <a:pt x="5503" y="4212"/>
                                      </a:lnTo>
                                      <a:lnTo>
                                        <a:pt x="5509" y="4214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591" y="4006"/>
                                      </a:lnTo>
                                      <a:close/>
                                      <a:moveTo>
                                        <a:pt x="5589" y="4006"/>
                                      </a:moveTo>
                                      <a:lnTo>
                                        <a:pt x="5591" y="4006"/>
                                      </a:lnTo>
                                      <a:lnTo>
                                        <a:pt x="5591" y="4006"/>
                                      </a:lnTo>
                                      <a:lnTo>
                                        <a:pt x="5589" y="4006"/>
                                      </a:lnTo>
                                      <a:close/>
                                      <a:moveTo>
                                        <a:pt x="236" y="4006"/>
                                      </a:moveTo>
                                      <a:lnTo>
                                        <a:pt x="243" y="4008"/>
                                      </a:lnTo>
                                      <a:lnTo>
                                        <a:pt x="243" y="4008"/>
                                      </a:lnTo>
                                      <a:lnTo>
                                        <a:pt x="236" y="4006"/>
                                      </a:lnTo>
                                      <a:lnTo>
                                        <a:pt x="236" y="4006"/>
                                      </a:lnTo>
                                      <a:close/>
                                      <a:moveTo>
                                        <a:pt x="5587" y="4004"/>
                                      </a:moveTo>
                                      <a:lnTo>
                                        <a:pt x="5587" y="4006"/>
                                      </a:lnTo>
                                      <a:lnTo>
                                        <a:pt x="5589" y="4006"/>
                                      </a:lnTo>
                                      <a:lnTo>
                                        <a:pt x="5587" y="4004"/>
                                      </a:lnTo>
                                      <a:close/>
                                      <a:moveTo>
                                        <a:pt x="5582" y="4004"/>
                                      </a:moveTo>
                                      <a:lnTo>
                                        <a:pt x="5587" y="4004"/>
                                      </a:lnTo>
                                      <a:lnTo>
                                        <a:pt x="5582" y="4004"/>
                                      </a:lnTo>
                                      <a:lnTo>
                                        <a:pt x="5582" y="4004"/>
                                      </a:lnTo>
                                      <a:close/>
                                      <a:moveTo>
                                        <a:pt x="197" y="4001"/>
                                      </a:moveTo>
                                      <a:lnTo>
                                        <a:pt x="65" y="4320"/>
                                      </a:lnTo>
                                      <a:lnTo>
                                        <a:pt x="33" y="4320"/>
                                      </a:lnTo>
                                      <a:lnTo>
                                        <a:pt x="162" y="4009"/>
                                      </a:lnTo>
                                      <a:lnTo>
                                        <a:pt x="173" y="4006"/>
                                      </a:lnTo>
                                      <a:lnTo>
                                        <a:pt x="197" y="4001"/>
                                      </a:lnTo>
                                      <a:close/>
                                      <a:moveTo>
                                        <a:pt x="5544" y="4001"/>
                                      </a:moveTo>
                                      <a:lnTo>
                                        <a:pt x="5469" y="4180"/>
                                      </a:lnTo>
                                      <a:lnTo>
                                        <a:pt x="5458" y="4165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507" y="4011"/>
                                      </a:lnTo>
                                      <a:lnTo>
                                        <a:pt x="5524" y="4006"/>
                                      </a:lnTo>
                                      <a:lnTo>
                                        <a:pt x="5544" y="4001"/>
                                      </a:lnTo>
                                      <a:close/>
                                      <a:moveTo>
                                        <a:pt x="5552" y="4001"/>
                                      </a:moveTo>
                                      <a:lnTo>
                                        <a:pt x="5552" y="4001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52" y="4001"/>
                                      </a:lnTo>
                                      <a:close/>
                                      <a:moveTo>
                                        <a:pt x="206" y="4001"/>
                                      </a:moveTo>
                                      <a:lnTo>
                                        <a:pt x="232" y="4004"/>
                                      </a:lnTo>
                                      <a:lnTo>
                                        <a:pt x="236" y="4006"/>
                                      </a:lnTo>
                                      <a:lnTo>
                                        <a:pt x="105" y="4320"/>
                                      </a:lnTo>
                                      <a:lnTo>
                                        <a:pt x="73" y="4320"/>
                                      </a:lnTo>
                                      <a:lnTo>
                                        <a:pt x="206" y="4001"/>
                                      </a:lnTo>
                                      <a:close/>
                                      <a:moveTo>
                                        <a:pt x="5556" y="4001"/>
                                      </a:moveTo>
                                      <a:lnTo>
                                        <a:pt x="5582" y="4004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86" y="4198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552" y="4001"/>
                                      </a:lnTo>
                                      <a:lnTo>
                                        <a:pt x="5556" y="4001"/>
                                      </a:lnTo>
                                      <a:close/>
                                      <a:moveTo>
                                        <a:pt x="204" y="4001"/>
                                      </a:moveTo>
                                      <a:lnTo>
                                        <a:pt x="197" y="4001"/>
                                      </a:lnTo>
                                      <a:lnTo>
                                        <a:pt x="197" y="4001"/>
                                      </a:lnTo>
                                      <a:lnTo>
                                        <a:pt x="204" y="4001"/>
                                      </a:lnTo>
                                      <a:close/>
                                      <a:moveTo>
                                        <a:pt x="96" y="3976"/>
                                      </a:moveTo>
                                      <a:lnTo>
                                        <a:pt x="106" y="4001"/>
                                      </a:lnTo>
                                      <a:lnTo>
                                        <a:pt x="108" y="4020"/>
                                      </a:lnTo>
                                      <a:lnTo>
                                        <a:pt x="0" y="4282"/>
                                      </a:lnTo>
                                      <a:lnTo>
                                        <a:pt x="0" y="4207"/>
                                      </a:lnTo>
                                      <a:lnTo>
                                        <a:pt x="96" y="3976"/>
                                      </a:lnTo>
                                      <a:close/>
                                      <a:moveTo>
                                        <a:pt x="96" y="3974"/>
                                      </a:moveTo>
                                      <a:lnTo>
                                        <a:pt x="96" y="3976"/>
                                      </a:lnTo>
                                      <a:lnTo>
                                        <a:pt x="96" y="3976"/>
                                      </a:lnTo>
                                      <a:lnTo>
                                        <a:pt x="96" y="3974"/>
                                      </a:lnTo>
                                      <a:close/>
                                      <a:moveTo>
                                        <a:pt x="94" y="3973"/>
                                      </a:moveTo>
                                      <a:lnTo>
                                        <a:pt x="96" y="3973"/>
                                      </a:lnTo>
                                      <a:lnTo>
                                        <a:pt x="96" y="3974"/>
                                      </a:lnTo>
                                      <a:lnTo>
                                        <a:pt x="94" y="3973"/>
                                      </a:lnTo>
                                      <a:close/>
                                      <a:moveTo>
                                        <a:pt x="91" y="3967"/>
                                      </a:moveTo>
                                      <a:lnTo>
                                        <a:pt x="94" y="3973"/>
                                      </a:lnTo>
                                      <a:lnTo>
                                        <a:pt x="91" y="3967"/>
                                      </a:lnTo>
                                      <a:lnTo>
                                        <a:pt x="91" y="3967"/>
                                      </a:lnTo>
                                      <a:close/>
                                      <a:moveTo>
                                        <a:pt x="5687" y="3946"/>
                                      </a:moveTo>
                                      <a:lnTo>
                                        <a:pt x="5650" y="4034"/>
                                      </a:lnTo>
                                      <a:lnTo>
                                        <a:pt x="5650" y="4030"/>
                                      </a:lnTo>
                                      <a:lnTo>
                                        <a:pt x="5654" y="3999"/>
                                      </a:lnTo>
                                      <a:lnTo>
                                        <a:pt x="5667" y="3971"/>
                                      </a:lnTo>
                                      <a:lnTo>
                                        <a:pt x="5687" y="3946"/>
                                      </a:lnTo>
                                      <a:close/>
                                      <a:moveTo>
                                        <a:pt x="70" y="3945"/>
                                      </a:moveTo>
                                      <a:lnTo>
                                        <a:pt x="79" y="3952"/>
                                      </a:lnTo>
                                      <a:lnTo>
                                        <a:pt x="91" y="3967"/>
                                      </a:lnTo>
                                      <a:lnTo>
                                        <a:pt x="0" y="4186"/>
                                      </a:lnTo>
                                      <a:lnTo>
                                        <a:pt x="0" y="4111"/>
                                      </a:lnTo>
                                      <a:lnTo>
                                        <a:pt x="70" y="3945"/>
                                      </a:lnTo>
                                      <a:close/>
                                      <a:moveTo>
                                        <a:pt x="63" y="3938"/>
                                      </a:moveTo>
                                      <a:lnTo>
                                        <a:pt x="70" y="3943"/>
                                      </a:lnTo>
                                      <a:lnTo>
                                        <a:pt x="70" y="3945"/>
                                      </a:lnTo>
                                      <a:lnTo>
                                        <a:pt x="63" y="3939"/>
                                      </a:lnTo>
                                      <a:lnTo>
                                        <a:pt x="63" y="3938"/>
                                      </a:lnTo>
                                      <a:close/>
                                      <a:moveTo>
                                        <a:pt x="5699" y="3936"/>
                                      </a:moveTo>
                                      <a:lnTo>
                                        <a:pt x="5699" y="3938"/>
                                      </a:lnTo>
                                      <a:lnTo>
                                        <a:pt x="5694" y="3939"/>
                                      </a:lnTo>
                                      <a:lnTo>
                                        <a:pt x="5699" y="3936"/>
                                      </a:lnTo>
                                      <a:close/>
                                      <a:moveTo>
                                        <a:pt x="37" y="3926"/>
                                      </a:moveTo>
                                      <a:lnTo>
                                        <a:pt x="56" y="3934"/>
                                      </a:lnTo>
                                      <a:lnTo>
                                        <a:pt x="63" y="3939"/>
                                      </a:lnTo>
                                      <a:lnTo>
                                        <a:pt x="0" y="4090"/>
                                      </a:lnTo>
                                      <a:lnTo>
                                        <a:pt x="0" y="4015"/>
                                      </a:lnTo>
                                      <a:lnTo>
                                        <a:pt x="37" y="3926"/>
                                      </a:lnTo>
                                      <a:close/>
                                      <a:moveTo>
                                        <a:pt x="30" y="3922"/>
                                      </a:moveTo>
                                      <a:lnTo>
                                        <a:pt x="37" y="3926"/>
                                      </a:lnTo>
                                      <a:lnTo>
                                        <a:pt x="37" y="3926"/>
                                      </a:lnTo>
                                      <a:lnTo>
                                        <a:pt x="30" y="3922"/>
                                      </a:lnTo>
                                      <a:close/>
                                      <a:moveTo>
                                        <a:pt x="5737" y="3920"/>
                                      </a:moveTo>
                                      <a:lnTo>
                                        <a:pt x="5571" y="4320"/>
                                      </a:lnTo>
                                      <a:lnTo>
                                        <a:pt x="5540" y="4320"/>
                                      </a:lnTo>
                                      <a:lnTo>
                                        <a:pt x="5650" y="4055"/>
                                      </a:lnTo>
                                      <a:lnTo>
                                        <a:pt x="5655" y="4065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99" y="3938"/>
                                      </a:lnTo>
                                      <a:lnTo>
                                        <a:pt x="5715" y="3927"/>
                                      </a:lnTo>
                                      <a:lnTo>
                                        <a:pt x="5737" y="3920"/>
                                      </a:lnTo>
                                      <a:close/>
                                      <a:moveTo>
                                        <a:pt x="0" y="3919"/>
                                      </a:moveTo>
                                      <a:lnTo>
                                        <a:pt x="30" y="3922"/>
                                      </a:lnTo>
                                      <a:lnTo>
                                        <a:pt x="0" y="3994"/>
                                      </a:ln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close/>
                                      <a:moveTo>
                                        <a:pt x="5760" y="3919"/>
                                      </a:moveTo>
                                      <a:lnTo>
                                        <a:pt x="5760" y="4320"/>
                                      </a:lnTo>
                                      <a:lnTo>
                                        <a:pt x="5739" y="4320"/>
                                      </a:lnTo>
                                      <a:lnTo>
                                        <a:pt x="5760" y="4271"/>
                                      </a:lnTo>
                                      <a:lnTo>
                                        <a:pt x="5760" y="4250"/>
                                      </a:lnTo>
                                      <a:lnTo>
                                        <a:pt x="5730" y="4320"/>
                                      </a:lnTo>
                                      <a:lnTo>
                                        <a:pt x="5699" y="4320"/>
                                      </a:lnTo>
                                      <a:lnTo>
                                        <a:pt x="5760" y="4175"/>
                                      </a:lnTo>
                                      <a:lnTo>
                                        <a:pt x="5760" y="4154"/>
                                      </a:lnTo>
                                      <a:lnTo>
                                        <a:pt x="5690" y="4320"/>
                                      </a:lnTo>
                                      <a:lnTo>
                                        <a:pt x="5659" y="4320"/>
                                      </a:lnTo>
                                      <a:lnTo>
                                        <a:pt x="5760" y="4079"/>
                                      </a:lnTo>
                                      <a:lnTo>
                                        <a:pt x="5760" y="4058"/>
                                      </a:lnTo>
                                      <a:lnTo>
                                        <a:pt x="5652" y="4320"/>
                                      </a:lnTo>
                                      <a:lnTo>
                                        <a:pt x="5620" y="4320"/>
                                      </a:lnTo>
                                      <a:lnTo>
                                        <a:pt x="5760" y="3983"/>
                                      </a:lnTo>
                                      <a:lnTo>
                                        <a:pt x="5760" y="3962"/>
                                      </a:lnTo>
                                      <a:lnTo>
                                        <a:pt x="5612" y="4320"/>
                                      </a:lnTo>
                                      <a:lnTo>
                                        <a:pt x="5580" y="4320"/>
                                      </a:lnTo>
                                      <a:lnTo>
                                        <a:pt x="5746" y="3919"/>
                                      </a:lnTo>
                                      <a:lnTo>
                                        <a:pt x="5760" y="3919"/>
                                      </a:lnTo>
                                      <a:close/>
                                      <a:moveTo>
                                        <a:pt x="518" y="569"/>
                                      </a:moveTo>
                                      <a:lnTo>
                                        <a:pt x="463" y="613"/>
                                      </a:lnTo>
                                      <a:lnTo>
                                        <a:pt x="400" y="648"/>
                                      </a:lnTo>
                                      <a:lnTo>
                                        <a:pt x="332" y="675"/>
                                      </a:lnTo>
                                      <a:lnTo>
                                        <a:pt x="260" y="695"/>
                                      </a:lnTo>
                                      <a:lnTo>
                                        <a:pt x="260" y="3624"/>
                                      </a:lnTo>
                                      <a:lnTo>
                                        <a:pt x="332" y="3643"/>
                                      </a:lnTo>
                                      <a:lnTo>
                                        <a:pt x="400" y="3671"/>
                                      </a:lnTo>
                                      <a:lnTo>
                                        <a:pt x="463" y="3707"/>
                                      </a:lnTo>
                                      <a:lnTo>
                                        <a:pt x="520" y="3751"/>
                                      </a:lnTo>
                                      <a:lnTo>
                                        <a:pt x="571" y="3802"/>
                                      </a:lnTo>
                                      <a:lnTo>
                                        <a:pt x="614" y="3857"/>
                                      </a:lnTo>
                                      <a:lnTo>
                                        <a:pt x="651" y="3919"/>
                                      </a:lnTo>
                                      <a:lnTo>
                                        <a:pt x="679" y="3985"/>
                                      </a:lnTo>
                                      <a:lnTo>
                                        <a:pt x="696" y="4055"/>
                                      </a:lnTo>
                                      <a:lnTo>
                                        <a:pt x="5064" y="4055"/>
                                      </a:lnTo>
                                      <a:lnTo>
                                        <a:pt x="5081" y="3985"/>
                                      </a:lnTo>
                                      <a:lnTo>
                                        <a:pt x="5109" y="3920"/>
                                      </a:lnTo>
                                      <a:lnTo>
                                        <a:pt x="5144" y="3857"/>
                                      </a:lnTo>
                                      <a:lnTo>
                                        <a:pt x="5189" y="3802"/>
                                      </a:lnTo>
                                      <a:lnTo>
                                        <a:pt x="5240" y="3751"/>
                                      </a:lnTo>
                                      <a:lnTo>
                                        <a:pt x="5297" y="3707"/>
                                      </a:lnTo>
                                      <a:lnTo>
                                        <a:pt x="5360" y="3671"/>
                                      </a:lnTo>
                                      <a:lnTo>
                                        <a:pt x="5428" y="3643"/>
                                      </a:lnTo>
                                      <a:lnTo>
                                        <a:pt x="5500" y="3624"/>
                                      </a:lnTo>
                                      <a:lnTo>
                                        <a:pt x="5500" y="695"/>
                                      </a:lnTo>
                                      <a:lnTo>
                                        <a:pt x="5428" y="675"/>
                                      </a:lnTo>
                                      <a:lnTo>
                                        <a:pt x="5360" y="648"/>
                                      </a:lnTo>
                                      <a:lnTo>
                                        <a:pt x="5297" y="613"/>
                                      </a:lnTo>
                                      <a:lnTo>
                                        <a:pt x="5242" y="569"/>
                                      </a:lnTo>
                                      <a:lnTo>
                                        <a:pt x="518" y="569"/>
                                      </a:lnTo>
                                      <a:close/>
                                      <a:moveTo>
                                        <a:pt x="5729" y="396"/>
                                      </a:moveTo>
                                      <a:lnTo>
                                        <a:pt x="5732" y="396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29" y="396"/>
                                      </a:lnTo>
                                      <a:close/>
                                      <a:moveTo>
                                        <a:pt x="30" y="394"/>
                                      </a:moveTo>
                                      <a:lnTo>
                                        <a:pt x="30" y="396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30" y="394"/>
                                      </a:lnTo>
                                      <a:close/>
                                      <a:moveTo>
                                        <a:pt x="5667" y="349"/>
                                      </a:moveTo>
                                      <a:lnTo>
                                        <a:pt x="5673" y="356"/>
                                      </a:lnTo>
                                      <a:lnTo>
                                        <a:pt x="5673" y="358"/>
                                      </a:lnTo>
                                      <a:lnTo>
                                        <a:pt x="5667" y="349"/>
                                      </a:lnTo>
                                      <a:close/>
                                      <a:moveTo>
                                        <a:pt x="5760" y="340"/>
                                      </a:moveTo>
                                      <a:lnTo>
                                        <a:pt x="5760" y="400"/>
                                      </a:lnTo>
                                      <a:lnTo>
                                        <a:pt x="5748" y="400"/>
                                      </a:lnTo>
                                      <a:lnTo>
                                        <a:pt x="5736" y="398"/>
                                      </a:lnTo>
                                      <a:lnTo>
                                        <a:pt x="5760" y="340"/>
                                      </a:lnTo>
                                      <a:close/>
                                      <a:moveTo>
                                        <a:pt x="5570" y="316"/>
                                      </a:moveTo>
                                      <a:lnTo>
                                        <a:pt x="5570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70" y="316"/>
                                      </a:lnTo>
                                      <a:close/>
                                      <a:moveTo>
                                        <a:pt x="223" y="316"/>
                                      </a:moveTo>
                                      <a:lnTo>
                                        <a:pt x="223" y="316"/>
                                      </a:lnTo>
                                      <a:lnTo>
                                        <a:pt x="215" y="318"/>
                                      </a:lnTo>
                                      <a:lnTo>
                                        <a:pt x="215" y="316"/>
                                      </a:lnTo>
                                      <a:lnTo>
                                        <a:pt x="223" y="316"/>
                                      </a:lnTo>
                                      <a:close/>
                                      <a:moveTo>
                                        <a:pt x="178" y="314"/>
                                      </a:moveTo>
                                      <a:lnTo>
                                        <a:pt x="183" y="316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78" y="314"/>
                                      </a:lnTo>
                                      <a:close/>
                                      <a:moveTo>
                                        <a:pt x="5530" y="314"/>
                                      </a:moveTo>
                                      <a:lnTo>
                                        <a:pt x="5530" y="314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530" y="314"/>
                                      </a:lnTo>
                                      <a:close/>
                                      <a:moveTo>
                                        <a:pt x="176" y="314"/>
                                      </a:moveTo>
                                      <a:lnTo>
                                        <a:pt x="178" y="314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close/>
                                      <a:moveTo>
                                        <a:pt x="176" y="314"/>
                                      </a:move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close/>
                                      <a:moveTo>
                                        <a:pt x="5526" y="314"/>
                                      </a:moveTo>
                                      <a:lnTo>
                                        <a:pt x="5530" y="314"/>
                                      </a:lnTo>
                                      <a:lnTo>
                                        <a:pt x="5528" y="314"/>
                                      </a:lnTo>
                                      <a:lnTo>
                                        <a:pt x="5526" y="314"/>
                                      </a:lnTo>
                                      <a:close/>
                                      <a:moveTo>
                                        <a:pt x="5523" y="312"/>
                                      </a:moveTo>
                                      <a:lnTo>
                                        <a:pt x="5526" y="314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523" y="312"/>
                                      </a:lnTo>
                                      <a:close/>
                                      <a:moveTo>
                                        <a:pt x="5652" y="309"/>
                                      </a:moveTo>
                                      <a:lnTo>
                                        <a:pt x="5652" y="311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652" y="309"/>
                                      </a:lnTo>
                                      <a:close/>
                                      <a:moveTo>
                                        <a:pt x="110" y="302"/>
                                      </a:moveTo>
                                      <a:lnTo>
                                        <a:pt x="101" y="33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110" y="302"/>
                                      </a:lnTo>
                                      <a:close/>
                                      <a:moveTo>
                                        <a:pt x="262" y="302"/>
                                      </a:moveTo>
                                      <a:lnTo>
                                        <a:pt x="260" y="302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262" y="302"/>
                                      </a:lnTo>
                                      <a:close/>
                                      <a:moveTo>
                                        <a:pt x="5617" y="298"/>
                                      </a:moveTo>
                                      <a:lnTo>
                                        <a:pt x="5617" y="298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617" y="298"/>
                                      </a:lnTo>
                                      <a:close/>
                                      <a:moveTo>
                                        <a:pt x="143" y="298"/>
                                      </a:moveTo>
                                      <a:lnTo>
                                        <a:pt x="148" y="302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143" y="298"/>
                                      </a:lnTo>
                                      <a:close/>
                                      <a:moveTo>
                                        <a:pt x="5650" y="295"/>
                                      </a:moveTo>
                                      <a:lnTo>
                                        <a:pt x="5650" y="302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650" y="295"/>
                                      </a:lnTo>
                                      <a:close/>
                                      <a:moveTo>
                                        <a:pt x="5489" y="295"/>
                                      </a:moveTo>
                                      <a:lnTo>
                                        <a:pt x="5496" y="300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489" y="295"/>
                                      </a:lnTo>
                                      <a:close/>
                                      <a:moveTo>
                                        <a:pt x="274" y="293"/>
                                      </a:moveTo>
                                      <a:lnTo>
                                        <a:pt x="265" y="298"/>
                                      </a:lnTo>
                                      <a:lnTo>
                                        <a:pt x="262" y="302"/>
                                      </a:lnTo>
                                      <a:lnTo>
                                        <a:pt x="274" y="293"/>
                                      </a:lnTo>
                                      <a:close/>
                                      <a:moveTo>
                                        <a:pt x="110" y="288"/>
                                      </a:move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close/>
                                      <a:moveTo>
                                        <a:pt x="113" y="271"/>
                                      </a:moveTo>
                                      <a:lnTo>
                                        <a:pt x="120" y="278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3" y="271"/>
                                      </a:lnTo>
                                      <a:close/>
                                      <a:moveTo>
                                        <a:pt x="5463" y="265"/>
                                      </a:moveTo>
                                      <a:lnTo>
                                        <a:pt x="5469" y="272"/>
                                      </a:lnTo>
                                      <a:lnTo>
                                        <a:pt x="5467" y="272"/>
                                      </a:lnTo>
                                      <a:lnTo>
                                        <a:pt x="5462" y="265"/>
                                      </a:lnTo>
                                      <a:lnTo>
                                        <a:pt x="5463" y="265"/>
                                      </a:lnTo>
                                      <a:close/>
                                      <a:moveTo>
                                        <a:pt x="682" y="248"/>
                                      </a:moveTo>
                                      <a:lnTo>
                                        <a:pt x="5078" y="248"/>
                                      </a:lnTo>
                                      <a:lnTo>
                                        <a:pt x="5091" y="307"/>
                                      </a:lnTo>
                                      <a:lnTo>
                                        <a:pt x="5111" y="367"/>
                                      </a:lnTo>
                                      <a:lnTo>
                                        <a:pt x="5140" y="422"/>
                                      </a:lnTo>
                                      <a:lnTo>
                                        <a:pt x="5175" y="477"/>
                                      </a:lnTo>
                                      <a:lnTo>
                                        <a:pt x="5217" y="525"/>
                                      </a:lnTo>
                                      <a:lnTo>
                                        <a:pt x="5266" y="569"/>
                                      </a:lnTo>
                                      <a:lnTo>
                                        <a:pt x="5320" y="607"/>
                                      </a:lnTo>
                                      <a:lnTo>
                                        <a:pt x="5379" y="641"/>
                                      </a:lnTo>
                                      <a:lnTo>
                                        <a:pt x="5446" y="665"/>
                                      </a:lnTo>
                                      <a:lnTo>
                                        <a:pt x="5516" y="681"/>
                                      </a:lnTo>
                                      <a:lnTo>
                                        <a:pt x="5516" y="3638"/>
                                      </a:lnTo>
                                      <a:lnTo>
                                        <a:pt x="5446" y="3653"/>
                                      </a:lnTo>
                                      <a:lnTo>
                                        <a:pt x="5379" y="3678"/>
                                      </a:lnTo>
                                      <a:lnTo>
                                        <a:pt x="5320" y="3711"/>
                                      </a:lnTo>
                                      <a:lnTo>
                                        <a:pt x="5266" y="3749"/>
                                      </a:lnTo>
                                      <a:lnTo>
                                        <a:pt x="5217" y="3793"/>
                                      </a:lnTo>
                                      <a:lnTo>
                                        <a:pt x="5175" y="3842"/>
                                      </a:lnTo>
                                      <a:lnTo>
                                        <a:pt x="5140" y="3896"/>
                                      </a:lnTo>
                                      <a:lnTo>
                                        <a:pt x="5111" y="3952"/>
                                      </a:lnTo>
                                      <a:lnTo>
                                        <a:pt x="5091" y="4011"/>
                                      </a:lnTo>
                                      <a:lnTo>
                                        <a:pt x="5078" y="4070"/>
                                      </a:lnTo>
                                      <a:lnTo>
                                        <a:pt x="682" y="4070"/>
                                      </a:lnTo>
                                      <a:lnTo>
                                        <a:pt x="669" y="4011"/>
                                      </a:lnTo>
                                      <a:lnTo>
                                        <a:pt x="648" y="3952"/>
                                      </a:lnTo>
                                      <a:lnTo>
                                        <a:pt x="620" y="3896"/>
                                      </a:lnTo>
                                      <a:lnTo>
                                        <a:pt x="585" y="3842"/>
                                      </a:lnTo>
                                      <a:lnTo>
                                        <a:pt x="543" y="3793"/>
                                      </a:lnTo>
                                      <a:lnTo>
                                        <a:pt x="494" y="3749"/>
                                      </a:lnTo>
                                      <a:lnTo>
                                        <a:pt x="440" y="3711"/>
                                      </a:lnTo>
                                      <a:lnTo>
                                        <a:pt x="379" y="3678"/>
                                      </a:lnTo>
                                      <a:lnTo>
                                        <a:pt x="314" y="3653"/>
                                      </a:lnTo>
                                      <a:lnTo>
                                        <a:pt x="244" y="3638"/>
                                      </a:lnTo>
                                      <a:lnTo>
                                        <a:pt x="244" y="681"/>
                                      </a:lnTo>
                                      <a:lnTo>
                                        <a:pt x="314" y="665"/>
                                      </a:lnTo>
                                      <a:lnTo>
                                        <a:pt x="379" y="641"/>
                                      </a:lnTo>
                                      <a:lnTo>
                                        <a:pt x="440" y="607"/>
                                      </a:lnTo>
                                      <a:lnTo>
                                        <a:pt x="494" y="569"/>
                                      </a:lnTo>
                                      <a:lnTo>
                                        <a:pt x="543" y="525"/>
                                      </a:lnTo>
                                      <a:lnTo>
                                        <a:pt x="585" y="477"/>
                                      </a:lnTo>
                                      <a:lnTo>
                                        <a:pt x="620" y="422"/>
                                      </a:lnTo>
                                      <a:lnTo>
                                        <a:pt x="648" y="367"/>
                                      </a:lnTo>
                                      <a:lnTo>
                                        <a:pt x="669" y="307"/>
                                      </a:lnTo>
                                      <a:lnTo>
                                        <a:pt x="682" y="248"/>
                                      </a:lnTo>
                                      <a:close/>
                                      <a:moveTo>
                                        <a:pt x="5760" y="244"/>
                                      </a:moveTo>
                                      <a:lnTo>
                                        <a:pt x="5760" y="319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16" y="391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60" y="244"/>
                                      </a:lnTo>
                                      <a:close/>
                                      <a:moveTo>
                                        <a:pt x="5446" y="218"/>
                                      </a:moveTo>
                                      <a:lnTo>
                                        <a:pt x="5448" y="225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46" y="218"/>
                                      </a:lnTo>
                                      <a:close/>
                                      <a:moveTo>
                                        <a:pt x="314" y="195"/>
                                      </a:moveTo>
                                      <a:lnTo>
                                        <a:pt x="314" y="197"/>
                                      </a:lnTo>
                                      <a:lnTo>
                                        <a:pt x="314" y="206"/>
                                      </a:lnTo>
                                      <a:lnTo>
                                        <a:pt x="311" y="234"/>
                                      </a:lnTo>
                                      <a:lnTo>
                                        <a:pt x="300" y="260"/>
                                      </a:lnTo>
                                      <a:lnTo>
                                        <a:pt x="288" y="278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314" y="195"/>
                                      </a:lnTo>
                                      <a:close/>
                                      <a:moveTo>
                                        <a:pt x="312" y="189"/>
                                      </a:moveTo>
                                      <a:lnTo>
                                        <a:pt x="314" y="195"/>
                                      </a:lnTo>
                                      <a:lnTo>
                                        <a:pt x="314" y="195"/>
                                      </a:lnTo>
                                      <a:lnTo>
                                        <a:pt x="312" y="189"/>
                                      </a:lnTo>
                                      <a:close/>
                                      <a:moveTo>
                                        <a:pt x="5760" y="148"/>
                                      </a:moveTo>
                                      <a:lnTo>
                                        <a:pt x="5760" y="223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680" y="365"/>
                                      </a:lnTo>
                                      <a:lnTo>
                                        <a:pt x="5673" y="356"/>
                                      </a:lnTo>
                                      <a:lnTo>
                                        <a:pt x="5760" y="148"/>
                                      </a:lnTo>
                                      <a:close/>
                                      <a:moveTo>
                                        <a:pt x="295" y="145"/>
                                      </a:moveTo>
                                      <a:lnTo>
                                        <a:pt x="304" y="157"/>
                                      </a:lnTo>
                                      <a:lnTo>
                                        <a:pt x="311" y="182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257" y="304"/>
                                      </a:lnTo>
                                      <a:lnTo>
                                        <a:pt x="232" y="314"/>
                                      </a:lnTo>
                                      <a:lnTo>
                                        <a:pt x="223" y="316"/>
                                      </a:lnTo>
                                      <a:lnTo>
                                        <a:pt x="295" y="145"/>
                                      </a:lnTo>
                                      <a:close/>
                                      <a:moveTo>
                                        <a:pt x="290" y="136"/>
                                      </a:moveTo>
                                      <a:lnTo>
                                        <a:pt x="295" y="143"/>
                                      </a:lnTo>
                                      <a:lnTo>
                                        <a:pt x="295" y="145"/>
                                      </a:lnTo>
                                      <a:lnTo>
                                        <a:pt x="290" y="136"/>
                                      </a:lnTo>
                                      <a:close/>
                                      <a:moveTo>
                                        <a:pt x="5481" y="124"/>
                                      </a:moveTo>
                                      <a:lnTo>
                                        <a:pt x="5446" y="209"/>
                                      </a:lnTo>
                                      <a:lnTo>
                                        <a:pt x="5446" y="206"/>
                                      </a:lnTo>
                                      <a:lnTo>
                                        <a:pt x="5449" y="175"/>
                                      </a:lnTo>
                                      <a:lnTo>
                                        <a:pt x="5462" y="148"/>
                                      </a:lnTo>
                                      <a:lnTo>
                                        <a:pt x="5481" y="124"/>
                                      </a:lnTo>
                                      <a:close/>
                                      <a:moveTo>
                                        <a:pt x="267" y="115"/>
                                      </a:moveTo>
                                      <a:lnTo>
                                        <a:pt x="279" y="126"/>
                                      </a:lnTo>
                                      <a:lnTo>
                                        <a:pt x="290" y="136"/>
                                      </a:lnTo>
                                      <a:lnTo>
                                        <a:pt x="215" y="316"/>
                                      </a:lnTo>
                                      <a:lnTo>
                                        <a:pt x="204" y="318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267" y="115"/>
                                      </a:lnTo>
                                      <a:close/>
                                      <a:moveTo>
                                        <a:pt x="5489" y="110"/>
                                      </a:moveTo>
                                      <a:lnTo>
                                        <a:pt x="5488" y="110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489" y="110"/>
                                      </a:lnTo>
                                      <a:close/>
                                      <a:moveTo>
                                        <a:pt x="269" y="110"/>
                                      </a:moveTo>
                                      <a:lnTo>
                                        <a:pt x="271" y="110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9" y="110"/>
                                      </a:lnTo>
                                      <a:close/>
                                      <a:moveTo>
                                        <a:pt x="265" y="108"/>
                                      </a:moveTo>
                                      <a:lnTo>
                                        <a:pt x="269" y="110"/>
                                      </a:lnTo>
                                      <a:lnTo>
                                        <a:pt x="267" y="110"/>
                                      </a:lnTo>
                                      <a:lnTo>
                                        <a:pt x="265" y="108"/>
                                      </a:lnTo>
                                      <a:close/>
                                      <a:moveTo>
                                        <a:pt x="5495" y="108"/>
                                      </a:moveTo>
                                      <a:lnTo>
                                        <a:pt x="5493" y="110"/>
                                      </a:lnTo>
                                      <a:lnTo>
                                        <a:pt x="5489" y="110"/>
                                      </a:lnTo>
                                      <a:lnTo>
                                        <a:pt x="5495" y="108"/>
                                      </a:lnTo>
                                      <a:close/>
                                      <a:moveTo>
                                        <a:pt x="5496" y="108"/>
                                      </a:moveTo>
                                      <a:lnTo>
                                        <a:pt x="5496" y="108"/>
                                      </a:lnTo>
                                      <a:lnTo>
                                        <a:pt x="5495" y="108"/>
                                      </a:lnTo>
                                      <a:lnTo>
                                        <a:pt x="5496" y="108"/>
                                      </a:lnTo>
                                      <a:close/>
                                      <a:moveTo>
                                        <a:pt x="262" y="108"/>
                                      </a:moveTo>
                                      <a:lnTo>
                                        <a:pt x="265" y="108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262" y="108"/>
                                      </a:lnTo>
                                      <a:close/>
                                      <a:moveTo>
                                        <a:pt x="5449" y="108"/>
                                      </a:moveTo>
                                      <a:lnTo>
                                        <a:pt x="5456" y="108"/>
                                      </a:lnTo>
                                      <a:lnTo>
                                        <a:pt x="5456" y="110"/>
                                      </a:lnTo>
                                      <a:lnTo>
                                        <a:pt x="5449" y="108"/>
                                      </a:lnTo>
                                      <a:close/>
                                      <a:moveTo>
                                        <a:pt x="311" y="108"/>
                                      </a:moveTo>
                                      <a:lnTo>
                                        <a:pt x="311" y="108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311" y="108"/>
                                      </a:lnTo>
                                      <a:close/>
                                      <a:moveTo>
                                        <a:pt x="5414" y="93"/>
                                      </a:moveTo>
                                      <a:lnTo>
                                        <a:pt x="5421" y="96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14" y="93"/>
                                      </a:lnTo>
                                      <a:close/>
                                      <a:moveTo>
                                        <a:pt x="363" y="79"/>
                                      </a:moveTo>
                                      <a:lnTo>
                                        <a:pt x="363" y="79"/>
                                      </a:lnTo>
                                      <a:lnTo>
                                        <a:pt x="356" y="86"/>
                                      </a:lnTo>
                                      <a:lnTo>
                                        <a:pt x="349" y="91"/>
                                      </a:lnTo>
                                      <a:lnTo>
                                        <a:pt x="349" y="89"/>
                                      </a:lnTo>
                                      <a:lnTo>
                                        <a:pt x="363" y="79"/>
                                      </a:lnTo>
                                      <a:close/>
                                      <a:moveTo>
                                        <a:pt x="5385" y="65"/>
                                      </a:moveTo>
                                      <a:lnTo>
                                        <a:pt x="5392" y="72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385" y="65"/>
                                      </a:lnTo>
                                      <a:close/>
                                      <a:moveTo>
                                        <a:pt x="5760" y="52"/>
                                      </a:moveTo>
                                      <a:lnTo>
                                        <a:pt x="5760" y="127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657" y="330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760" y="52"/>
                                      </a:lnTo>
                                      <a:close/>
                                      <a:moveTo>
                                        <a:pt x="510" y="38"/>
                                      </a:moveTo>
                                      <a:lnTo>
                                        <a:pt x="501" y="106"/>
                                      </a:lnTo>
                                      <a:lnTo>
                                        <a:pt x="482" y="171"/>
                                      </a:lnTo>
                                      <a:lnTo>
                                        <a:pt x="457" y="232"/>
                                      </a:lnTo>
                                      <a:lnTo>
                                        <a:pt x="424" y="290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39" y="387"/>
                                      </a:lnTo>
                                      <a:lnTo>
                                        <a:pt x="286" y="428"/>
                                      </a:lnTo>
                                      <a:lnTo>
                                        <a:pt x="230" y="461"/>
                                      </a:lnTo>
                                      <a:lnTo>
                                        <a:pt x="171" y="487"/>
                                      </a:lnTo>
                                      <a:lnTo>
                                        <a:pt x="106" y="506"/>
                                      </a:lnTo>
                                      <a:lnTo>
                                        <a:pt x="40" y="515"/>
                                      </a:lnTo>
                                      <a:lnTo>
                                        <a:pt x="40" y="3803"/>
                                      </a:lnTo>
                                      <a:lnTo>
                                        <a:pt x="106" y="3812"/>
                                      </a:lnTo>
                                      <a:lnTo>
                                        <a:pt x="171" y="3831"/>
                                      </a:lnTo>
                                      <a:lnTo>
                                        <a:pt x="230" y="3857"/>
                                      </a:lnTo>
                                      <a:lnTo>
                                        <a:pt x="286" y="3891"/>
                                      </a:lnTo>
                                      <a:lnTo>
                                        <a:pt x="339" y="3931"/>
                                      </a:lnTo>
                                      <a:lnTo>
                                        <a:pt x="384" y="3978"/>
                                      </a:lnTo>
                                      <a:lnTo>
                                        <a:pt x="424" y="4029"/>
                                      </a:lnTo>
                                      <a:lnTo>
                                        <a:pt x="457" y="4086"/>
                                      </a:lnTo>
                                      <a:lnTo>
                                        <a:pt x="482" y="4147"/>
                                      </a:lnTo>
                                      <a:lnTo>
                                        <a:pt x="501" y="4212"/>
                                      </a:lnTo>
                                      <a:lnTo>
                                        <a:pt x="510" y="4280"/>
                                      </a:lnTo>
                                      <a:lnTo>
                                        <a:pt x="5250" y="4280"/>
                                      </a:lnTo>
                                      <a:lnTo>
                                        <a:pt x="5259" y="4212"/>
                                      </a:lnTo>
                                      <a:lnTo>
                                        <a:pt x="5278" y="4147"/>
                                      </a:lnTo>
                                      <a:lnTo>
                                        <a:pt x="5303" y="4086"/>
                                      </a:lnTo>
                                      <a:lnTo>
                                        <a:pt x="5336" y="4029"/>
                                      </a:lnTo>
                                      <a:lnTo>
                                        <a:pt x="5376" y="3978"/>
                                      </a:lnTo>
                                      <a:lnTo>
                                        <a:pt x="5421" y="3931"/>
                                      </a:lnTo>
                                      <a:lnTo>
                                        <a:pt x="5474" y="3891"/>
                                      </a:lnTo>
                                      <a:lnTo>
                                        <a:pt x="5530" y="3857"/>
                                      </a:lnTo>
                                      <a:lnTo>
                                        <a:pt x="5589" y="3831"/>
                                      </a:lnTo>
                                      <a:lnTo>
                                        <a:pt x="5654" y="3812"/>
                                      </a:lnTo>
                                      <a:lnTo>
                                        <a:pt x="5720" y="3803"/>
                                      </a:lnTo>
                                      <a:lnTo>
                                        <a:pt x="5720" y="515"/>
                                      </a:lnTo>
                                      <a:lnTo>
                                        <a:pt x="5654" y="506"/>
                                      </a:lnTo>
                                      <a:lnTo>
                                        <a:pt x="5589" y="487"/>
                                      </a:lnTo>
                                      <a:lnTo>
                                        <a:pt x="5530" y="461"/>
                                      </a:lnTo>
                                      <a:lnTo>
                                        <a:pt x="5474" y="428"/>
                                      </a:lnTo>
                                      <a:lnTo>
                                        <a:pt x="5421" y="387"/>
                                      </a:lnTo>
                                      <a:lnTo>
                                        <a:pt x="5376" y="342"/>
                                      </a:lnTo>
                                      <a:lnTo>
                                        <a:pt x="5336" y="290"/>
                                      </a:lnTo>
                                      <a:lnTo>
                                        <a:pt x="5303" y="232"/>
                                      </a:lnTo>
                                      <a:lnTo>
                                        <a:pt x="5278" y="171"/>
                                      </a:lnTo>
                                      <a:lnTo>
                                        <a:pt x="5259" y="106"/>
                                      </a:lnTo>
                                      <a:lnTo>
                                        <a:pt x="5250" y="38"/>
                                      </a:lnTo>
                                      <a:lnTo>
                                        <a:pt x="510" y="38"/>
                                      </a:lnTo>
                                      <a:close/>
                                      <a:moveTo>
                                        <a:pt x="5366" y="16"/>
                                      </a:moveTo>
                                      <a:lnTo>
                                        <a:pt x="5369" y="28"/>
                                      </a:lnTo>
                                      <a:lnTo>
                                        <a:pt x="5369" y="30"/>
                                      </a:lnTo>
                                      <a:lnTo>
                                        <a:pt x="5366" y="16"/>
                                      </a:lnTo>
                                      <a:close/>
                                      <a:moveTo>
                                        <a:pt x="396" y="0"/>
                                      </a:moveTo>
                                      <a:lnTo>
                                        <a:pt x="391" y="3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  <a:moveTo>
                                        <a:pt x="5743" y="0"/>
                                      </a:moveTo>
                                      <a:lnTo>
                                        <a:pt x="5760" y="0"/>
                                      </a:lnTo>
                                      <a:lnTo>
                                        <a:pt x="5760" y="31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650" y="288"/>
                                      </a:lnTo>
                                      <a:lnTo>
                                        <a:pt x="5652" y="271"/>
                                      </a:lnTo>
                                      <a:lnTo>
                                        <a:pt x="5655" y="253"/>
                                      </a:lnTo>
                                      <a:lnTo>
                                        <a:pt x="5643" y="274"/>
                                      </a:lnTo>
                                      <a:lnTo>
                                        <a:pt x="5626" y="291"/>
                                      </a:lnTo>
                                      <a:lnTo>
                                        <a:pt x="5617" y="298"/>
                                      </a:lnTo>
                                      <a:lnTo>
                                        <a:pt x="5743" y="0"/>
                                      </a:lnTo>
                                      <a:close/>
                                      <a:moveTo>
                                        <a:pt x="5702" y="0"/>
                                      </a:moveTo>
                                      <a:lnTo>
                                        <a:pt x="5734" y="0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582" y="314"/>
                                      </a:lnTo>
                                      <a:lnTo>
                                        <a:pt x="5570" y="316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  <a:moveTo>
                                        <a:pt x="5662" y="0"/>
                                      </a:moveTo>
                                      <a:lnTo>
                                        <a:pt x="5694" y="0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56" y="318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662" y="0"/>
                                      </a:lnTo>
                                      <a:close/>
                                      <a:moveTo>
                                        <a:pt x="5622" y="0"/>
                                      </a:moveTo>
                                      <a:lnTo>
                                        <a:pt x="5654" y="0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503" y="304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622" y="0"/>
                                      </a:lnTo>
                                      <a:close/>
                                      <a:moveTo>
                                        <a:pt x="5582" y="0"/>
                                      </a:moveTo>
                                      <a:lnTo>
                                        <a:pt x="5613" y="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477" y="285"/>
                                      </a:lnTo>
                                      <a:lnTo>
                                        <a:pt x="5469" y="272"/>
                                      </a:lnTo>
                                      <a:lnTo>
                                        <a:pt x="5582" y="0"/>
                                      </a:lnTo>
                                      <a:close/>
                                      <a:moveTo>
                                        <a:pt x="5542" y="0"/>
                                      </a:moveTo>
                                      <a:lnTo>
                                        <a:pt x="5573" y="0"/>
                                      </a:lnTo>
                                      <a:lnTo>
                                        <a:pt x="5463" y="265"/>
                                      </a:lnTo>
                                      <a:lnTo>
                                        <a:pt x="5458" y="260"/>
                                      </a:lnTo>
                                      <a:lnTo>
                                        <a:pt x="5451" y="239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95" y="113"/>
                                      </a:lnTo>
                                      <a:lnTo>
                                        <a:pt x="5502" y="110"/>
                                      </a:lnTo>
                                      <a:lnTo>
                                        <a:pt x="5509" y="105"/>
                                      </a:lnTo>
                                      <a:lnTo>
                                        <a:pt x="5496" y="108"/>
                                      </a:lnTo>
                                      <a:lnTo>
                                        <a:pt x="5542" y="0"/>
                                      </a:lnTo>
                                      <a:close/>
                                      <a:moveTo>
                                        <a:pt x="5502" y="0"/>
                                      </a:moveTo>
                                      <a:lnTo>
                                        <a:pt x="5533" y="0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474" y="112"/>
                                      </a:lnTo>
                                      <a:lnTo>
                                        <a:pt x="5456" y="108"/>
                                      </a:lnTo>
                                      <a:lnTo>
                                        <a:pt x="5502" y="0"/>
                                      </a:lnTo>
                                      <a:close/>
                                      <a:moveTo>
                                        <a:pt x="5462" y="0"/>
                                      </a:moveTo>
                                      <a:lnTo>
                                        <a:pt x="5493" y="0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49" y="108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23" y="98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62" y="0"/>
                                      </a:lnTo>
                                      <a:close/>
                                      <a:moveTo>
                                        <a:pt x="5421" y="0"/>
                                      </a:moveTo>
                                      <a:lnTo>
                                        <a:pt x="5453" y="0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02" y="84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421" y="0"/>
                                      </a:lnTo>
                                      <a:close/>
                                      <a:moveTo>
                                        <a:pt x="5381" y="0"/>
                                      </a:moveTo>
                                      <a:lnTo>
                                        <a:pt x="5413" y="0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373" y="42"/>
                                      </a:lnTo>
                                      <a:lnTo>
                                        <a:pt x="5369" y="28"/>
                                      </a:lnTo>
                                      <a:lnTo>
                                        <a:pt x="5381" y="0"/>
                                      </a:lnTo>
                                      <a:close/>
                                      <a:moveTo>
                                        <a:pt x="5364" y="0"/>
                                      </a:moveTo>
                                      <a:lnTo>
                                        <a:pt x="5373" y="0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7"/>
                                      </a:lnTo>
                                      <a:lnTo>
                                        <a:pt x="5364" y="0"/>
                                      </a:lnTo>
                                      <a:close/>
                                      <a:moveTo>
                                        <a:pt x="471" y="0"/>
                                      </a:moveTo>
                                      <a:lnTo>
                                        <a:pt x="5289" y="0"/>
                                      </a:lnTo>
                                      <a:lnTo>
                                        <a:pt x="5294" y="70"/>
                                      </a:lnTo>
                                      <a:lnTo>
                                        <a:pt x="5308" y="138"/>
                                      </a:lnTo>
                                      <a:lnTo>
                                        <a:pt x="5332" y="201"/>
                                      </a:lnTo>
                                      <a:lnTo>
                                        <a:pt x="5364" y="260"/>
                                      </a:lnTo>
                                      <a:lnTo>
                                        <a:pt x="5404" y="312"/>
                                      </a:lnTo>
                                      <a:lnTo>
                                        <a:pt x="5451" y="360"/>
                                      </a:lnTo>
                                      <a:lnTo>
                                        <a:pt x="5503" y="400"/>
                                      </a:lnTo>
                                      <a:lnTo>
                                        <a:pt x="5561" y="433"/>
                                      </a:lnTo>
                                      <a:lnTo>
                                        <a:pt x="5624" y="457"/>
                                      </a:lnTo>
                                      <a:lnTo>
                                        <a:pt x="5690" y="471"/>
                                      </a:lnTo>
                                      <a:lnTo>
                                        <a:pt x="5760" y="477"/>
                                      </a:lnTo>
                                      <a:lnTo>
                                        <a:pt x="5760" y="3842"/>
                                      </a:lnTo>
                                      <a:lnTo>
                                        <a:pt x="5690" y="3847"/>
                                      </a:lnTo>
                                      <a:lnTo>
                                        <a:pt x="5624" y="3861"/>
                                      </a:lnTo>
                                      <a:lnTo>
                                        <a:pt x="5561" y="3885"/>
                                      </a:lnTo>
                                      <a:lnTo>
                                        <a:pt x="5503" y="3919"/>
                                      </a:lnTo>
                                      <a:lnTo>
                                        <a:pt x="5451" y="3959"/>
                                      </a:lnTo>
                                      <a:lnTo>
                                        <a:pt x="5404" y="4006"/>
                                      </a:lnTo>
                                      <a:lnTo>
                                        <a:pt x="5364" y="4058"/>
                                      </a:lnTo>
                                      <a:lnTo>
                                        <a:pt x="5332" y="4118"/>
                                      </a:lnTo>
                                      <a:lnTo>
                                        <a:pt x="5308" y="4180"/>
                                      </a:lnTo>
                                      <a:lnTo>
                                        <a:pt x="5294" y="4248"/>
                                      </a:lnTo>
                                      <a:lnTo>
                                        <a:pt x="5289" y="4320"/>
                                      </a:lnTo>
                                      <a:lnTo>
                                        <a:pt x="471" y="4320"/>
                                      </a:lnTo>
                                      <a:lnTo>
                                        <a:pt x="466" y="4248"/>
                                      </a:lnTo>
                                      <a:lnTo>
                                        <a:pt x="452" y="4180"/>
                                      </a:lnTo>
                                      <a:lnTo>
                                        <a:pt x="428" y="4118"/>
                                      </a:lnTo>
                                      <a:lnTo>
                                        <a:pt x="396" y="4058"/>
                                      </a:lnTo>
                                      <a:lnTo>
                                        <a:pt x="356" y="4006"/>
                                      </a:lnTo>
                                      <a:lnTo>
                                        <a:pt x="309" y="3959"/>
                                      </a:lnTo>
                                      <a:lnTo>
                                        <a:pt x="257" y="3919"/>
                                      </a:lnTo>
                                      <a:lnTo>
                                        <a:pt x="199" y="3885"/>
                                      </a:lnTo>
                                      <a:lnTo>
                                        <a:pt x="136" y="3861"/>
                                      </a:lnTo>
                                      <a:lnTo>
                                        <a:pt x="70" y="3847"/>
                                      </a:lnTo>
                                      <a:lnTo>
                                        <a:pt x="0" y="3842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70" y="471"/>
                                      </a:lnTo>
                                      <a:lnTo>
                                        <a:pt x="136" y="457"/>
                                      </a:lnTo>
                                      <a:lnTo>
                                        <a:pt x="199" y="433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309" y="360"/>
                                      </a:lnTo>
                                      <a:lnTo>
                                        <a:pt x="356" y="312"/>
                                      </a:lnTo>
                                      <a:lnTo>
                                        <a:pt x="396" y="260"/>
                                      </a:lnTo>
                                      <a:lnTo>
                                        <a:pt x="428" y="201"/>
                                      </a:lnTo>
                                      <a:lnTo>
                                        <a:pt x="452" y="138"/>
                                      </a:lnTo>
                                      <a:lnTo>
                                        <a:pt x="466" y="70"/>
                                      </a:lnTo>
                                      <a:lnTo>
                                        <a:pt x="471" y="0"/>
                                      </a:lnTo>
                                      <a:close/>
                                      <a:moveTo>
                                        <a:pt x="356" y="0"/>
                                      </a:moveTo>
                                      <a:lnTo>
                                        <a:pt x="387" y="0"/>
                                      </a:lnTo>
                                      <a:lnTo>
                                        <a:pt x="349" y="89"/>
                                      </a:lnTo>
                                      <a:lnTo>
                                        <a:pt x="340" y="96"/>
                                      </a:lnTo>
                                      <a:lnTo>
                                        <a:pt x="314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56" y="0"/>
                                      </a:lnTo>
                                      <a:close/>
                                      <a:moveTo>
                                        <a:pt x="316" y="0"/>
                                      </a:moveTo>
                                      <a:lnTo>
                                        <a:pt x="347" y="0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86" y="112"/>
                                      </a:lnTo>
                                      <a:lnTo>
                                        <a:pt x="271" y="110"/>
                                      </a:lnTo>
                                      <a:lnTo>
                                        <a:pt x="31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307" y="0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251" y="105"/>
                                      </a:lnTo>
                                      <a:lnTo>
                                        <a:pt x="260" y="110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52" y="305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7" y="0"/>
                                      </a:lnTo>
                                      <a:lnTo>
                                        <a:pt x="143" y="298"/>
                                      </a:lnTo>
                                      <a:lnTo>
                                        <a:pt x="131" y="290"/>
                                      </a:lnTo>
                                      <a:lnTo>
                                        <a:pt x="120" y="278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  <a:moveTo>
                                        <a:pt x="195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08" y="262"/>
                                      </a:lnTo>
                                      <a:lnTo>
                                        <a:pt x="105" y="253"/>
                                      </a:lnTo>
                                      <a:lnTo>
                                        <a:pt x="108" y="267"/>
                                      </a:lnTo>
                                      <a:lnTo>
                                        <a:pt x="110" y="279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47" y="389"/>
                                      </a:lnTo>
                                      <a:lnTo>
                                        <a:pt x="30" y="394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  <a:moveTo>
                                        <a:pt x="155" y="0"/>
                                      </a:moveTo>
                                      <a:lnTo>
                                        <a:pt x="187" y="0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10" y="400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15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75" y="0"/>
                                      </a:moveTo>
                                      <a:lnTo>
                                        <a:pt x="106" y="0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  <a:moveTo>
                                        <a:pt x="35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363" y="114300"/>
                                  <a:ext cx="8916988" cy="6629400"/>
                                </a:xfrm>
                                <a:custGeom>
                                  <a:avLst/>
                                  <a:gdLst>
                                    <a:gd name="T0" fmla="*/ 466 w 5617"/>
                                    <a:gd name="T1" fmla="*/ 89 h 4176"/>
                                    <a:gd name="T2" fmla="*/ 409 w 5617"/>
                                    <a:gd name="T3" fmla="*/ 218 h 4176"/>
                                    <a:gd name="T4" fmla="*/ 324 w 5617"/>
                                    <a:gd name="T5" fmla="*/ 329 h 4176"/>
                                    <a:gd name="T6" fmla="*/ 215 w 5617"/>
                                    <a:gd name="T7" fmla="*/ 416 h 4176"/>
                                    <a:gd name="T8" fmla="*/ 87 w 5617"/>
                                    <a:gd name="T9" fmla="*/ 472 h 4176"/>
                                    <a:gd name="T10" fmla="*/ 16 w 5617"/>
                                    <a:gd name="T11" fmla="*/ 3689 h 4176"/>
                                    <a:gd name="T12" fmla="*/ 152 w 5617"/>
                                    <a:gd name="T13" fmla="*/ 3729 h 4176"/>
                                    <a:gd name="T14" fmla="*/ 273 w 5617"/>
                                    <a:gd name="T15" fmla="*/ 3801 h 4176"/>
                                    <a:gd name="T16" fmla="*/ 370 w 5617"/>
                                    <a:gd name="T17" fmla="*/ 3900 h 4176"/>
                                    <a:gd name="T18" fmla="*/ 442 w 5617"/>
                                    <a:gd name="T19" fmla="*/ 4023 h 4176"/>
                                    <a:gd name="T20" fmla="*/ 481 w 5617"/>
                                    <a:gd name="T21" fmla="*/ 4161 h 4176"/>
                                    <a:gd name="T22" fmla="*/ 5152 w 5617"/>
                                    <a:gd name="T23" fmla="*/ 4089 h 4176"/>
                                    <a:gd name="T24" fmla="*/ 5208 w 5617"/>
                                    <a:gd name="T25" fmla="*/ 3960 h 4176"/>
                                    <a:gd name="T26" fmla="*/ 5293 w 5617"/>
                                    <a:gd name="T27" fmla="*/ 3849 h 4176"/>
                                    <a:gd name="T28" fmla="*/ 5402 w 5617"/>
                                    <a:gd name="T29" fmla="*/ 3762 h 4176"/>
                                    <a:gd name="T30" fmla="*/ 5530 w 5617"/>
                                    <a:gd name="T31" fmla="*/ 3706 h 4176"/>
                                    <a:gd name="T32" fmla="*/ 5600 w 5617"/>
                                    <a:gd name="T33" fmla="*/ 487 h 4176"/>
                                    <a:gd name="T34" fmla="*/ 5464 w 5617"/>
                                    <a:gd name="T35" fmla="*/ 448 h 4176"/>
                                    <a:gd name="T36" fmla="*/ 5345 w 5617"/>
                                    <a:gd name="T37" fmla="*/ 375 h 4176"/>
                                    <a:gd name="T38" fmla="*/ 5247 w 5617"/>
                                    <a:gd name="T39" fmla="*/ 276 h 4176"/>
                                    <a:gd name="T40" fmla="*/ 5176 w 5617"/>
                                    <a:gd name="T41" fmla="*/ 155 h 4176"/>
                                    <a:gd name="T42" fmla="*/ 5137 w 5617"/>
                                    <a:gd name="T43" fmla="*/ 17 h 4176"/>
                                    <a:gd name="T44" fmla="*/ 467 w 5617"/>
                                    <a:gd name="T45" fmla="*/ 0 h 4176"/>
                                    <a:gd name="T46" fmla="*/ 5164 w 5617"/>
                                    <a:gd name="T47" fmla="*/ 73 h 4176"/>
                                    <a:gd name="T48" fmla="*/ 5218 w 5617"/>
                                    <a:gd name="T49" fmla="*/ 206 h 4176"/>
                                    <a:gd name="T50" fmla="*/ 5304 w 5617"/>
                                    <a:gd name="T51" fmla="*/ 317 h 4176"/>
                                    <a:gd name="T52" fmla="*/ 5414 w 5617"/>
                                    <a:gd name="T53" fmla="*/ 404 h 4176"/>
                                    <a:gd name="T54" fmla="*/ 5546 w 5617"/>
                                    <a:gd name="T55" fmla="*/ 460 h 4176"/>
                                    <a:gd name="T56" fmla="*/ 5617 w 5617"/>
                                    <a:gd name="T57" fmla="*/ 3702 h 4176"/>
                                    <a:gd name="T58" fmla="*/ 5477 w 5617"/>
                                    <a:gd name="T59" fmla="*/ 3741 h 4176"/>
                                    <a:gd name="T60" fmla="*/ 5356 w 5617"/>
                                    <a:gd name="T61" fmla="*/ 3813 h 4176"/>
                                    <a:gd name="T62" fmla="*/ 5258 w 5617"/>
                                    <a:gd name="T63" fmla="*/ 3912 h 4176"/>
                                    <a:gd name="T64" fmla="*/ 5188 w 5617"/>
                                    <a:gd name="T65" fmla="*/ 4036 h 4176"/>
                                    <a:gd name="T66" fmla="*/ 5150 w 5617"/>
                                    <a:gd name="T67" fmla="*/ 4176 h 4176"/>
                                    <a:gd name="T68" fmla="*/ 454 w 5617"/>
                                    <a:gd name="T69" fmla="*/ 4104 h 4176"/>
                                    <a:gd name="T70" fmla="*/ 397 w 5617"/>
                                    <a:gd name="T71" fmla="*/ 3971 h 4176"/>
                                    <a:gd name="T72" fmla="*/ 312 w 5617"/>
                                    <a:gd name="T73" fmla="*/ 3859 h 4176"/>
                                    <a:gd name="T74" fmla="*/ 201 w 5617"/>
                                    <a:gd name="T75" fmla="*/ 3772 h 4176"/>
                                    <a:gd name="T76" fmla="*/ 72 w 5617"/>
                                    <a:gd name="T77" fmla="*/ 3717 h 4176"/>
                                    <a:gd name="T78" fmla="*/ 0 w 5617"/>
                                    <a:gd name="T79" fmla="*/ 474 h 4176"/>
                                    <a:gd name="T80" fmla="*/ 138 w 5617"/>
                                    <a:gd name="T81" fmla="*/ 436 h 4176"/>
                                    <a:gd name="T82" fmla="*/ 261 w 5617"/>
                                    <a:gd name="T83" fmla="*/ 365 h 4176"/>
                                    <a:gd name="T84" fmla="*/ 358 w 5617"/>
                                    <a:gd name="T85" fmla="*/ 264 h 4176"/>
                                    <a:gd name="T86" fmla="*/ 430 w 5617"/>
                                    <a:gd name="T87" fmla="*/ 141 h 4176"/>
                                    <a:gd name="T88" fmla="*/ 467 w 5617"/>
                                    <a:gd name="T89" fmla="*/ 0 h 4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617" h="4176">
                                      <a:moveTo>
                                        <a:pt x="481" y="17"/>
                                      </a:moveTo>
                                      <a:lnTo>
                                        <a:pt x="466" y="89"/>
                                      </a:lnTo>
                                      <a:lnTo>
                                        <a:pt x="442" y="155"/>
                                      </a:lnTo>
                                      <a:lnTo>
                                        <a:pt x="409" y="218"/>
                                      </a:lnTo>
                                      <a:lnTo>
                                        <a:pt x="370" y="276"/>
                                      </a:lnTo>
                                      <a:lnTo>
                                        <a:pt x="324" y="329"/>
                                      </a:lnTo>
                                      <a:lnTo>
                                        <a:pt x="273" y="375"/>
                                      </a:lnTo>
                                      <a:lnTo>
                                        <a:pt x="215" y="416"/>
                                      </a:lnTo>
                                      <a:lnTo>
                                        <a:pt x="152" y="448"/>
                                      </a:lnTo>
                                      <a:lnTo>
                                        <a:pt x="87" y="472"/>
                                      </a:lnTo>
                                      <a:lnTo>
                                        <a:pt x="16" y="487"/>
                                      </a:lnTo>
                                      <a:lnTo>
                                        <a:pt x="16" y="3689"/>
                                      </a:lnTo>
                                      <a:lnTo>
                                        <a:pt x="87" y="3706"/>
                                      </a:lnTo>
                                      <a:lnTo>
                                        <a:pt x="152" y="3729"/>
                                      </a:lnTo>
                                      <a:lnTo>
                                        <a:pt x="215" y="3762"/>
                                      </a:lnTo>
                                      <a:lnTo>
                                        <a:pt x="273" y="3801"/>
                                      </a:lnTo>
                                      <a:lnTo>
                                        <a:pt x="324" y="3849"/>
                                      </a:lnTo>
                                      <a:lnTo>
                                        <a:pt x="370" y="3900"/>
                                      </a:lnTo>
                                      <a:lnTo>
                                        <a:pt x="409" y="3960"/>
                                      </a:lnTo>
                                      <a:lnTo>
                                        <a:pt x="442" y="4023"/>
                                      </a:lnTo>
                                      <a:lnTo>
                                        <a:pt x="466" y="4089"/>
                                      </a:lnTo>
                                      <a:lnTo>
                                        <a:pt x="481" y="4161"/>
                                      </a:lnTo>
                                      <a:lnTo>
                                        <a:pt x="5137" y="4161"/>
                                      </a:lnTo>
                                      <a:lnTo>
                                        <a:pt x="5152" y="4089"/>
                                      </a:lnTo>
                                      <a:lnTo>
                                        <a:pt x="5176" y="4023"/>
                                      </a:lnTo>
                                      <a:lnTo>
                                        <a:pt x="5208" y="3960"/>
                                      </a:lnTo>
                                      <a:lnTo>
                                        <a:pt x="5247" y="3900"/>
                                      </a:lnTo>
                                      <a:lnTo>
                                        <a:pt x="5293" y="3849"/>
                                      </a:lnTo>
                                      <a:lnTo>
                                        <a:pt x="5345" y="3801"/>
                                      </a:lnTo>
                                      <a:lnTo>
                                        <a:pt x="5402" y="3762"/>
                                      </a:lnTo>
                                      <a:lnTo>
                                        <a:pt x="5464" y="3729"/>
                                      </a:lnTo>
                                      <a:lnTo>
                                        <a:pt x="5530" y="3706"/>
                                      </a:lnTo>
                                      <a:lnTo>
                                        <a:pt x="5600" y="3689"/>
                                      </a:lnTo>
                                      <a:lnTo>
                                        <a:pt x="5600" y="487"/>
                                      </a:lnTo>
                                      <a:lnTo>
                                        <a:pt x="5530" y="472"/>
                                      </a:lnTo>
                                      <a:lnTo>
                                        <a:pt x="5464" y="448"/>
                                      </a:lnTo>
                                      <a:lnTo>
                                        <a:pt x="5402" y="416"/>
                                      </a:lnTo>
                                      <a:lnTo>
                                        <a:pt x="5345" y="375"/>
                                      </a:lnTo>
                                      <a:lnTo>
                                        <a:pt x="5293" y="329"/>
                                      </a:lnTo>
                                      <a:lnTo>
                                        <a:pt x="5247" y="276"/>
                                      </a:lnTo>
                                      <a:lnTo>
                                        <a:pt x="5208" y="218"/>
                                      </a:lnTo>
                                      <a:lnTo>
                                        <a:pt x="5176" y="155"/>
                                      </a:lnTo>
                                      <a:lnTo>
                                        <a:pt x="5152" y="89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481" y="17"/>
                                      </a:lnTo>
                                      <a:close/>
                                      <a:moveTo>
                                        <a:pt x="467" y="0"/>
                                      </a:moveTo>
                                      <a:lnTo>
                                        <a:pt x="5150" y="0"/>
                                      </a:lnTo>
                                      <a:lnTo>
                                        <a:pt x="5164" y="73"/>
                                      </a:lnTo>
                                      <a:lnTo>
                                        <a:pt x="5188" y="141"/>
                                      </a:lnTo>
                                      <a:lnTo>
                                        <a:pt x="5218" y="206"/>
                                      </a:lnTo>
                                      <a:lnTo>
                                        <a:pt x="5258" y="264"/>
                                      </a:lnTo>
                                      <a:lnTo>
                                        <a:pt x="5304" y="317"/>
                                      </a:lnTo>
                                      <a:lnTo>
                                        <a:pt x="5356" y="365"/>
                                      </a:lnTo>
                                      <a:lnTo>
                                        <a:pt x="5414" y="404"/>
                                      </a:lnTo>
                                      <a:lnTo>
                                        <a:pt x="5477" y="436"/>
                                      </a:lnTo>
                                      <a:lnTo>
                                        <a:pt x="5546" y="460"/>
                                      </a:lnTo>
                                      <a:lnTo>
                                        <a:pt x="5617" y="474"/>
                                      </a:lnTo>
                                      <a:lnTo>
                                        <a:pt x="5617" y="3702"/>
                                      </a:lnTo>
                                      <a:lnTo>
                                        <a:pt x="5546" y="3717"/>
                                      </a:lnTo>
                                      <a:lnTo>
                                        <a:pt x="5477" y="3741"/>
                                      </a:lnTo>
                                      <a:lnTo>
                                        <a:pt x="5414" y="3772"/>
                                      </a:lnTo>
                                      <a:lnTo>
                                        <a:pt x="5356" y="3813"/>
                                      </a:lnTo>
                                      <a:lnTo>
                                        <a:pt x="5304" y="3859"/>
                                      </a:lnTo>
                                      <a:lnTo>
                                        <a:pt x="5258" y="3912"/>
                                      </a:lnTo>
                                      <a:lnTo>
                                        <a:pt x="5218" y="3971"/>
                                      </a:lnTo>
                                      <a:lnTo>
                                        <a:pt x="5188" y="4036"/>
                                      </a:lnTo>
                                      <a:lnTo>
                                        <a:pt x="5164" y="4104"/>
                                      </a:lnTo>
                                      <a:lnTo>
                                        <a:pt x="5150" y="4176"/>
                                      </a:lnTo>
                                      <a:lnTo>
                                        <a:pt x="467" y="4176"/>
                                      </a:lnTo>
                                      <a:lnTo>
                                        <a:pt x="454" y="4104"/>
                                      </a:lnTo>
                                      <a:lnTo>
                                        <a:pt x="430" y="4036"/>
                                      </a:lnTo>
                                      <a:lnTo>
                                        <a:pt x="397" y="3971"/>
                                      </a:lnTo>
                                      <a:lnTo>
                                        <a:pt x="358" y="3912"/>
                                      </a:lnTo>
                                      <a:lnTo>
                                        <a:pt x="312" y="3859"/>
                                      </a:lnTo>
                                      <a:lnTo>
                                        <a:pt x="261" y="3813"/>
                                      </a:lnTo>
                                      <a:lnTo>
                                        <a:pt x="201" y="3772"/>
                                      </a:lnTo>
                                      <a:lnTo>
                                        <a:pt x="138" y="3741"/>
                                      </a:lnTo>
                                      <a:lnTo>
                                        <a:pt x="72" y="3717"/>
                                      </a:lnTo>
                                      <a:lnTo>
                                        <a:pt x="0" y="370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72" y="460"/>
                                      </a:lnTo>
                                      <a:lnTo>
                                        <a:pt x="138" y="436"/>
                                      </a:lnTo>
                                      <a:lnTo>
                                        <a:pt x="201" y="404"/>
                                      </a:lnTo>
                                      <a:lnTo>
                                        <a:pt x="261" y="365"/>
                                      </a:lnTo>
                                      <a:lnTo>
                                        <a:pt x="312" y="317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97" y="206"/>
                                      </a:lnTo>
                                      <a:lnTo>
                                        <a:pt x="430" y="141"/>
                                      </a:lnTo>
                                      <a:lnTo>
                                        <a:pt x="454" y="73"/>
                                      </a:lnTo>
                                      <a:lnTo>
                                        <a:pt x="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AutoShape 1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custGeom>
                                  <a:avLst/>
                                  <a:gdLst>
                                    <a:gd name="T0" fmla="*/ 374 w 5760"/>
                                    <a:gd name="T1" fmla="*/ 4252 h 4320"/>
                                    <a:gd name="T2" fmla="*/ 5739 w 5760"/>
                                    <a:gd name="T3" fmla="*/ 4320 h 4320"/>
                                    <a:gd name="T4" fmla="*/ 344 w 5760"/>
                                    <a:gd name="T5" fmla="*/ 4224 h 4320"/>
                                    <a:gd name="T6" fmla="*/ 5407 w 5760"/>
                                    <a:gd name="T7" fmla="*/ 4231 h 4320"/>
                                    <a:gd name="T8" fmla="*/ 265 w 5760"/>
                                    <a:gd name="T9" fmla="*/ 4320 h 4320"/>
                                    <a:gd name="T10" fmla="*/ 5465 w 5760"/>
                                    <a:gd name="T11" fmla="*/ 4208 h 4320"/>
                                    <a:gd name="T12" fmla="*/ 5465 w 5760"/>
                                    <a:gd name="T13" fmla="*/ 4208 h 4320"/>
                                    <a:gd name="T14" fmla="*/ 5760 w 5760"/>
                                    <a:gd name="T15" fmla="*/ 4175 h 4320"/>
                                    <a:gd name="T16" fmla="*/ 291 w 5760"/>
                                    <a:gd name="T17" fmla="*/ 4180 h 4320"/>
                                    <a:gd name="T18" fmla="*/ 5659 w 5760"/>
                                    <a:gd name="T19" fmla="*/ 4320 h 4320"/>
                                    <a:gd name="T20" fmla="*/ 185 w 5760"/>
                                    <a:gd name="T21" fmla="*/ 4320 h 4320"/>
                                    <a:gd name="T22" fmla="*/ 269 w 5760"/>
                                    <a:gd name="T23" fmla="*/ 4022 h 4320"/>
                                    <a:gd name="T24" fmla="*/ 110 w 5760"/>
                                    <a:gd name="T25" fmla="*/ 4039 h 4320"/>
                                    <a:gd name="T26" fmla="*/ 5491 w 5760"/>
                                    <a:gd name="T27" fmla="*/ 4320 h 4320"/>
                                    <a:gd name="T28" fmla="*/ 5448 w 5760"/>
                                    <a:gd name="T29" fmla="*/ 4133 h 4320"/>
                                    <a:gd name="T30" fmla="*/ 5503 w 5760"/>
                                    <a:gd name="T31" fmla="*/ 4015 h 4320"/>
                                    <a:gd name="T32" fmla="*/ 236 w 5760"/>
                                    <a:gd name="T33" fmla="*/ 4006 h 4320"/>
                                    <a:gd name="T34" fmla="*/ 5505 w 5760"/>
                                    <a:gd name="T35" fmla="*/ 4210 h 4320"/>
                                    <a:gd name="T36" fmla="*/ 5474 w 5760"/>
                                    <a:gd name="T37" fmla="*/ 4187 h 4320"/>
                                    <a:gd name="T38" fmla="*/ 5544 w 5760"/>
                                    <a:gd name="T39" fmla="*/ 4001 h 4320"/>
                                    <a:gd name="T40" fmla="*/ 204 w 5760"/>
                                    <a:gd name="T41" fmla="*/ 4001 h 4320"/>
                                    <a:gd name="T42" fmla="*/ 5760 w 5760"/>
                                    <a:gd name="T43" fmla="*/ 3983 h 4320"/>
                                    <a:gd name="T44" fmla="*/ 0 w 5760"/>
                                    <a:gd name="T45" fmla="*/ 4090 h 4320"/>
                                    <a:gd name="T46" fmla="*/ 5650 w 5760"/>
                                    <a:gd name="T47" fmla="*/ 4042 h 4320"/>
                                    <a:gd name="T48" fmla="*/ 5692 w 5760"/>
                                    <a:gd name="T49" fmla="*/ 3941 h 4320"/>
                                    <a:gd name="T50" fmla="*/ 0 w 5760"/>
                                    <a:gd name="T51" fmla="*/ 3994 h 4320"/>
                                    <a:gd name="T52" fmla="*/ 5746 w 5760"/>
                                    <a:gd name="T53" fmla="*/ 3919 h 4320"/>
                                    <a:gd name="T54" fmla="*/ 5760 w 5760"/>
                                    <a:gd name="T55" fmla="*/ 340 h 4320"/>
                                    <a:gd name="T56" fmla="*/ 110 w 5760"/>
                                    <a:gd name="T57" fmla="*/ 288 h 4320"/>
                                    <a:gd name="T58" fmla="*/ 72 w 5760"/>
                                    <a:gd name="T59" fmla="*/ 374 h 4320"/>
                                    <a:gd name="T60" fmla="*/ 5702 w 5760"/>
                                    <a:gd name="T61" fmla="*/ 384 h 4320"/>
                                    <a:gd name="T62" fmla="*/ 311 w 5760"/>
                                    <a:gd name="T63" fmla="*/ 182 h 4320"/>
                                    <a:gd name="T64" fmla="*/ 311 w 5760"/>
                                    <a:gd name="T65" fmla="*/ 182 h 4320"/>
                                    <a:gd name="T66" fmla="*/ 290 w 5760"/>
                                    <a:gd name="T67" fmla="*/ 136 h 4320"/>
                                    <a:gd name="T68" fmla="*/ 5495 w 5760"/>
                                    <a:gd name="T69" fmla="*/ 113 h 4320"/>
                                    <a:gd name="T70" fmla="*/ 5446 w 5760"/>
                                    <a:gd name="T71" fmla="*/ 209 h 4320"/>
                                    <a:gd name="T72" fmla="*/ 5495 w 5760"/>
                                    <a:gd name="T73" fmla="*/ 113 h 4320"/>
                                    <a:gd name="T74" fmla="*/ 176 w 5760"/>
                                    <a:gd name="T75" fmla="*/ 314 h 4320"/>
                                    <a:gd name="T76" fmla="*/ 5650 w 5760"/>
                                    <a:gd name="T77" fmla="*/ 302 h 4320"/>
                                    <a:gd name="T78" fmla="*/ 5606 w 5760"/>
                                    <a:gd name="T79" fmla="*/ 305 h 4320"/>
                                    <a:gd name="T80" fmla="*/ 5654 w 5760"/>
                                    <a:gd name="T81" fmla="*/ 0 h 4320"/>
                                    <a:gd name="T82" fmla="*/ 5496 w 5760"/>
                                    <a:gd name="T83" fmla="*/ 300 h 4320"/>
                                    <a:gd name="T84" fmla="*/ 5573 w 5760"/>
                                    <a:gd name="T85" fmla="*/ 0 h 4320"/>
                                    <a:gd name="T86" fmla="*/ 5502 w 5760"/>
                                    <a:gd name="T87" fmla="*/ 0 h 4320"/>
                                    <a:gd name="T88" fmla="*/ 5414 w 5760"/>
                                    <a:gd name="T89" fmla="*/ 93 h 4320"/>
                                    <a:gd name="T90" fmla="*/ 5413 w 5760"/>
                                    <a:gd name="T91" fmla="*/ 0 h 4320"/>
                                    <a:gd name="T92" fmla="*/ 5373 w 5760"/>
                                    <a:gd name="T93" fmla="*/ 0 h 4320"/>
                                    <a:gd name="T94" fmla="*/ 349 w 5760"/>
                                    <a:gd name="T95" fmla="*/ 91 h 4320"/>
                                    <a:gd name="T96" fmla="*/ 307 w 5760"/>
                                    <a:gd name="T97" fmla="*/ 0 h 4320"/>
                                    <a:gd name="T98" fmla="*/ 148 w 5760"/>
                                    <a:gd name="T99" fmla="*/ 302 h 4320"/>
                                    <a:gd name="T100" fmla="*/ 113 w 5760"/>
                                    <a:gd name="T101" fmla="*/ 271 h 4320"/>
                                    <a:gd name="T102" fmla="*/ 21 w 5760"/>
                                    <a:gd name="T103" fmla="*/ 398 h 4320"/>
                                    <a:gd name="T104" fmla="*/ 106 w 5760"/>
                                    <a:gd name="T105" fmla="*/ 0 h 4320"/>
                                    <a:gd name="T106" fmla="*/ 0 w 5760"/>
                                    <a:gd name="T107" fmla="*/ 180 h 4320"/>
                                    <a:gd name="T108" fmla="*/ 26 w 5760"/>
                                    <a:gd name="T109" fmla="*/ 0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760" h="4320">
                                      <a:moveTo>
                                        <a:pt x="394" y="4299"/>
                                      </a:moveTo>
                                      <a:lnTo>
                                        <a:pt x="394" y="4299"/>
                                      </a:lnTo>
                                      <a:lnTo>
                                        <a:pt x="396" y="4315"/>
                                      </a:lnTo>
                                      <a:lnTo>
                                        <a:pt x="394" y="4320"/>
                                      </a:lnTo>
                                      <a:lnTo>
                                        <a:pt x="386" y="4320"/>
                                      </a:lnTo>
                                      <a:lnTo>
                                        <a:pt x="394" y="4299"/>
                                      </a:lnTo>
                                      <a:close/>
                                      <a:moveTo>
                                        <a:pt x="374" y="4252"/>
                                      </a:moveTo>
                                      <a:lnTo>
                                        <a:pt x="379" y="4259"/>
                                      </a:lnTo>
                                      <a:lnTo>
                                        <a:pt x="354" y="4320"/>
                                      </a:lnTo>
                                      <a:lnTo>
                                        <a:pt x="346" y="4320"/>
                                      </a:lnTo>
                                      <a:lnTo>
                                        <a:pt x="374" y="4252"/>
                                      </a:lnTo>
                                      <a:close/>
                                      <a:moveTo>
                                        <a:pt x="5760" y="4250"/>
                                      </a:moveTo>
                                      <a:lnTo>
                                        <a:pt x="5760" y="4271"/>
                                      </a:lnTo>
                                      <a:lnTo>
                                        <a:pt x="5739" y="4320"/>
                                      </a:lnTo>
                                      <a:lnTo>
                                        <a:pt x="5730" y="4320"/>
                                      </a:lnTo>
                                      <a:lnTo>
                                        <a:pt x="5760" y="4250"/>
                                      </a:lnTo>
                                      <a:close/>
                                      <a:moveTo>
                                        <a:pt x="344" y="4224"/>
                                      </a:moveTo>
                                      <a:lnTo>
                                        <a:pt x="351" y="4229"/>
                                      </a:lnTo>
                                      <a:lnTo>
                                        <a:pt x="314" y="4320"/>
                                      </a:lnTo>
                                      <a:lnTo>
                                        <a:pt x="305" y="4320"/>
                                      </a:lnTo>
                                      <a:lnTo>
                                        <a:pt x="344" y="4224"/>
                                      </a:lnTo>
                                      <a:close/>
                                      <a:moveTo>
                                        <a:pt x="5420" y="4222"/>
                                      </a:moveTo>
                                      <a:lnTo>
                                        <a:pt x="5420" y="4222"/>
                                      </a:lnTo>
                                      <a:lnTo>
                                        <a:pt x="5379" y="4320"/>
                                      </a:lnTo>
                                      <a:lnTo>
                                        <a:pt x="5371" y="4320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20" y="4222"/>
                                      </a:lnTo>
                                      <a:lnTo>
                                        <a:pt x="5420" y="4222"/>
                                      </a:lnTo>
                                      <a:close/>
                                      <a:moveTo>
                                        <a:pt x="311" y="4210"/>
                                      </a:moveTo>
                                      <a:lnTo>
                                        <a:pt x="314" y="4212"/>
                                      </a:lnTo>
                                      <a:lnTo>
                                        <a:pt x="318" y="4212"/>
                                      </a:lnTo>
                                      <a:lnTo>
                                        <a:pt x="274" y="4320"/>
                                      </a:lnTo>
                                      <a:lnTo>
                                        <a:pt x="265" y="4320"/>
                                      </a:lnTo>
                                      <a:lnTo>
                                        <a:pt x="311" y="4210"/>
                                      </a:lnTo>
                                      <a:close/>
                                      <a:moveTo>
                                        <a:pt x="5496" y="4210"/>
                                      </a:moveTo>
                                      <a:lnTo>
                                        <a:pt x="5503" y="4212"/>
                                      </a:lnTo>
                                      <a:lnTo>
                                        <a:pt x="5460" y="4320"/>
                                      </a:lnTo>
                                      <a:lnTo>
                                        <a:pt x="5451" y="4320"/>
                                      </a:lnTo>
                                      <a:lnTo>
                                        <a:pt x="5496" y="4210"/>
                                      </a:lnTo>
                                      <a:close/>
                                      <a:moveTo>
                                        <a:pt x="5465" y="4208"/>
                                      </a:moveTo>
                                      <a:lnTo>
                                        <a:pt x="5465" y="4208"/>
                                      </a:lnTo>
                                      <a:lnTo>
                                        <a:pt x="5420" y="4320"/>
                                      </a:lnTo>
                                      <a:lnTo>
                                        <a:pt x="5411" y="4320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65" y="4208"/>
                                      </a:lnTo>
                                      <a:close/>
                                      <a:moveTo>
                                        <a:pt x="279" y="4208"/>
                                      </a:moveTo>
                                      <a:lnTo>
                                        <a:pt x="234" y="4320"/>
                                      </a:lnTo>
                                      <a:lnTo>
                                        <a:pt x="225" y="4320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9" y="4208"/>
                                      </a:lnTo>
                                      <a:close/>
                                      <a:moveTo>
                                        <a:pt x="5760" y="4154"/>
                                      </a:moveTo>
                                      <a:lnTo>
                                        <a:pt x="5760" y="4175"/>
                                      </a:lnTo>
                                      <a:lnTo>
                                        <a:pt x="5699" y="4320"/>
                                      </a:lnTo>
                                      <a:lnTo>
                                        <a:pt x="5690" y="4320"/>
                                      </a:lnTo>
                                      <a:lnTo>
                                        <a:pt x="5760" y="4154"/>
                                      </a:lnTo>
                                      <a:close/>
                                      <a:moveTo>
                                        <a:pt x="314" y="4105"/>
                                      </a:moveTo>
                                      <a:lnTo>
                                        <a:pt x="314" y="4112"/>
                                      </a:lnTo>
                                      <a:lnTo>
                                        <a:pt x="314" y="4128"/>
                                      </a:lnTo>
                                      <a:lnTo>
                                        <a:pt x="291" y="4180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314" y="4105"/>
                                      </a:lnTo>
                                      <a:close/>
                                      <a:moveTo>
                                        <a:pt x="5760" y="4058"/>
                                      </a:moveTo>
                                      <a:lnTo>
                                        <a:pt x="5760" y="4079"/>
                                      </a:lnTo>
                                      <a:lnTo>
                                        <a:pt x="5659" y="4320"/>
                                      </a:lnTo>
                                      <a:lnTo>
                                        <a:pt x="5652" y="4320"/>
                                      </a:lnTo>
                                      <a:lnTo>
                                        <a:pt x="5760" y="4058"/>
                                      </a:lnTo>
                                      <a:close/>
                                      <a:moveTo>
                                        <a:pt x="297" y="4051"/>
                                      </a:moveTo>
                                      <a:lnTo>
                                        <a:pt x="300" y="4058"/>
                                      </a:lnTo>
                                      <a:lnTo>
                                        <a:pt x="302" y="4060"/>
                                      </a:lnTo>
                                      <a:lnTo>
                                        <a:pt x="194" y="4320"/>
                                      </a:lnTo>
                                      <a:lnTo>
                                        <a:pt x="185" y="4320"/>
                                      </a:lnTo>
                                      <a:lnTo>
                                        <a:pt x="297" y="4051"/>
                                      </a:lnTo>
                                      <a:close/>
                                      <a:moveTo>
                                        <a:pt x="5645" y="4046"/>
                                      </a:moveTo>
                                      <a:lnTo>
                                        <a:pt x="5650" y="4055"/>
                                      </a:lnTo>
                                      <a:lnTo>
                                        <a:pt x="5540" y="4320"/>
                                      </a:lnTo>
                                      <a:lnTo>
                                        <a:pt x="5531" y="4320"/>
                                      </a:lnTo>
                                      <a:lnTo>
                                        <a:pt x="5645" y="4046"/>
                                      </a:lnTo>
                                      <a:close/>
                                      <a:moveTo>
                                        <a:pt x="269" y="4022"/>
                                      </a:moveTo>
                                      <a:lnTo>
                                        <a:pt x="276" y="4027"/>
                                      </a:lnTo>
                                      <a:lnTo>
                                        <a:pt x="154" y="4320"/>
                                      </a:lnTo>
                                      <a:lnTo>
                                        <a:pt x="145" y="4320"/>
                                      </a:lnTo>
                                      <a:lnTo>
                                        <a:pt x="269" y="4022"/>
                                      </a:lnTo>
                                      <a:close/>
                                      <a:moveTo>
                                        <a:pt x="110" y="4020"/>
                                      </a:moveTo>
                                      <a:lnTo>
                                        <a:pt x="110" y="4030"/>
                                      </a:lnTo>
                                      <a:lnTo>
                                        <a:pt x="110" y="4039"/>
                                      </a:lnTo>
                                      <a:lnTo>
                                        <a:pt x="0" y="4303"/>
                                      </a:lnTo>
                                      <a:lnTo>
                                        <a:pt x="0" y="4282"/>
                                      </a:lnTo>
                                      <a:lnTo>
                                        <a:pt x="110" y="4020"/>
                                      </a:lnTo>
                                      <a:close/>
                                      <a:moveTo>
                                        <a:pt x="5617" y="4018"/>
                                      </a:moveTo>
                                      <a:lnTo>
                                        <a:pt x="5622" y="4023"/>
                                      </a:lnTo>
                                      <a:lnTo>
                                        <a:pt x="5500" y="4320"/>
                                      </a:lnTo>
                                      <a:lnTo>
                                        <a:pt x="5491" y="4320"/>
                                      </a:lnTo>
                                      <a:lnTo>
                                        <a:pt x="5617" y="4018"/>
                                      </a:lnTo>
                                      <a:close/>
                                      <a:moveTo>
                                        <a:pt x="5507" y="4011"/>
                                      </a:moveTo>
                                      <a:lnTo>
                                        <a:pt x="5507" y="4011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502" y="4015"/>
                                      </a:lnTo>
                                      <a:lnTo>
                                        <a:pt x="5503" y="4015"/>
                                      </a:lnTo>
                                      <a:lnTo>
                                        <a:pt x="5507" y="4011"/>
                                      </a:lnTo>
                                      <a:close/>
                                      <a:moveTo>
                                        <a:pt x="162" y="4009"/>
                                      </a:moveTo>
                                      <a:lnTo>
                                        <a:pt x="33" y="4320"/>
                                      </a:lnTo>
                                      <a:lnTo>
                                        <a:pt x="24" y="4320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62" y="4009"/>
                                      </a:lnTo>
                                      <a:close/>
                                      <a:moveTo>
                                        <a:pt x="236" y="4006"/>
                                      </a:moveTo>
                                      <a:lnTo>
                                        <a:pt x="243" y="4008"/>
                                      </a:lnTo>
                                      <a:lnTo>
                                        <a:pt x="113" y="4320"/>
                                      </a:lnTo>
                                      <a:lnTo>
                                        <a:pt x="105" y="4320"/>
                                      </a:lnTo>
                                      <a:lnTo>
                                        <a:pt x="236" y="4006"/>
                                      </a:lnTo>
                                      <a:close/>
                                      <a:moveTo>
                                        <a:pt x="5582" y="4004"/>
                                      </a:moveTo>
                                      <a:lnTo>
                                        <a:pt x="5591" y="4006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582" y="4004"/>
                                      </a:lnTo>
                                      <a:close/>
                                      <a:moveTo>
                                        <a:pt x="5552" y="4001"/>
                                      </a:moveTo>
                                      <a:lnTo>
                                        <a:pt x="5474" y="4187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52" y="4001"/>
                                      </a:lnTo>
                                      <a:close/>
                                      <a:moveTo>
                                        <a:pt x="204" y="4001"/>
                                      </a:moveTo>
                                      <a:lnTo>
                                        <a:pt x="206" y="4001"/>
                                      </a:lnTo>
                                      <a:lnTo>
                                        <a:pt x="73" y="4320"/>
                                      </a:lnTo>
                                      <a:lnTo>
                                        <a:pt x="65" y="4320"/>
                                      </a:lnTo>
                                      <a:lnTo>
                                        <a:pt x="197" y="4001"/>
                                      </a:lnTo>
                                      <a:lnTo>
                                        <a:pt x="204" y="4001"/>
                                      </a:lnTo>
                                      <a:close/>
                                      <a:moveTo>
                                        <a:pt x="91" y="3967"/>
                                      </a:moveTo>
                                      <a:lnTo>
                                        <a:pt x="96" y="3976"/>
                                      </a:lnTo>
                                      <a:lnTo>
                                        <a:pt x="0" y="4207"/>
                                      </a:lnTo>
                                      <a:lnTo>
                                        <a:pt x="0" y="4186"/>
                                      </a:lnTo>
                                      <a:lnTo>
                                        <a:pt x="91" y="3967"/>
                                      </a:lnTo>
                                      <a:close/>
                                      <a:moveTo>
                                        <a:pt x="5760" y="3962"/>
                                      </a:moveTo>
                                      <a:lnTo>
                                        <a:pt x="5760" y="3983"/>
                                      </a:lnTo>
                                      <a:lnTo>
                                        <a:pt x="5620" y="4320"/>
                                      </a:lnTo>
                                      <a:lnTo>
                                        <a:pt x="5612" y="4320"/>
                                      </a:lnTo>
                                      <a:lnTo>
                                        <a:pt x="5760" y="3962"/>
                                      </a:lnTo>
                                      <a:close/>
                                      <a:moveTo>
                                        <a:pt x="63" y="3938"/>
                                      </a:moveTo>
                                      <a:lnTo>
                                        <a:pt x="70" y="3943"/>
                                      </a:lnTo>
                                      <a:lnTo>
                                        <a:pt x="0" y="4111"/>
                                      </a:lnTo>
                                      <a:lnTo>
                                        <a:pt x="0" y="4090"/>
                                      </a:lnTo>
                                      <a:lnTo>
                                        <a:pt x="63" y="3938"/>
                                      </a:lnTo>
                                      <a:close/>
                                      <a:moveTo>
                                        <a:pt x="5699" y="3936"/>
                                      </a:moveTo>
                                      <a:lnTo>
                                        <a:pt x="5652" y="4049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50" y="4042"/>
                                      </a:lnTo>
                                      <a:lnTo>
                                        <a:pt x="5650" y="4042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92" y="3941"/>
                                      </a:lnTo>
                                      <a:lnTo>
                                        <a:pt x="5694" y="3939"/>
                                      </a:lnTo>
                                      <a:lnTo>
                                        <a:pt x="5699" y="3936"/>
                                      </a:lnTo>
                                      <a:close/>
                                      <a:moveTo>
                                        <a:pt x="30" y="3922"/>
                                      </a:moveTo>
                                      <a:lnTo>
                                        <a:pt x="30" y="3922"/>
                                      </a:lnTo>
                                      <a:lnTo>
                                        <a:pt x="37" y="3926"/>
                                      </a:lnTo>
                                      <a:lnTo>
                                        <a:pt x="0" y="4015"/>
                                      </a:lnTo>
                                      <a:lnTo>
                                        <a:pt x="0" y="3994"/>
                                      </a:lnTo>
                                      <a:lnTo>
                                        <a:pt x="30" y="3922"/>
                                      </a:lnTo>
                                      <a:close/>
                                      <a:moveTo>
                                        <a:pt x="5746" y="3919"/>
                                      </a:moveTo>
                                      <a:lnTo>
                                        <a:pt x="5746" y="3919"/>
                                      </a:lnTo>
                                      <a:lnTo>
                                        <a:pt x="5580" y="4320"/>
                                      </a:lnTo>
                                      <a:lnTo>
                                        <a:pt x="5571" y="4320"/>
                                      </a:lnTo>
                                      <a:lnTo>
                                        <a:pt x="5737" y="3920"/>
                                      </a:lnTo>
                                      <a:lnTo>
                                        <a:pt x="5746" y="3919"/>
                                      </a:lnTo>
                                      <a:lnTo>
                                        <a:pt x="5746" y="3919"/>
                                      </a:lnTo>
                                      <a:close/>
                                      <a:moveTo>
                                        <a:pt x="0" y="3919"/>
                                      </a:move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close/>
                                      <a:moveTo>
                                        <a:pt x="5760" y="319"/>
                                      </a:moveTo>
                                      <a:lnTo>
                                        <a:pt x="5760" y="340"/>
                                      </a:lnTo>
                                      <a:lnTo>
                                        <a:pt x="5736" y="398"/>
                                      </a:lnTo>
                                      <a:lnTo>
                                        <a:pt x="5732" y="396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60" y="319"/>
                                      </a:lnTo>
                                      <a:close/>
                                      <a:moveTo>
                                        <a:pt x="110" y="279"/>
                                      </a:move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110" y="298"/>
                                      </a:lnTo>
                                      <a:lnTo>
                                        <a:pt x="110" y="302"/>
                                      </a:lnTo>
                                      <a:lnTo>
                                        <a:pt x="110" y="302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79" y="368"/>
                                      </a:lnTo>
                                      <a:lnTo>
                                        <a:pt x="79" y="368"/>
                                      </a:lnTo>
                                      <a:lnTo>
                                        <a:pt x="72" y="374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110" y="279"/>
                                      </a:lnTo>
                                      <a:lnTo>
                                        <a:pt x="110" y="279"/>
                                      </a:lnTo>
                                      <a:close/>
                                      <a:moveTo>
                                        <a:pt x="5760" y="223"/>
                                      </a:moveTo>
                                      <a:lnTo>
                                        <a:pt x="5760" y="24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760" y="223"/>
                                      </a:lnTo>
                                      <a:close/>
                                      <a:moveTo>
                                        <a:pt x="311" y="182"/>
                                      </a:moveTo>
                                      <a:lnTo>
                                        <a:pt x="311" y="182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314" y="195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311" y="182"/>
                                      </a:lnTo>
                                      <a:lnTo>
                                        <a:pt x="311" y="182"/>
                                      </a:lnTo>
                                      <a:close/>
                                      <a:moveTo>
                                        <a:pt x="290" y="136"/>
                                      </a:moveTo>
                                      <a:lnTo>
                                        <a:pt x="290" y="136"/>
                                      </a:lnTo>
                                      <a:lnTo>
                                        <a:pt x="295" y="143"/>
                                      </a:lnTo>
                                      <a:lnTo>
                                        <a:pt x="223" y="316"/>
                                      </a:lnTo>
                                      <a:lnTo>
                                        <a:pt x="215" y="318"/>
                                      </a:lnTo>
                                      <a:lnTo>
                                        <a:pt x="290" y="136"/>
                                      </a:lnTo>
                                      <a:close/>
                                      <a:moveTo>
                                        <a:pt x="5760" y="127"/>
                                      </a:moveTo>
                                      <a:lnTo>
                                        <a:pt x="5760" y="148"/>
                                      </a:lnTo>
                                      <a:lnTo>
                                        <a:pt x="5673" y="358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760" y="127"/>
                                      </a:lnTo>
                                      <a:close/>
                                      <a:moveTo>
                                        <a:pt x="5495" y="113"/>
                                      </a:moveTo>
                                      <a:lnTo>
                                        <a:pt x="5495" y="113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46" y="218"/>
                                      </a:lnTo>
                                      <a:lnTo>
                                        <a:pt x="5446" y="216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8" y="119"/>
                                      </a:lnTo>
                                      <a:lnTo>
                                        <a:pt x="5488" y="119"/>
                                      </a:lnTo>
                                      <a:lnTo>
                                        <a:pt x="5495" y="113"/>
                                      </a:lnTo>
                                      <a:lnTo>
                                        <a:pt x="5495" y="113"/>
                                      </a:lnTo>
                                      <a:close/>
                                      <a:moveTo>
                                        <a:pt x="260" y="110"/>
                                      </a:moveTo>
                                      <a:lnTo>
                                        <a:pt x="260" y="110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260" y="110"/>
                                      </a:lnTo>
                                      <a:lnTo>
                                        <a:pt x="260" y="110"/>
                                      </a:lnTo>
                                      <a:close/>
                                      <a:moveTo>
                                        <a:pt x="5760" y="31"/>
                                      </a:moveTo>
                                      <a:lnTo>
                                        <a:pt x="5760" y="52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652" y="309"/>
                                      </a:lnTo>
                                      <a:lnTo>
                                        <a:pt x="5650" y="302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760" y="31"/>
                                      </a:lnTo>
                                      <a:close/>
                                      <a:moveTo>
                                        <a:pt x="5734" y="0"/>
                                      </a:moveTo>
                                      <a:lnTo>
                                        <a:pt x="5743" y="0"/>
                                      </a:lnTo>
                                      <a:lnTo>
                                        <a:pt x="5617" y="298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734" y="0"/>
                                      </a:lnTo>
                                      <a:close/>
                                      <a:moveTo>
                                        <a:pt x="5694" y="0"/>
                                      </a:moveTo>
                                      <a:lnTo>
                                        <a:pt x="5702" y="0"/>
                                      </a:lnTo>
                                      <a:lnTo>
                                        <a:pt x="5570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694" y="0"/>
                                      </a:lnTo>
                                      <a:close/>
                                      <a:moveTo>
                                        <a:pt x="5654" y="0"/>
                                      </a:moveTo>
                                      <a:lnTo>
                                        <a:pt x="5662" y="0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654" y="0"/>
                                      </a:lnTo>
                                      <a:close/>
                                      <a:moveTo>
                                        <a:pt x="5613" y="0"/>
                                      </a:moveTo>
                                      <a:lnTo>
                                        <a:pt x="5622" y="0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613" y="0"/>
                                      </a:lnTo>
                                      <a:close/>
                                      <a:moveTo>
                                        <a:pt x="5573" y="0"/>
                                      </a:moveTo>
                                      <a:lnTo>
                                        <a:pt x="5582" y="0"/>
                                      </a:lnTo>
                                      <a:lnTo>
                                        <a:pt x="5467" y="272"/>
                                      </a:lnTo>
                                      <a:lnTo>
                                        <a:pt x="5462" y="265"/>
                                      </a:lnTo>
                                      <a:lnTo>
                                        <a:pt x="5573" y="0"/>
                                      </a:lnTo>
                                      <a:close/>
                                      <a:moveTo>
                                        <a:pt x="5533" y="0"/>
                                      </a:moveTo>
                                      <a:lnTo>
                                        <a:pt x="5542" y="0"/>
                                      </a:lnTo>
                                      <a:lnTo>
                                        <a:pt x="5496" y="108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533" y="0"/>
                                      </a:lnTo>
                                      <a:close/>
                                      <a:moveTo>
                                        <a:pt x="5493" y="0"/>
                                      </a:moveTo>
                                      <a:lnTo>
                                        <a:pt x="5502" y="0"/>
                                      </a:lnTo>
                                      <a:lnTo>
                                        <a:pt x="5456" y="110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93" y="0"/>
                                      </a:lnTo>
                                      <a:close/>
                                      <a:moveTo>
                                        <a:pt x="5453" y="0"/>
                                      </a:moveTo>
                                      <a:lnTo>
                                        <a:pt x="5462" y="0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53" y="0"/>
                                      </a:lnTo>
                                      <a:close/>
                                      <a:moveTo>
                                        <a:pt x="5413" y="0"/>
                                      </a:moveTo>
                                      <a:lnTo>
                                        <a:pt x="5421" y="0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413" y="0"/>
                                      </a:lnTo>
                                      <a:close/>
                                      <a:moveTo>
                                        <a:pt x="5373" y="0"/>
                                      </a:moveTo>
                                      <a:lnTo>
                                        <a:pt x="5381" y="0"/>
                                      </a:lnTo>
                                      <a:lnTo>
                                        <a:pt x="5369" y="30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73" y="0"/>
                                      </a:lnTo>
                                      <a:close/>
                                      <a:moveTo>
                                        <a:pt x="387" y="0"/>
                                      </a:moveTo>
                                      <a:lnTo>
                                        <a:pt x="396" y="0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56" y="86"/>
                                      </a:lnTo>
                                      <a:lnTo>
                                        <a:pt x="349" y="91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  <a:moveTo>
                                        <a:pt x="347" y="0"/>
                                      </a:moveTo>
                                      <a:lnTo>
                                        <a:pt x="356" y="0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47" y="0"/>
                                      </a:lnTo>
                                      <a:close/>
                                      <a:moveTo>
                                        <a:pt x="307" y="0"/>
                                      </a:moveTo>
                                      <a:lnTo>
                                        <a:pt x="316" y="0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  <a:moveTo>
                                        <a:pt x="267" y="0"/>
                                      </a:moveTo>
                                      <a:lnTo>
                                        <a:pt x="276" y="0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236" y="0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187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30" y="396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187" y="0"/>
                                      </a:lnTo>
                                      <a:close/>
                                      <a:moveTo>
                                        <a:pt x="147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  <a:moveTo>
                                        <a:pt x="106" y="0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922AE" id="Group 53" o:spid="_x0000_s1026" alt="Two-color background designed to look like a plaque" style="position:absolute;margin-left:-144.75pt;margin-top:-39pt;width:10in;height:540pt;z-index:-251658240;mso-position-horizontal-relative:page;mso-position-vertical-relative:page;mso-width-relative:margin;mso-height-relative:margin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386;top:8382;width:88667;height:5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eKbDAAAA2gAAAA8AAABkcnMvZG93bnJldi54bWxEj81qwzAQhO+BvoPYQG+JnFBKcCKbpFDa&#10;Qy9x+gBba/0Xa+VKiu2+fVQo9DjMzDfMIZ9NL0ZyvrWsYLNOQBCXVrdcK/i8vK52IHxA1thbJgU/&#10;5CHPHhYHTLWd+ExjEWoRIexTVNCEMKRS+rIhg35tB+LoVdYZDFG6WmqHU4SbXm6T5FkabDkuNDjQ&#10;S0PltbgZBcdb8tSfis7tPt74uxrGy9e06ZR6XM7HPYhAc/gP/7XftYIt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V4psMAAADaAAAADwAAAAAAAAAAAAAAAACf&#10;AgAAZHJzL2Rvd25yZXYueG1sUEsFBgAAAAAEAAQA9wAAAI8DAAAAAA==&#10;">
                        <v:imagedata r:id="rId9" o:title=""/>
                        <v:path arrowok="t"/>
                      </v:shape>
                      <v:shape id="Freeform 3" o:spid="_x0000_s1028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GccIA&#10;AADaAAAADwAAAGRycy9kb3ducmV2LnhtbESPwWrDMBBE74H+g9hCb7EcN4TiWgklUMihPsQJPS/W&#10;1nZirYyl2Gq/vgoUehxm5g1T7ILpxUSj6ywrWCUpCOLa6o4bBefT+/IFhPPIGnvLpOCbHOy2D4sC&#10;c21nPtJU+UZECLscFbTeD7mUrm7JoEvsQBy9Lzsa9FGOjdQjzhFuepml6UYa7DgutDjQvqX6Wt2M&#10;guxzHX58qMpp9XHZl+6IGaao1NNjeHsF4Sn4//Bf+6AVPMP9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sZxwgAAANoAAAAPAAAAAAAAAAAAAAAAAJgCAABkcnMvZG93&#10;bnJldi54bWxQSwUGAAAAAAQABAD1AAAAhwMAAAAA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green [3204]" strokecolor="green [3204]" strokeweight="0">
        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9" style="position:absolute;left:1063;top:1143;width:89170;height:66294;visibility:visible;mso-wrap-style:square;v-text-anchor:top" coordsize="5617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ZysIA&#10;AADaAAAADwAAAGRycy9kb3ducmV2LnhtbESPzYoCMRCE74LvEFrwphlXkXU0yu7CgiCIP3vw2Eza&#10;yeCkMyRZHd/eCILHoqq+ohar1tbiSj5UjhWMhhkI4sLpiksFf8ffwSeIEJE11o5JwZ0CrJbdzgJz&#10;7W68p+shliJBOOSowMTY5FKGwpDFMHQNcfLOzluMSfpSao+3BLe1/MiyqbRYcVow2NCPoeJy+LcK&#10;9iN32l707DjVZrOzu+/NeXzySvV77dccRKQ2vsOv9lormMDzSr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JnKwgAAANoAAAAPAAAAAAAAAAAAAAAAAJgCAABkcnMvZG93&#10;bnJldi54bWxQSwUGAAAAAAQABAD1AAAAhwM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92d050 [3205]" strokecolor="#92d050 [3205]" strokeweight="0">
        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        <o:lock v:ext="edit" verticies="t"/>
                      </v:shape>
                      <v:rect id="AutoShape 17" o:spid="_x0000_s1030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o:lock v:ext="edit" aspectratio="t" text="t"/>
                      </v:rect>
                      <v:shape id="Freeform 6" o:spid="_x0000_s1031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IQMMA&#10;AADaAAAADwAAAGRycy9kb3ducmV2LnhtbESP0WrCQBRE3wX/YbmCb7pJLSJpNhIDhSLtQ7UfcMle&#10;k2j2bshuk+jXdwuFPg4zc4ZJ95NpxUC9aywriNcRCOLS6oYrBV/n19UOhPPIGlvLpOBODvbZfJZi&#10;ou3InzScfCUChF2CCmrvu0RKV9Zk0K1tRxy8i+0N+iD7SuoexwA3rXyKoq002HBYqLGjoqbydvo2&#10;Cj7s5cbH4pHHhwc/3+P3zVW6jVLLxZS/gPA0+f/wX/tNK9jC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IQMMAAADaAAAADwAAAAAAAAAAAAAAAACYAgAAZHJzL2Rv&#10;d25yZXYueG1sUEsFBgAAAAAEAAQA9QAAAIgD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005f00 [2404]" strokecolor="#005f00 [2404]" strokeweight="0">
        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        <o:lock v:ext="edit" verticies="t"/>
                      </v:shape>
                      <w10:wrap anchorx="page" anchory="page"/>
                    </v:group>
                  </w:pict>
                </mc:Fallback>
              </mc:AlternateContent>
            </w:r>
            <w:r w:rsidR="00DA22C0">
              <w:rPr>
                <w:rFonts w:ascii="Calibri" w:hAnsi="Calibri"/>
              </w:rPr>
              <w:t>JULY 2016</w:t>
            </w:r>
          </w:p>
        </w:tc>
      </w:tr>
      <w:tr w:rsidR="00BF6E9F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015F94" w:rsidRPr="00911F2A" w:rsidRDefault="00015F94" w:rsidP="00015F94">
            <w:pPr>
              <w:pStyle w:val="Subtitle"/>
              <w:rPr>
                <w:color w:val="00CC00"/>
              </w:rPr>
            </w:pPr>
          </w:p>
          <w:p w:rsidR="00BF6E9F" w:rsidRPr="00DD5674" w:rsidRDefault="00015F94" w:rsidP="00015F94">
            <w:pPr>
              <w:pStyle w:val="Subtitle"/>
              <w:rPr>
                <w:rFonts w:ascii="Calibri" w:hAnsi="Calibri"/>
                <w:color w:val="669900"/>
                <w:sz w:val="72"/>
                <w:szCs w:val="72"/>
              </w:rPr>
            </w:pPr>
            <w:r w:rsidRPr="00DD5674">
              <w:rPr>
                <w:rFonts w:ascii="Calibri" w:hAnsi="Calibri"/>
                <w:noProof/>
                <w:color w:val="669900"/>
                <w:sz w:val="72"/>
                <w:szCs w:val="72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305B2A79" wp14:editId="3479354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-772795</wp:posOffset>
                  </wp:positionV>
                  <wp:extent cx="1228725" cy="732155"/>
                  <wp:effectExtent l="0" t="0" r="9525" b="0"/>
                  <wp:wrapTight wrapText="bothSides">
                    <wp:wrapPolygon edited="0">
                      <wp:start x="0" y="0"/>
                      <wp:lineTo x="0" y="20794"/>
                      <wp:lineTo x="21433" y="20794"/>
                      <wp:lineTo x="21433" y="0"/>
                      <wp:lineTo x="0" y="0"/>
                    </wp:wrapPolygon>
                  </wp:wrapTight>
                  <wp:docPr id="8" name="Picture 8" descr="CEDAR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DAR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FDA" w:rsidRPr="00DD5674">
              <w:rPr>
                <w:rFonts w:ascii="Calibri" w:hAnsi="Calibri"/>
                <w:color w:val="669900"/>
                <w:sz w:val="72"/>
                <w:szCs w:val="72"/>
              </w:rPr>
              <w:t>STAR EMPLOYEE</w:t>
            </w:r>
          </w:p>
          <w:p w:rsidR="00015F94" w:rsidRDefault="005878AF" w:rsidP="00431AFF">
            <w:pPr>
              <w:pStyle w:val="Amoun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76DCE1">
                  <wp:extent cx="1541780" cy="2399381"/>
                  <wp:effectExtent l="0" t="0" r="127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39" cy="242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F94" w:rsidRDefault="00015F94" w:rsidP="00F01FDA">
            <w:pPr>
              <w:pStyle w:val="Amount"/>
            </w:pPr>
          </w:p>
          <w:p w:rsidR="00015F94" w:rsidRDefault="00015F94" w:rsidP="00F01FDA">
            <w:pPr>
              <w:pStyle w:val="Amount"/>
            </w:pPr>
          </w:p>
          <w:p w:rsidR="00015F94" w:rsidRDefault="00015F94" w:rsidP="00F01FDA">
            <w:pPr>
              <w:pStyle w:val="Amount"/>
            </w:pPr>
          </w:p>
        </w:tc>
      </w:tr>
      <w:tr w:rsidR="00BF6E9F">
        <w:trPr>
          <w:trHeight w:hRule="exact" w:val="1440"/>
          <w:jc w:val="center"/>
        </w:trPr>
        <w:tc>
          <w:tcPr>
            <w:tcW w:w="8640" w:type="dxa"/>
          </w:tcPr>
          <w:p w:rsidR="00BF6E9F" w:rsidRPr="00DA22C0" w:rsidRDefault="00DA22C0" w:rsidP="009B0F50">
            <w:pPr>
              <w:pStyle w:val="Heading2"/>
              <w:rPr>
                <w:rFonts w:ascii="Calibri" w:hAnsi="Calibri"/>
                <w:b/>
                <w:i w:val="0"/>
                <w:color w:val="00B050"/>
                <w:sz w:val="32"/>
                <w:szCs w:val="32"/>
              </w:rPr>
            </w:pPr>
            <w:r w:rsidRPr="00DA22C0">
              <w:rPr>
                <w:rFonts w:ascii="Calibri" w:hAnsi="Calibri"/>
                <w:b/>
                <w:i w:val="0"/>
                <w:color w:val="6DA92D" w:themeColor="accent2" w:themeShade="BF"/>
                <w:sz w:val="32"/>
                <w:szCs w:val="32"/>
              </w:rPr>
              <w:t>3 PEOPLE VOTED ADRIANA TO BE EMPLOYEE OF THE MONTH FOR RECOMMENDATIONS FOR HIGH QUALITY OF C</w:t>
            </w:r>
            <w:bookmarkStart w:id="0" w:name="_GoBack"/>
            <w:bookmarkEnd w:id="0"/>
            <w:r w:rsidRPr="00DA22C0">
              <w:rPr>
                <w:rFonts w:ascii="Calibri" w:hAnsi="Calibri"/>
                <w:b/>
                <w:i w:val="0"/>
                <w:color w:val="6DA92D" w:themeColor="accent2" w:themeShade="BF"/>
                <w:sz w:val="32"/>
                <w:szCs w:val="32"/>
              </w:rPr>
              <w:t>ARE AND RESPECTING RESIDENTS NEEDS. ALWAYS HAPPY AND POLITE</w:t>
            </w:r>
            <w:r>
              <w:rPr>
                <w:rFonts w:ascii="Calibri" w:hAnsi="Calibri"/>
                <w:b/>
                <w:i w:val="0"/>
                <w:color w:val="6DA92D" w:themeColor="accent2" w:themeShade="BF"/>
                <w:sz w:val="32"/>
                <w:szCs w:val="32"/>
              </w:rPr>
              <w:t>.</w:t>
            </w:r>
          </w:p>
        </w:tc>
      </w:tr>
    </w:tbl>
    <w:p w:rsidR="00BF6E9F" w:rsidRDefault="00BF6E9F">
      <w:pPr>
        <w:pStyle w:val="LayoutSpace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cipient and Presenter"/>
      </w:tblPr>
      <w:tblGrid>
        <w:gridCol w:w="4623"/>
        <w:gridCol w:w="835"/>
        <w:gridCol w:w="4622"/>
      </w:tblGrid>
      <w:tr w:rsidR="00BF6E9F">
        <w:trPr>
          <w:trHeight w:hRule="exact" w:val="648"/>
        </w:trPr>
        <w:tc>
          <w:tcPr>
            <w:tcW w:w="4623" w:type="dxa"/>
            <w:vAlign w:val="center"/>
          </w:tcPr>
          <w:p w:rsidR="00BF6E9F" w:rsidRPr="00E16DB5" w:rsidRDefault="00D51981" w:rsidP="004D795E">
            <w:pPr>
              <w:pStyle w:val="GiftInfo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WOODLANDS MANOR</w:t>
            </w:r>
          </w:p>
        </w:tc>
        <w:tc>
          <w:tcPr>
            <w:tcW w:w="835" w:type="dxa"/>
          </w:tcPr>
          <w:p w:rsidR="00BF6E9F" w:rsidRDefault="00BF6E9F">
            <w:pPr>
              <w:pStyle w:val="GiftInfo"/>
            </w:pPr>
          </w:p>
        </w:tc>
        <w:tc>
          <w:tcPr>
            <w:tcW w:w="4622" w:type="dxa"/>
            <w:vAlign w:val="center"/>
          </w:tcPr>
          <w:p w:rsidR="00BF6E9F" w:rsidRPr="00A528B8" w:rsidRDefault="00DA22C0" w:rsidP="004D795E">
            <w:pPr>
              <w:pStyle w:val="GiftInfo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ADRIANA POPA</w:t>
            </w:r>
          </w:p>
        </w:tc>
      </w:tr>
      <w:tr w:rsidR="00BF6E9F">
        <w:tc>
          <w:tcPr>
            <w:tcW w:w="4623" w:type="dxa"/>
          </w:tcPr>
          <w:p w:rsidR="00BF6E9F" w:rsidRDefault="00BF6E9F">
            <w:pPr>
              <w:pStyle w:val="Heading4"/>
            </w:pPr>
          </w:p>
        </w:tc>
        <w:tc>
          <w:tcPr>
            <w:tcW w:w="835" w:type="dxa"/>
          </w:tcPr>
          <w:p w:rsidR="00BF6E9F" w:rsidRDefault="00BF6E9F">
            <w:pPr>
              <w:pStyle w:val="Heading4"/>
            </w:pPr>
          </w:p>
        </w:tc>
        <w:tc>
          <w:tcPr>
            <w:tcW w:w="4622" w:type="dxa"/>
          </w:tcPr>
          <w:p w:rsidR="00BF6E9F" w:rsidRDefault="00E2051A" w:rsidP="00D20E90">
            <w:pPr>
              <w:pStyle w:val="Heading4"/>
              <w:jc w:val="left"/>
            </w:pPr>
            <w:r>
              <w:t>Issued By</w:t>
            </w:r>
            <w:r w:rsidR="00A528B8">
              <w:t>: LYNDSEY FLOYD</w:t>
            </w:r>
          </w:p>
        </w:tc>
      </w:tr>
    </w:tbl>
    <w:p w:rsidR="00BF6E9F" w:rsidRDefault="00E2051A">
      <w:pPr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28D539" wp14:editId="0D88E89E">
                <wp:simplePos x="0" y="0"/>
                <wp:positionH relativeFrom="page">
                  <wp:align>center</wp:align>
                </wp:positionH>
                <wp:positionV relativeFrom="page">
                  <wp:posOffset>5962650</wp:posOffset>
                </wp:positionV>
                <wp:extent cx="6409944" cy="402336"/>
                <wp:effectExtent l="0" t="0" r="10160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402336"/>
                          <a:chOff x="0" y="0"/>
                          <a:chExt cx="6411849" cy="402336"/>
                        </a:xfrm>
                      </wpg:grpSpPr>
                      <wps:wsp>
                        <wps:cNvPr id="39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935224" cy="402336"/>
                          </a:xfrm>
                          <a:custGeom>
                            <a:avLst/>
                            <a:gdLst>
                              <a:gd name="T0" fmla="*/ 56 w 1849"/>
                              <a:gd name="T1" fmla="*/ 119 h 253"/>
                              <a:gd name="T2" fmla="*/ 51 w 1849"/>
                              <a:gd name="T3" fmla="*/ 124 h 253"/>
                              <a:gd name="T4" fmla="*/ 51 w 1849"/>
                              <a:gd name="T5" fmla="*/ 131 h 253"/>
                              <a:gd name="T6" fmla="*/ 56 w 1849"/>
                              <a:gd name="T7" fmla="*/ 136 h 253"/>
                              <a:gd name="T8" fmla="*/ 63 w 1849"/>
                              <a:gd name="T9" fmla="*/ 136 h 253"/>
                              <a:gd name="T10" fmla="*/ 68 w 1849"/>
                              <a:gd name="T11" fmla="*/ 131 h 253"/>
                              <a:gd name="T12" fmla="*/ 68 w 1849"/>
                              <a:gd name="T13" fmla="*/ 124 h 253"/>
                              <a:gd name="T14" fmla="*/ 63 w 1849"/>
                              <a:gd name="T15" fmla="*/ 119 h 253"/>
                              <a:gd name="T16" fmla="*/ 1791 w 1849"/>
                              <a:gd name="T17" fmla="*/ 116 h 253"/>
                              <a:gd name="T18" fmla="*/ 1784 w 1849"/>
                              <a:gd name="T19" fmla="*/ 119 h 253"/>
                              <a:gd name="T20" fmla="*/ 1780 w 1849"/>
                              <a:gd name="T21" fmla="*/ 126 h 253"/>
                              <a:gd name="T22" fmla="*/ 1784 w 1849"/>
                              <a:gd name="T23" fmla="*/ 131 h 253"/>
                              <a:gd name="T24" fmla="*/ 1791 w 1849"/>
                              <a:gd name="T25" fmla="*/ 135 h 253"/>
                              <a:gd name="T26" fmla="*/ 1798 w 1849"/>
                              <a:gd name="T27" fmla="*/ 131 h 253"/>
                              <a:gd name="T28" fmla="*/ 1800 w 1849"/>
                              <a:gd name="T29" fmla="*/ 126 h 253"/>
                              <a:gd name="T30" fmla="*/ 1798 w 1849"/>
                              <a:gd name="T31" fmla="*/ 119 h 253"/>
                              <a:gd name="T32" fmla="*/ 1791 w 1849"/>
                              <a:gd name="T33" fmla="*/ 116 h 253"/>
                              <a:gd name="T34" fmla="*/ 1763 w 1849"/>
                              <a:gd name="T35" fmla="*/ 0 h 253"/>
                              <a:gd name="T36" fmla="*/ 1779 w 1849"/>
                              <a:gd name="T37" fmla="*/ 4 h 253"/>
                              <a:gd name="T38" fmla="*/ 1801 w 1849"/>
                              <a:gd name="T39" fmla="*/ 27 h 253"/>
                              <a:gd name="T40" fmla="*/ 1803 w 1849"/>
                              <a:gd name="T41" fmla="*/ 51 h 253"/>
                              <a:gd name="T42" fmla="*/ 1798 w 1849"/>
                              <a:gd name="T43" fmla="*/ 65 h 253"/>
                              <a:gd name="T44" fmla="*/ 1835 w 1849"/>
                              <a:gd name="T45" fmla="*/ 86 h 253"/>
                              <a:gd name="T46" fmla="*/ 1849 w 1849"/>
                              <a:gd name="T47" fmla="*/ 128 h 253"/>
                              <a:gd name="T48" fmla="*/ 1835 w 1849"/>
                              <a:gd name="T49" fmla="*/ 168 h 253"/>
                              <a:gd name="T50" fmla="*/ 1798 w 1849"/>
                              <a:gd name="T51" fmla="*/ 191 h 253"/>
                              <a:gd name="T52" fmla="*/ 1803 w 1849"/>
                              <a:gd name="T53" fmla="*/ 203 h 253"/>
                              <a:gd name="T54" fmla="*/ 1801 w 1849"/>
                              <a:gd name="T55" fmla="*/ 227 h 253"/>
                              <a:gd name="T56" fmla="*/ 1779 w 1849"/>
                              <a:gd name="T57" fmla="*/ 250 h 253"/>
                              <a:gd name="T58" fmla="*/ 1763 w 1849"/>
                              <a:gd name="T59" fmla="*/ 253 h 253"/>
                              <a:gd name="T60" fmla="*/ 87 w 1849"/>
                              <a:gd name="T61" fmla="*/ 253 h 253"/>
                              <a:gd name="T62" fmla="*/ 58 w 1849"/>
                              <a:gd name="T63" fmla="*/ 239 h 253"/>
                              <a:gd name="T64" fmla="*/ 45 w 1849"/>
                              <a:gd name="T65" fmla="*/ 210 h 253"/>
                              <a:gd name="T66" fmla="*/ 49 w 1849"/>
                              <a:gd name="T67" fmla="*/ 196 h 253"/>
                              <a:gd name="T68" fmla="*/ 32 w 1849"/>
                              <a:gd name="T69" fmla="*/ 182 h 253"/>
                              <a:gd name="T70" fmla="*/ 5 w 1849"/>
                              <a:gd name="T71" fmla="*/ 149 h 253"/>
                              <a:gd name="T72" fmla="*/ 5 w 1849"/>
                              <a:gd name="T73" fmla="*/ 105 h 253"/>
                              <a:gd name="T74" fmla="*/ 32 w 1849"/>
                              <a:gd name="T75" fmla="*/ 72 h 253"/>
                              <a:gd name="T76" fmla="*/ 49 w 1849"/>
                              <a:gd name="T77" fmla="*/ 58 h 253"/>
                              <a:gd name="T78" fmla="*/ 45 w 1849"/>
                              <a:gd name="T79" fmla="*/ 44 h 253"/>
                              <a:gd name="T80" fmla="*/ 58 w 1849"/>
                              <a:gd name="T81" fmla="*/ 14 h 253"/>
                              <a:gd name="T82" fmla="*/ 87 w 1849"/>
                              <a:gd name="T83" fmla="*/ 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49" h="253">
                                <a:moveTo>
                                  <a:pt x="59" y="117"/>
                                </a:moveTo>
                                <a:lnTo>
                                  <a:pt x="56" y="119"/>
                                </a:lnTo>
                                <a:lnTo>
                                  <a:pt x="52" y="121"/>
                                </a:lnTo>
                                <a:lnTo>
                                  <a:pt x="51" y="124"/>
                                </a:lnTo>
                                <a:lnTo>
                                  <a:pt x="49" y="128"/>
                                </a:lnTo>
                                <a:lnTo>
                                  <a:pt x="51" y="131"/>
                                </a:lnTo>
                                <a:lnTo>
                                  <a:pt x="52" y="135"/>
                                </a:lnTo>
                                <a:lnTo>
                                  <a:pt x="56" y="136"/>
                                </a:lnTo>
                                <a:lnTo>
                                  <a:pt x="59" y="136"/>
                                </a:lnTo>
                                <a:lnTo>
                                  <a:pt x="63" y="136"/>
                                </a:lnTo>
                                <a:lnTo>
                                  <a:pt x="66" y="135"/>
                                </a:lnTo>
                                <a:lnTo>
                                  <a:pt x="68" y="131"/>
                                </a:lnTo>
                                <a:lnTo>
                                  <a:pt x="68" y="128"/>
                                </a:lnTo>
                                <a:lnTo>
                                  <a:pt x="68" y="124"/>
                                </a:lnTo>
                                <a:lnTo>
                                  <a:pt x="66" y="121"/>
                                </a:lnTo>
                                <a:lnTo>
                                  <a:pt x="63" y="119"/>
                                </a:lnTo>
                                <a:lnTo>
                                  <a:pt x="59" y="117"/>
                                </a:lnTo>
                                <a:close/>
                                <a:moveTo>
                                  <a:pt x="1791" y="116"/>
                                </a:moveTo>
                                <a:lnTo>
                                  <a:pt x="1787" y="117"/>
                                </a:lnTo>
                                <a:lnTo>
                                  <a:pt x="1784" y="119"/>
                                </a:lnTo>
                                <a:lnTo>
                                  <a:pt x="1782" y="121"/>
                                </a:lnTo>
                                <a:lnTo>
                                  <a:pt x="1780" y="126"/>
                                </a:lnTo>
                                <a:lnTo>
                                  <a:pt x="1782" y="129"/>
                                </a:lnTo>
                                <a:lnTo>
                                  <a:pt x="1784" y="131"/>
                                </a:lnTo>
                                <a:lnTo>
                                  <a:pt x="1787" y="135"/>
                                </a:lnTo>
                                <a:lnTo>
                                  <a:pt x="1791" y="135"/>
                                </a:lnTo>
                                <a:lnTo>
                                  <a:pt x="1794" y="135"/>
                                </a:lnTo>
                                <a:lnTo>
                                  <a:pt x="1798" y="131"/>
                                </a:lnTo>
                                <a:lnTo>
                                  <a:pt x="1800" y="129"/>
                                </a:lnTo>
                                <a:lnTo>
                                  <a:pt x="1800" y="126"/>
                                </a:lnTo>
                                <a:lnTo>
                                  <a:pt x="1800" y="121"/>
                                </a:lnTo>
                                <a:lnTo>
                                  <a:pt x="1798" y="119"/>
                                </a:lnTo>
                                <a:lnTo>
                                  <a:pt x="1794" y="117"/>
                                </a:lnTo>
                                <a:lnTo>
                                  <a:pt x="1791" y="116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0"/>
                                </a:lnTo>
                                <a:lnTo>
                                  <a:pt x="1779" y="4"/>
                                </a:lnTo>
                                <a:lnTo>
                                  <a:pt x="1793" y="14"/>
                                </a:lnTo>
                                <a:lnTo>
                                  <a:pt x="1801" y="27"/>
                                </a:lnTo>
                                <a:lnTo>
                                  <a:pt x="1805" y="44"/>
                                </a:lnTo>
                                <a:lnTo>
                                  <a:pt x="1803" y="51"/>
                                </a:lnTo>
                                <a:lnTo>
                                  <a:pt x="1801" y="58"/>
                                </a:lnTo>
                                <a:lnTo>
                                  <a:pt x="1798" y="65"/>
                                </a:lnTo>
                                <a:lnTo>
                                  <a:pt x="1819" y="72"/>
                                </a:lnTo>
                                <a:lnTo>
                                  <a:pt x="1835" y="86"/>
                                </a:lnTo>
                                <a:lnTo>
                                  <a:pt x="1845" y="105"/>
                                </a:lnTo>
                                <a:lnTo>
                                  <a:pt x="1849" y="128"/>
                                </a:lnTo>
                                <a:lnTo>
                                  <a:pt x="1845" y="149"/>
                                </a:lnTo>
                                <a:lnTo>
                                  <a:pt x="1835" y="168"/>
                                </a:lnTo>
                                <a:lnTo>
                                  <a:pt x="1819" y="182"/>
                                </a:lnTo>
                                <a:lnTo>
                                  <a:pt x="1798" y="191"/>
                                </a:lnTo>
                                <a:lnTo>
                                  <a:pt x="1801" y="196"/>
                                </a:lnTo>
                                <a:lnTo>
                                  <a:pt x="1803" y="203"/>
                                </a:lnTo>
                                <a:lnTo>
                                  <a:pt x="1805" y="210"/>
                                </a:lnTo>
                                <a:lnTo>
                                  <a:pt x="1801" y="227"/>
                                </a:lnTo>
                                <a:lnTo>
                                  <a:pt x="1793" y="241"/>
                                </a:lnTo>
                                <a:lnTo>
                                  <a:pt x="1779" y="250"/>
                                </a:lnTo>
                                <a:lnTo>
                                  <a:pt x="1763" y="253"/>
                                </a:lnTo>
                                <a:lnTo>
                                  <a:pt x="1763" y="253"/>
                                </a:lnTo>
                                <a:lnTo>
                                  <a:pt x="87" y="253"/>
                                </a:lnTo>
                                <a:lnTo>
                                  <a:pt x="87" y="253"/>
                                </a:lnTo>
                                <a:lnTo>
                                  <a:pt x="72" y="250"/>
                                </a:lnTo>
                                <a:lnTo>
                                  <a:pt x="58" y="239"/>
                                </a:lnTo>
                                <a:lnTo>
                                  <a:pt x="49" y="227"/>
                                </a:lnTo>
                                <a:lnTo>
                                  <a:pt x="45" y="210"/>
                                </a:lnTo>
                                <a:lnTo>
                                  <a:pt x="45" y="203"/>
                                </a:lnTo>
                                <a:lnTo>
                                  <a:pt x="49" y="196"/>
                                </a:lnTo>
                                <a:lnTo>
                                  <a:pt x="51" y="191"/>
                                </a:lnTo>
                                <a:lnTo>
                                  <a:pt x="32" y="182"/>
                                </a:lnTo>
                                <a:lnTo>
                                  <a:pt x="16" y="168"/>
                                </a:lnTo>
                                <a:lnTo>
                                  <a:pt x="5" y="149"/>
                                </a:lnTo>
                                <a:lnTo>
                                  <a:pt x="0" y="128"/>
                                </a:lnTo>
                                <a:lnTo>
                                  <a:pt x="5" y="105"/>
                                </a:lnTo>
                                <a:lnTo>
                                  <a:pt x="16" y="86"/>
                                </a:lnTo>
                                <a:lnTo>
                                  <a:pt x="32" y="72"/>
                                </a:lnTo>
                                <a:lnTo>
                                  <a:pt x="51" y="65"/>
                                </a:lnTo>
                                <a:lnTo>
                                  <a:pt x="49" y="58"/>
                                </a:lnTo>
                                <a:lnTo>
                                  <a:pt x="45" y="51"/>
                                </a:lnTo>
                                <a:lnTo>
                                  <a:pt x="45" y="44"/>
                                </a:lnTo>
                                <a:lnTo>
                                  <a:pt x="49" y="27"/>
                                </a:lnTo>
                                <a:lnTo>
                                  <a:pt x="58" y="14"/>
                                </a:lnTo>
                                <a:lnTo>
                                  <a:pt x="72" y="6"/>
                                </a:lnTo>
                                <a:lnTo>
                                  <a:pt x="87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76625" y="0"/>
                            <a:ext cx="2935224" cy="402336"/>
                          </a:xfrm>
                          <a:custGeom>
                            <a:avLst/>
                            <a:gdLst>
                              <a:gd name="T0" fmla="*/ 56 w 1849"/>
                              <a:gd name="T1" fmla="*/ 119 h 253"/>
                              <a:gd name="T2" fmla="*/ 51 w 1849"/>
                              <a:gd name="T3" fmla="*/ 124 h 253"/>
                              <a:gd name="T4" fmla="*/ 51 w 1849"/>
                              <a:gd name="T5" fmla="*/ 131 h 253"/>
                              <a:gd name="T6" fmla="*/ 56 w 1849"/>
                              <a:gd name="T7" fmla="*/ 136 h 253"/>
                              <a:gd name="T8" fmla="*/ 63 w 1849"/>
                              <a:gd name="T9" fmla="*/ 136 h 253"/>
                              <a:gd name="T10" fmla="*/ 68 w 1849"/>
                              <a:gd name="T11" fmla="*/ 131 h 253"/>
                              <a:gd name="T12" fmla="*/ 68 w 1849"/>
                              <a:gd name="T13" fmla="*/ 124 h 253"/>
                              <a:gd name="T14" fmla="*/ 63 w 1849"/>
                              <a:gd name="T15" fmla="*/ 119 h 253"/>
                              <a:gd name="T16" fmla="*/ 1791 w 1849"/>
                              <a:gd name="T17" fmla="*/ 116 h 253"/>
                              <a:gd name="T18" fmla="*/ 1784 w 1849"/>
                              <a:gd name="T19" fmla="*/ 119 h 253"/>
                              <a:gd name="T20" fmla="*/ 1780 w 1849"/>
                              <a:gd name="T21" fmla="*/ 126 h 253"/>
                              <a:gd name="T22" fmla="*/ 1784 w 1849"/>
                              <a:gd name="T23" fmla="*/ 131 h 253"/>
                              <a:gd name="T24" fmla="*/ 1791 w 1849"/>
                              <a:gd name="T25" fmla="*/ 135 h 253"/>
                              <a:gd name="T26" fmla="*/ 1798 w 1849"/>
                              <a:gd name="T27" fmla="*/ 131 h 253"/>
                              <a:gd name="T28" fmla="*/ 1800 w 1849"/>
                              <a:gd name="T29" fmla="*/ 126 h 253"/>
                              <a:gd name="T30" fmla="*/ 1798 w 1849"/>
                              <a:gd name="T31" fmla="*/ 119 h 253"/>
                              <a:gd name="T32" fmla="*/ 1791 w 1849"/>
                              <a:gd name="T33" fmla="*/ 116 h 253"/>
                              <a:gd name="T34" fmla="*/ 1763 w 1849"/>
                              <a:gd name="T35" fmla="*/ 0 h 253"/>
                              <a:gd name="T36" fmla="*/ 1779 w 1849"/>
                              <a:gd name="T37" fmla="*/ 4 h 253"/>
                              <a:gd name="T38" fmla="*/ 1801 w 1849"/>
                              <a:gd name="T39" fmla="*/ 27 h 253"/>
                              <a:gd name="T40" fmla="*/ 1803 w 1849"/>
                              <a:gd name="T41" fmla="*/ 51 h 253"/>
                              <a:gd name="T42" fmla="*/ 1798 w 1849"/>
                              <a:gd name="T43" fmla="*/ 65 h 253"/>
                              <a:gd name="T44" fmla="*/ 1835 w 1849"/>
                              <a:gd name="T45" fmla="*/ 86 h 253"/>
                              <a:gd name="T46" fmla="*/ 1849 w 1849"/>
                              <a:gd name="T47" fmla="*/ 128 h 253"/>
                              <a:gd name="T48" fmla="*/ 1835 w 1849"/>
                              <a:gd name="T49" fmla="*/ 168 h 253"/>
                              <a:gd name="T50" fmla="*/ 1798 w 1849"/>
                              <a:gd name="T51" fmla="*/ 191 h 253"/>
                              <a:gd name="T52" fmla="*/ 1803 w 1849"/>
                              <a:gd name="T53" fmla="*/ 203 h 253"/>
                              <a:gd name="T54" fmla="*/ 1801 w 1849"/>
                              <a:gd name="T55" fmla="*/ 227 h 253"/>
                              <a:gd name="T56" fmla="*/ 1779 w 1849"/>
                              <a:gd name="T57" fmla="*/ 250 h 253"/>
                              <a:gd name="T58" fmla="*/ 1763 w 1849"/>
                              <a:gd name="T59" fmla="*/ 253 h 253"/>
                              <a:gd name="T60" fmla="*/ 87 w 1849"/>
                              <a:gd name="T61" fmla="*/ 253 h 253"/>
                              <a:gd name="T62" fmla="*/ 58 w 1849"/>
                              <a:gd name="T63" fmla="*/ 239 h 253"/>
                              <a:gd name="T64" fmla="*/ 45 w 1849"/>
                              <a:gd name="T65" fmla="*/ 210 h 253"/>
                              <a:gd name="T66" fmla="*/ 49 w 1849"/>
                              <a:gd name="T67" fmla="*/ 196 h 253"/>
                              <a:gd name="T68" fmla="*/ 32 w 1849"/>
                              <a:gd name="T69" fmla="*/ 182 h 253"/>
                              <a:gd name="T70" fmla="*/ 5 w 1849"/>
                              <a:gd name="T71" fmla="*/ 149 h 253"/>
                              <a:gd name="T72" fmla="*/ 5 w 1849"/>
                              <a:gd name="T73" fmla="*/ 105 h 253"/>
                              <a:gd name="T74" fmla="*/ 32 w 1849"/>
                              <a:gd name="T75" fmla="*/ 72 h 253"/>
                              <a:gd name="T76" fmla="*/ 49 w 1849"/>
                              <a:gd name="T77" fmla="*/ 58 h 253"/>
                              <a:gd name="T78" fmla="*/ 45 w 1849"/>
                              <a:gd name="T79" fmla="*/ 44 h 253"/>
                              <a:gd name="T80" fmla="*/ 58 w 1849"/>
                              <a:gd name="T81" fmla="*/ 14 h 253"/>
                              <a:gd name="T82" fmla="*/ 87 w 1849"/>
                              <a:gd name="T83" fmla="*/ 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49" h="253">
                                <a:moveTo>
                                  <a:pt x="59" y="117"/>
                                </a:moveTo>
                                <a:lnTo>
                                  <a:pt x="56" y="119"/>
                                </a:lnTo>
                                <a:lnTo>
                                  <a:pt x="52" y="121"/>
                                </a:lnTo>
                                <a:lnTo>
                                  <a:pt x="51" y="124"/>
                                </a:lnTo>
                                <a:lnTo>
                                  <a:pt x="49" y="128"/>
                                </a:lnTo>
                                <a:lnTo>
                                  <a:pt x="51" y="131"/>
                                </a:lnTo>
                                <a:lnTo>
                                  <a:pt x="52" y="135"/>
                                </a:lnTo>
                                <a:lnTo>
                                  <a:pt x="56" y="136"/>
                                </a:lnTo>
                                <a:lnTo>
                                  <a:pt x="59" y="136"/>
                                </a:lnTo>
                                <a:lnTo>
                                  <a:pt x="63" y="136"/>
                                </a:lnTo>
                                <a:lnTo>
                                  <a:pt x="66" y="135"/>
                                </a:lnTo>
                                <a:lnTo>
                                  <a:pt x="68" y="131"/>
                                </a:lnTo>
                                <a:lnTo>
                                  <a:pt x="68" y="128"/>
                                </a:lnTo>
                                <a:lnTo>
                                  <a:pt x="68" y="124"/>
                                </a:lnTo>
                                <a:lnTo>
                                  <a:pt x="66" y="121"/>
                                </a:lnTo>
                                <a:lnTo>
                                  <a:pt x="63" y="119"/>
                                </a:lnTo>
                                <a:lnTo>
                                  <a:pt x="59" y="117"/>
                                </a:lnTo>
                                <a:close/>
                                <a:moveTo>
                                  <a:pt x="1791" y="116"/>
                                </a:moveTo>
                                <a:lnTo>
                                  <a:pt x="1787" y="117"/>
                                </a:lnTo>
                                <a:lnTo>
                                  <a:pt x="1784" y="119"/>
                                </a:lnTo>
                                <a:lnTo>
                                  <a:pt x="1782" y="121"/>
                                </a:lnTo>
                                <a:lnTo>
                                  <a:pt x="1780" y="126"/>
                                </a:lnTo>
                                <a:lnTo>
                                  <a:pt x="1782" y="129"/>
                                </a:lnTo>
                                <a:lnTo>
                                  <a:pt x="1784" y="131"/>
                                </a:lnTo>
                                <a:lnTo>
                                  <a:pt x="1787" y="135"/>
                                </a:lnTo>
                                <a:lnTo>
                                  <a:pt x="1791" y="135"/>
                                </a:lnTo>
                                <a:lnTo>
                                  <a:pt x="1794" y="135"/>
                                </a:lnTo>
                                <a:lnTo>
                                  <a:pt x="1798" y="131"/>
                                </a:lnTo>
                                <a:lnTo>
                                  <a:pt x="1800" y="129"/>
                                </a:lnTo>
                                <a:lnTo>
                                  <a:pt x="1800" y="126"/>
                                </a:lnTo>
                                <a:lnTo>
                                  <a:pt x="1800" y="121"/>
                                </a:lnTo>
                                <a:lnTo>
                                  <a:pt x="1798" y="119"/>
                                </a:lnTo>
                                <a:lnTo>
                                  <a:pt x="1794" y="117"/>
                                </a:lnTo>
                                <a:lnTo>
                                  <a:pt x="1791" y="116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1763" y="0"/>
                                </a:lnTo>
                                <a:lnTo>
                                  <a:pt x="1763" y="0"/>
                                </a:lnTo>
                                <a:lnTo>
                                  <a:pt x="1779" y="4"/>
                                </a:lnTo>
                                <a:lnTo>
                                  <a:pt x="1793" y="14"/>
                                </a:lnTo>
                                <a:lnTo>
                                  <a:pt x="1801" y="27"/>
                                </a:lnTo>
                                <a:lnTo>
                                  <a:pt x="1805" y="44"/>
                                </a:lnTo>
                                <a:lnTo>
                                  <a:pt x="1803" y="51"/>
                                </a:lnTo>
                                <a:lnTo>
                                  <a:pt x="1801" y="58"/>
                                </a:lnTo>
                                <a:lnTo>
                                  <a:pt x="1798" y="65"/>
                                </a:lnTo>
                                <a:lnTo>
                                  <a:pt x="1819" y="72"/>
                                </a:lnTo>
                                <a:lnTo>
                                  <a:pt x="1835" y="86"/>
                                </a:lnTo>
                                <a:lnTo>
                                  <a:pt x="1845" y="105"/>
                                </a:lnTo>
                                <a:lnTo>
                                  <a:pt x="1849" y="128"/>
                                </a:lnTo>
                                <a:lnTo>
                                  <a:pt x="1845" y="149"/>
                                </a:lnTo>
                                <a:lnTo>
                                  <a:pt x="1835" y="168"/>
                                </a:lnTo>
                                <a:lnTo>
                                  <a:pt x="1819" y="182"/>
                                </a:lnTo>
                                <a:lnTo>
                                  <a:pt x="1798" y="191"/>
                                </a:lnTo>
                                <a:lnTo>
                                  <a:pt x="1801" y="196"/>
                                </a:lnTo>
                                <a:lnTo>
                                  <a:pt x="1803" y="203"/>
                                </a:lnTo>
                                <a:lnTo>
                                  <a:pt x="1805" y="210"/>
                                </a:lnTo>
                                <a:lnTo>
                                  <a:pt x="1801" y="227"/>
                                </a:lnTo>
                                <a:lnTo>
                                  <a:pt x="1793" y="241"/>
                                </a:lnTo>
                                <a:lnTo>
                                  <a:pt x="1779" y="250"/>
                                </a:lnTo>
                                <a:lnTo>
                                  <a:pt x="1763" y="253"/>
                                </a:lnTo>
                                <a:lnTo>
                                  <a:pt x="1763" y="253"/>
                                </a:lnTo>
                                <a:lnTo>
                                  <a:pt x="87" y="253"/>
                                </a:lnTo>
                                <a:lnTo>
                                  <a:pt x="87" y="253"/>
                                </a:lnTo>
                                <a:lnTo>
                                  <a:pt x="72" y="250"/>
                                </a:lnTo>
                                <a:lnTo>
                                  <a:pt x="58" y="239"/>
                                </a:lnTo>
                                <a:lnTo>
                                  <a:pt x="49" y="227"/>
                                </a:lnTo>
                                <a:lnTo>
                                  <a:pt x="45" y="210"/>
                                </a:lnTo>
                                <a:lnTo>
                                  <a:pt x="45" y="203"/>
                                </a:lnTo>
                                <a:lnTo>
                                  <a:pt x="49" y="196"/>
                                </a:lnTo>
                                <a:lnTo>
                                  <a:pt x="51" y="191"/>
                                </a:lnTo>
                                <a:lnTo>
                                  <a:pt x="32" y="182"/>
                                </a:lnTo>
                                <a:lnTo>
                                  <a:pt x="16" y="168"/>
                                </a:lnTo>
                                <a:lnTo>
                                  <a:pt x="5" y="149"/>
                                </a:lnTo>
                                <a:lnTo>
                                  <a:pt x="0" y="128"/>
                                </a:lnTo>
                                <a:lnTo>
                                  <a:pt x="5" y="105"/>
                                </a:lnTo>
                                <a:lnTo>
                                  <a:pt x="16" y="86"/>
                                </a:lnTo>
                                <a:lnTo>
                                  <a:pt x="32" y="72"/>
                                </a:lnTo>
                                <a:lnTo>
                                  <a:pt x="51" y="65"/>
                                </a:lnTo>
                                <a:lnTo>
                                  <a:pt x="49" y="58"/>
                                </a:lnTo>
                                <a:lnTo>
                                  <a:pt x="45" y="51"/>
                                </a:lnTo>
                                <a:lnTo>
                                  <a:pt x="45" y="44"/>
                                </a:lnTo>
                                <a:lnTo>
                                  <a:pt x="49" y="27"/>
                                </a:lnTo>
                                <a:lnTo>
                                  <a:pt x="58" y="14"/>
                                </a:lnTo>
                                <a:lnTo>
                                  <a:pt x="72" y="6"/>
                                </a:lnTo>
                                <a:lnTo>
                                  <a:pt x="87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7E6BB" id="Group 10" o:spid="_x0000_s1026" style="position:absolute;margin-left:0;margin-top:469.5pt;width:504.7pt;height:31.7pt;z-index:-251651072;mso-position-horizontal:center;mso-position-horizontal-relative:page;mso-position-vertical-relative:page;mso-width-relative:margin;mso-height-relative:margin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">
                <v:shape id="Freeform 7" o:spid="_x0000_s1027" style="position:absolute;width:29352;height:4023;visibility:visible;mso-wrap-style:square;v-text-anchor:top" coordsize="184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ZksYA&#10;AADbAAAADwAAAGRycy9kb3ducmV2LnhtbESPQUsDMRSE74L/ITzBm5u1harbpkVaCj0shVRBvT2T&#10;192lm5dlE9vVX98UCh6HmfmGmS0G14oj9aHxrOAxy0EQG28brhS8v60fnkGEiGyx9UwKfinAYn57&#10;M8PC+hNrOu5iJRKEQ4EK6hi7QspganIYMt8RJ2/ve4cxyb6StsdTgrtWjvJ8Ih02nBZq7GhZkzns&#10;fpyCrf4z309mrT9WX9t9WX6WWlelUvd3w+sURKQh/oev7Y1VMH6By5f0A+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VZksYAAADbAAAADwAAAAAAAAAAAAAAAACYAgAAZHJz&#10;L2Rvd25yZXYueG1sUEsFBgAAAAAEAAQA9QAAAIsD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color="green [3204]" strokecolor="green [3204]" strokeweight="0">
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<o:lock v:ext="edit" aspectratio="t" verticies="t"/>
                </v:shape>
                <v:shape id="Freeform 7" o:spid="_x0000_s1028" style="position:absolute;left:34766;width:29352;height:4023;visibility:visible;mso-wrap-style:square;v-text-anchor:top" coordsize="184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tKcUA&#10;AADaAAAADwAAAGRycy9kb3ducmV2LnhtbESPQWsCMRSE74X+h/AKvdVsPbS6GkUqQg+LEBXU2zN5&#10;7i5uXpZNqtv++kYo9DjMzDfMdN67RlypC7VnBa+DDASx8bbmUsFuu3oZgQgR2WLjmRR8U4D57PFh&#10;irn1N9Z03cRSJAiHHBVUMba5lMFU5DAMfEucvLPvHMYku1LaDm8J7ho5zLI36bDmtFBhSx8Vmcvm&#10;yylY6x9zejcrvV8e1+eiOBRal4VSz0/9YgIiUh//w3/tT6tgDPcr6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a0pxQAAANoAAAAPAAAAAAAAAAAAAAAAAJgCAABkcnMv&#10;ZG93bnJldi54bWxQSwUGAAAAAAQABAD1AAAAigMAAAAA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color="green [3204]" strokecolor="green [3204]" strokeweight="0">
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BF6E9F">
      <w:headerReference w:type="default" r:id="rId12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AC" w:rsidRDefault="00B17DAC">
      <w:r>
        <w:separator/>
      </w:r>
    </w:p>
  </w:endnote>
  <w:endnote w:type="continuationSeparator" w:id="0">
    <w:p w:rsidR="00B17DAC" w:rsidRDefault="00B1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AC" w:rsidRDefault="00B17DAC">
      <w:r>
        <w:separator/>
      </w:r>
    </w:p>
  </w:footnote>
  <w:footnote w:type="continuationSeparator" w:id="0">
    <w:p w:rsidR="00B17DAC" w:rsidRDefault="00B1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9F" w:rsidRDefault="00E2051A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15163A" wp14:editId="6A02A2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44000" cy="6858000"/>
          <wp:effectExtent l="0" t="0" r="0" b="0"/>
          <wp:wrapNone/>
          <wp:docPr id="1" name="Picture 1" descr="Thatched plaqu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inuation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DA"/>
    <w:rsid w:val="00015F94"/>
    <w:rsid w:val="001516FF"/>
    <w:rsid w:val="00151CF6"/>
    <w:rsid w:val="002F1C38"/>
    <w:rsid w:val="00431AFF"/>
    <w:rsid w:val="004D795E"/>
    <w:rsid w:val="005878AF"/>
    <w:rsid w:val="006C6DF2"/>
    <w:rsid w:val="00800B4B"/>
    <w:rsid w:val="008F2E86"/>
    <w:rsid w:val="00902789"/>
    <w:rsid w:val="00911F2A"/>
    <w:rsid w:val="00947FB0"/>
    <w:rsid w:val="009B0F50"/>
    <w:rsid w:val="009D6E41"/>
    <w:rsid w:val="00A41AF8"/>
    <w:rsid w:val="00A528B8"/>
    <w:rsid w:val="00AA3DE7"/>
    <w:rsid w:val="00B11F88"/>
    <w:rsid w:val="00B17DAC"/>
    <w:rsid w:val="00BB47AD"/>
    <w:rsid w:val="00BD0497"/>
    <w:rsid w:val="00BF6E9F"/>
    <w:rsid w:val="00C12792"/>
    <w:rsid w:val="00C80FE0"/>
    <w:rsid w:val="00D20E90"/>
    <w:rsid w:val="00D51981"/>
    <w:rsid w:val="00DA22C0"/>
    <w:rsid w:val="00DD538F"/>
    <w:rsid w:val="00DD5674"/>
    <w:rsid w:val="00E16DB5"/>
    <w:rsid w:val="00E2051A"/>
    <w:rsid w:val="00EC236D"/>
    <w:rsid w:val="00F01FDA"/>
    <w:rsid w:val="00F43F4E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E1B2DF-7DD2-4840-A767-A26A7568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8000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92D050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92D050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DF0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92D050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D050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aps/>
      <w:color w:val="92D050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aps/>
      <w:color w:val="92D050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DF0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ne\AppData\Roaming\Microsoft\Templates\Gift%20certificate%20award(2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8000"/>
      </a:dk1>
      <a:lt1>
        <a:sysClr val="window" lastClr="FFFFFF"/>
      </a:lt1>
      <a:dk2>
        <a:srgbClr val="4B3E36"/>
      </a:dk2>
      <a:lt2>
        <a:srgbClr val="F6F1EC"/>
      </a:lt2>
      <a:accent1>
        <a:srgbClr val="008000"/>
      </a:accent1>
      <a:accent2>
        <a:srgbClr val="92D050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Award Plaque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BFF2-1769-4F26-9DA1-4F2147C06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DD645-C80C-42B8-93F0-423DF824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award(2)</Template>
  <TotalTime>46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Rebecca Morrison</cp:lastModifiedBy>
  <cp:revision>18</cp:revision>
  <cp:lastPrinted>2016-06-08T12:45:00Z</cp:lastPrinted>
  <dcterms:created xsi:type="dcterms:W3CDTF">2016-02-11T09:12:00Z</dcterms:created>
  <dcterms:modified xsi:type="dcterms:W3CDTF">2016-07-27T10:18:00Z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TC040118319991</vt:lpwstr>
  </property>
</Properties>
</file>