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ward information"/>
      </w:tblPr>
      <w:tblGrid>
        <w:gridCol w:w="8640"/>
      </w:tblGrid>
      <w:tr w:rsidR="00D15651" w:rsidTr="008078E6">
        <w:trPr>
          <w:trHeight w:hRule="exact" w:val="576"/>
          <w:jc w:val="center"/>
        </w:trPr>
        <w:tc>
          <w:tcPr>
            <w:tcW w:w="8640" w:type="dxa"/>
          </w:tcPr>
          <w:p w:rsidR="00D15651" w:rsidRDefault="00D15651">
            <w:bookmarkStart w:id="0" w:name="_GoBack"/>
            <w:r w:rsidRPr="00861DF1">
              <w:rPr>
                <w:rFonts w:ascii="Calibri" w:hAnsi="Calibri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1EA45D09" wp14:editId="2291DEAA">
                      <wp:simplePos x="0" y="0"/>
                      <wp:positionH relativeFrom="page">
                        <wp:posOffset>-1567180</wp:posOffset>
                      </wp:positionH>
                      <wp:positionV relativeFrom="page">
                        <wp:posOffset>18700</wp:posOffset>
                      </wp:positionV>
                      <wp:extent cx="8782050" cy="5514975"/>
                      <wp:effectExtent l="0" t="0" r="19050" b="28575"/>
                      <wp:wrapNone/>
                      <wp:docPr id="54" name="Group 53" descr="Two-color background designed to look like a plaq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8782050" cy="5514975"/>
                                <a:chOff x="0" y="0"/>
                                <a:chExt cx="9144000" cy="6858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675" y="838200"/>
                                  <a:ext cx="8866650" cy="58795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9144000" cy="6858000"/>
                                </a:xfrm>
                                <a:custGeom>
                                  <a:avLst/>
                                  <a:gdLst>
                                    <a:gd name="T0" fmla="*/ 379 w 5760"/>
                                    <a:gd name="T1" fmla="*/ 4259 h 4320"/>
                                    <a:gd name="T2" fmla="*/ 346 w 5760"/>
                                    <a:gd name="T3" fmla="*/ 4320 h 4320"/>
                                    <a:gd name="T4" fmla="*/ 314 w 5760"/>
                                    <a:gd name="T5" fmla="*/ 4212 h 4320"/>
                                    <a:gd name="T6" fmla="*/ 279 w 5760"/>
                                    <a:gd name="T7" fmla="*/ 4208 h 4320"/>
                                    <a:gd name="T8" fmla="*/ 265 w 5760"/>
                                    <a:gd name="T9" fmla="*/ 4320 h 4320"/>
                                    <a:gd name="T10" fmla="*/ 300 w 5760"/>
                                    <a:gd name="T11" fmla="*/ 4166 h 4320"/>
                                    <a:gd name="T12" fmla="*/ 276 w 5760"/>
                                    <a:gd name="T13" fmla="*/ 4196 h 4320"/>
                                    <a:gd name="T14" fmla="*/ 297 w 5760"/>
                                    <a:gd name="T15" fmla="*/ 4053 h 4320"/>
                                    <a:gd name="T16" fmla="*/ 185 w 5760"/>
                                    <a:gd name="T17" fmla="*/ 4320 h 4320"/>
                                    <a:gd name="T18" fmla="*/ 110 w 5760"/>
                                    <a:gd name="T19" fmla="*/ 4020 h 4320"/>
                                    <a:gd name="T20" fmla="*/ 5458 w 5760"/>
                                    <a:gd name="T21" fmla="*/ 4058 h 4320"/>
                                    <a:gd name="T22" fmla="*/ 162 w 5760"/>
                                    <a:gd name="T23" fmla="*/ 4009 h 4320"/>
                                    <a:gd name="T24" fmla="*/ 5460 w 5760"/>
                                    <a:gd name="T25" fmla="*/ 4320 h 4320"/>
                                    <a:gd name="T26" fmla="*/ 5587 w 5760"/>
                                    <a:gd name="T27" fmla="*/ 4004 h 4320"/>
                                    <a:gd name="T28" fmla="*/ 5544 w 5760"/>
                                    <a:gd name="T29" fmla="*/ 4001 h 4320"/>
                                    <a:gd name="T30" fmla="*/ 105 w 5760"/>
                                    <a:gd name="T31" fmla="*/ 4320 h 4320"/>
                                    <a:gd name="T32" fmla="*/ 96 w 5760"/>
                                    <a:gd name="T33" fmla="*/ 3976 h 4320"/>
                                    <a:gd name="T34" fmla="*/ 91 w 5760"/>
                                    <a:gd name="T35" fmla="*/ 3967 h 4320"/>
                                    <a:gd name="T36" fmla="*/ 0 w 5760"/>
                                    <a:gd name="T37" fmla="*/ 4111 h 4320"/>
                                    <a:gd name="T38" fmla="*/ 0 w 5760"/>
                                    <a:gd name="T39" fmla="*/ 4090 h 4320"/>
                                    <a:gd name="T40" fmla="*/ 5715 w 5760"/>
                                    <a:gd name="T41" fmla="*/ 3927 h 4320"/>
                                    <a:gd name="T42" fmla="*/ 5760 w 5760"/>
                                    <a:gd name="T43" fmla="*/ 4175 h 4320"/>
                                    <a:gd name="T44" fmla="*/ 518 w 5760"/>
                                    <a:gd name="T45" fmla="*/ 569 h 4320"/>
                                    <a:gd name="T46" fmla="*/ 696 w 5760"/>
                                    <a:gd name="T47" fmla="*/ 4055 h 4320"/>
                                    <a:gd name="T48" fmla="*/ 5297 w 5760"/>
                                    <a:gd name="T49" fmla="*/ 613 h 4320"/>
                                    <a:gd name="T50" fmla="*/ 5667 w 5760"/>
                                    <a:gd name="T51" fmla="*/ 349 h 4320"/>
                                    <a:gd name="T52" fmla="*/ 215 w 5760"/>
                                    <a:gd name="T53" fmla="*/ 316 h 4320"/>
                                    <a:gd name="T54" fmla="*/ 176 w 5760"/>
                                    <a:gd name="T55" fmla="*/ 314 h 4320"/>
                                    <a:gd name="T56" fmla="*/ 5652 w 5760"/>
                                    <a:gd name="T57" fmla="*/ 311 h 4320"/>
                                    <a:gd name="T58" fmla="*/ 143 w 5760"/>
                                    <a:gd name="T59" fmla="*/ 298 h 4320"/>
                                    <a:gd name="T60" fmla="*/ 274 w 5760"/>
                                    <a:gd name="T61" fmla="*/ 293 h 4320"/>
                                    <a:gd name="T62" fmla="*/ 5467 w 5760"/>
                                    <a:gd name="T63" fmla="*/ 272 h 4320"/>
                                    <a:gd name="T64" fmla="*/ 5516 w 5760"/>
                                    <a:gd name="T65" fmla="*/ 681 h 4320"/>
                                    <a:gd name="T66" fmla="*/ 648 w 5760"/>
                                    <a:gd name="T67" fmla="*/ 3952 h 4320"/>
                                    <a:gd name="T68" fmla="*/ 543 w 5760"/>
                                    <a:gd name="T69" fmla="*/ 525 h 4320"/>
                                    <a:gd name="T70" fmla="*/ 5448 w 5760"/>
                                    <a:gd name="T71" fmla="*/ 225 h 4320"/>
                                    <a:gd name="T72" fmla="*/ 5760 w 5760"/>
                                    <a:gd name="T73" fmla="*/ 148 h 4320"/>
                                    <a:gd name="T74" fmla="*/ 290 w 5760"/>
                                    <a:gd name="T75" fmla="*/ 136 h 4320"/>
                                    <a:gd name="T76" fmla="*/ 204 w 5760"/>
                                    <a:gd name="T77" fmla="*/ 318 h 4320"/>
                                    <a:gd name="T78" fmla="*/ 265 w 5760"/>
                                    <a:gd name="T79" fmla="*/ 108 h 4320"/>
                                    <a:gd name="T80" fmla="*/ 5456 w 5760"/>
                                    <a:gd name="T81" fmla="*/ 108 h 4320"/>
                                    <a:gd name="T82" fmla="*/ 363 w 5760"/>
                                    <a:gd name="T83" fmla="*/ 79 h 4320"/>
                                    <a:gd name="T84" fmla="*/ 5760 w 5760"/>
                                    <a:gd name="T85" fmla="*/ 52 h 4320"/>
                                    <a:gd name="T86" fmla="*/ 106 w 5760"/>
                                    <a:gd name="T87" fmla="*/ 3812 h 4320"/>
                                    <a:gd name="T88" fmla="*/ 5303 w 5760"/>
                                    <a:gd name="T89" fmla="*/ 4086 h 4320"/>
                                    <a:gd name="T90" fmla="*/ 5421 w 5760"/>
                                    <a:gd name="T91" fmla="*/ 387 h 4320"/>
                                    <a:gd name="T92" fmla="*/ 381 w 5760"/>
                                    <a:gd name="T93" fmla="*/ 56 h 4320"/>
                                    <a:gd name="T94" fmla="*/ 5743 w 5760"/>
                                    <a:gd name="T95" fmla="*/ 0 h 4320"/>
                                    <a:gd name="T96" fmla="*/ 5654 w 5760"/>
                                    <a:gd name="T97" fmla="*/ 0 h 4320"/>
                                    <a:gd name="T98" fmla="*/ 5458 w 5760"/>
                                    <a:gd name="T99" fmla="*/ 260 h 4320"/>
                                    <a:gd name="T100" fmla="*/ 5462 w 5760"/>
                                    <a:gd name="T101" fmla="*/ 0 h 4320"/>
                                    <a:gd name="T102" fmla="*/ 5381 w 5760"/>
                                    <a:gd name="T103" fmla="*/ 0 h 4320"/>
                                    <a:gd name="T104" fmla="*/ 5308 w 5760"/>
                                    <a:gd name="T105" fmla="*/ 138 h 4320"/>
                                    <a:gd name="T106" fmla="*/ 5503 w 5760"/>
                                    <a:gd name="T107" fmla="*/ 3919 h 4320"/>
                                    <a:gd name="T108" fmla="*/ 309 w 5760"/>
                                    <a:gd name="T109" fmla="*/ 3959 h 4320"/>
                                    <a:gd name="T110" fmla="*/ 428 w 5760"/>
                                    <a:gd name="T111" fmla="*/ 201 h 4320"/>
                                    <a:gd name="T112" fmla="*/ 286 w 5760"/>
                                    <a:gd name="T113" fmla="*/ 112 h 4320"/>
                                    <a:gd name="T114" fmla="*/ 143 w 5760"/>
                                    <a:gd name="T115" fmla="*/ 298 h 4320"/>
                                    <a:gd name="T116" fmla="*/ 195 w 5760"/>
                                    <a:gd name="T117" fmla="*/ 0 h 4320"/>
                                    <a:gd name="T118" fmla="*/ 106 w 5760"/>
                                    <a:gd name="T119" fmla="*/ 0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5760" h="4320">
                                      <a:moveTo>
                                        <a:pt x="394" y="4299"/>
                                      </a:moveTo>
                                      <a:lnTo>
                                        <a:pt x="394" y="4310"/>
                                      </a:lnTo>
                                      <a:lnTo>
                                        <a:pt x="396" y="4320"/>
                                      </a:lnTo>
                                      <a:lnTo>
                                        <a:pt x="394" y="4320"/>
                                      </a:lnTo>
                                      <a:lnTo>
                                        <a:pt x="396" y="4315"/>
                                      </a:lnTo>
                                      <a:lnTo>
                                        <a:pt x="394" y="4299"/>
                                      </a:lnTo>
                                      <a:close/>
                                      <a:moveTo>
                                        <a:pt x="379" y="4261"/>
                                      </a:moveTo>
                                      <a:lnTo>
                                        <a:pt x="384" y="4268"/>
                                      </a:lnTo>
                                      <a:lnTo>
                                        <a:pt x="394" y="4299"/>
                                      </a:lnTo>
                                      <a:lnTo>
                                        <a:pt x="386" y="4320"/>
                                      </a:lnTo>
                                      <a:lnTo>
                                        <a:pt x="354" y="4320"/>
                                      </a:lnTo>
                                      <a:lnTo>
                                        <a:pt x="379" y="4261"/>
                                      </a:lnTo>
                                      <a:close/>
                                      <a:moveTo>
                                        <a:pt x="374" y="4252"/>
                                      </a:moveTo>
                                      <a:lnTo>
                                        <a:pt x="379" y="4259"/>
                                      </a:lnTo>
                                      <a:lnTo>
                                        <a:pt x="379" y="4261"/>
                                      </a:lnTo>
                                      <a:lnTo>
                                        <a:pt x="374" y="4252"/>
                                      </a:lnTo>
                                      <a:lnTo>
                                        <a:pt x="374" y="4252"/>
                                      </a:lnTo>
                                      <a:close/>
                                      <a:moveTo>
                                        <a:pt x="5407" y="4231"/>
                                      </a:moveTo>
                                      <a:lnTo>
                                        <a:pt x="5371" y="4320"/>
                                      </a:lnTo>
                                      <a:lnTo>
                                        <a:pt x="5364" y="4320"/>
                                      </a:lnTo>
                                      <a:lnTo>
                                        <a:pt x="5367" y="4292"/>
                                      </a:lnTo>
                                      <a:lnTo>
                                        <a:pt x="5376" y="4269"/>
                                      </a:lnTo>
                                      <a:lnTo>
                                        <a:pt x="5390" y="4248"/>
                                      </a:lnTo>
                                      <a:lnTo>
                                        <a:pt x="5407" y="4231"/>
                                      </a:lnTo>
                                      <a:close/>
                                      <a:moveTo>
                                        <a:pt x="351" y="4231"/>
                                      </a:moveTo>
                                      <a:lnTo>
                                        <a:pt x="367" y="4243"/>
                                      </a:lnTo>
                                      <a:lnTo>
                                        <a:pt x="374" y="4252"/>
                                      </a:lnTo>
                                      <a:lnTo>
                                        <a:pt x="346" y="4320"/>
                                      </a:lnTo>
                                      <a:lnTo>
                                        <a:pt x="314" y="4320"/>
                                      </a:lnTo>
                                      <a:lnTo>
                                        <a:pt x="351" y="4231"/>
                                      </a:lnTo>
                                      <a:close/>
                                      <a:moveTo>
                                        <a:pt x="344" y="4224"/>
                                      </a:moveTo>
                                      <a:lnTo>
                                        <a:pt x="351" y="4229"/>
                                      </a:lnTo>
                                      <a:lnTo>
                                        <a:pt x="351" y="4231"/>
                                      </a:lnTo>
                                      <a:lnTo>
                                        <a:pt x="344" y="4226"/>
                                      </a:lnTo>
                                      <a:lnTo>
                                        <a:pt x="344" y="4224"/>
                                      </a:lnTo>
                                      <a:close/>
                                      <a:moveTo>
                                        <a:pt x="318" y="4214"/>
                                      </a:moveTo>
                                      <a:lnTo>
                                        <a:pt x="342" y="4224"/>
                                      </a:lnTo>
                                      <a:lnTo>
                                        <a:pt x="344" y="4226"/>
                                      </a:lnTo>
                                      <a:lnTo>
                                        <a:pt x="305" y="4320"/>
                                      </a:lnTo>
                                      <a:lnTo>
                                        <a:pt x="274" y="4320"/>
                                      </a:lnTo>
                                      <a:lnTo>
                                        <a:pt x="318" y="4214"/>
                                      </a:lnTo>
                                      <a:close/>
                                      <a:moveTo>
                                        <a:pt x="314" y="4212"/>
                                      </a:moveTo>
                                      <a:lnTo>
                                        <a:pt x="318" y="4212"/>
                                      </a:lnTo>
                                      <a:lnTo>
                                        <a:pt x="318" y="4214"/>
                                      </a:lnTo>
                                      <a:lnTo>
                                        <a:pt x="314" y="4212"/>
                                      </a:lnTo>
                                      <a:close/>
                                      <a:moveTo>
                                        <a:pt x="5496" y="4210"/>
                                      </a:moveTo>
                                      <a:lnTo>
                                        <a:pt x="5503" y="4212"/>
                                      </a:lnTo>
                                      <a:lnTo>
                                        <a:pt x="5496" y="4210"/>
                                      </a:lnTo>
                                      <a:lnTo>
                                        <a:pt x="5496" y="4210"/>
                                      </a:lnTo>
                                      <a:close/>
                                      <a:moveTo>
                                        <a:pt x="5456" y="4208"/>
                                      </a:moveTo>
                                      <a:lnTo>
                                        <a:pt x="5411" y="4320"/>
                                      </a:lnTo>
                                      <a:lnTo>
                                        <a:pt x="5379" y="4320"/>
                                      </a:lnTo>
                                      <a:lnTo>
                                        <a:pt x="5420" y="4222"/>
                                      </a:lnTo>
                                      <a:lnTo>
                                        <a:pt x="5437" y="4214"/>
                                      </a:lnTo>
                                      <a:lnTo>
                                        <a:pt x="5456" y="4208"/>
                                      </a:lnTo>
                                      <a:close/>
                                      <a:moveTo>
                                        <a:pt x="279" y="4208"/>
                                      </a:moveTo>
                                      <a:lnTo>
                                        <a:pt x="279" y="4208"/>
                                      </a:lnTo>
                                      <a:lnTo>
                                        <a:pt x="271" y="4208"/>
                                      </a:lnTo>
                                      <a:lnTo>
                                        <a:pt x="271" y="4208"/>
                                      </a:lnTo>
                                      <a:lnTo>
                                        <a:pt x="279" y="4208"/>
                                      </a:lnTo>
                                      <a:close/>
                                      <a:moveTo>
                                        <a:pt x="5474" y="4208"/>
                                      </a:moveTo>
                                      <a:lnTo>
                                        <a:pt x="5496" y="4210"/>
                                      </a:lnTo>
                                      <a:lnTo>
                                        <a:pt x="5451" y="4320"/>
                                      </a:lnTo>
                                      <a:lnTo>
                                        <a:pt x="5420" y="4320"/>
                                      </a:lnTo>
                                      <a:lnTo>
                                        <a:pt x="5465" y="4208"/>
                                      </a:lnTo>
                                      <a:lnTo>
                                        <a:pt x="5474" y="4208"/>
                                      </a:lnTo>
                                      <a:close/>
                                      <a:moveTo>
                                        <a:pt x="286" y="4208"/>
                                      </a:moveTo>
                                      <a:lnTo>
                                        <a:pt x="298" y="4208"/>
                                      </a:lnTo>
                                      <a:lnTo>
                                        <a:pt x="311" y="4210"/>
                                      </a:lnTo>
                                      <a:lnTo>
                                        <a:pt x="265" y="4320"/>
                                      </a:lnTo>
                                      <a:lnTo>
                                        <a:pt x="234" y="4320"/>
                                      </a:lnTo>
                                      <a:lnTo>
                                        <a:pt x="279" y="4208"/>
                                      </a:lnTo>
                                      <a:lnTo>
                                        <a:pt x="286" y="4208"/>
                                      </a:lnTo>
                                      <a:close/>
                                      <a:moveTo>
                                        <a:pt x="285" y="4189"/>
                                      </a:moveTo>
                                      <a:lnTo>
                                        <a:pt x="276" y="4196"/>
                                      </a:lnTo>
                                      <a:lnTo>
                                        <a:pt x="276" y="4196"/>
                                      </a:lnTo>
                                      <a:lnTo>
                                        <a:pt x="285" y="4189"/>
                                      </a:lnTo>
                                      <a:close/>
                                      <a:moveTo>
                                        <a:pt x="293" y="4177"/>
                                      </a:moveTo>
                                      <a:lnTo>
                                        <a:pt x="291" y="4180"/>
                                      </a:lnTo>
                                      <a:lnTo>
                                        <a:pt x="285" y="4189"/>
                                      </a:lnTo>
                                      <a:lnTo>
                                        <a:pt x="293" y="4177"/>
                                      </a:lnTo>
                                      <a:close/>
                                      <a:moveTo>
                                        <a:pt x="312" y="4131"/>
                                      </a:moveTo>
                                      <a:lnTo>
                                        <a:pt x="311" y="4140"/>
                                      </a:lnTo>
                                      <a:lnTo>
                                        <a:pt x="300" y="4166"/>
                                      </a:lnTo>
                                      <a:lnTo>
                                        <a:pt x="293" y="4177"/>
                                      </a:lnTo>
                                      <a:lnTo>
                                        <a:pt x="312" y="4131"/>
                                      </a:lnTo>
                                      <a:close/>
                                      <a:moveTo>
                                        <a:pt x="314" y="4112"/>
                                      </a:moveTo>
                                      <a:lnTo>
                                        <a:pt x="314" y="4128"/>
                                      </a:lnTo>
                                      <a:lnTo>
                                        <a:pt x="312" y="4131"/>
                                      </a:lnTo>
                                      <a:lnTo>
                                        <a:pt x="314" y="4112"/>
                                      </a:lnTo>
                                      <a:close/>
                                      <a:moveTo>
                                        <a:pt x="314" y="4105"/>
                                      </a:moveTo>
                                      <a:lnTo>
                                        <a:pt x="314" y="4112"/>
                                      </a:lnTo>
                                      <a:lnTo>
                                        <a:pt x="314" y="4105"/>
                                      </a:lnTo>
                                      <a:lnTo>
                                        <a:pt x="314" y="4105"/>
                                      </a:lnTo>
                                      <a:close/>
                                      <a:moveTo>
                                        <a:pt x="302" y="4060"/>
                                      </a:moveTo>
                                      <a:lnTo>
                                        <a:pt x="311" y="4084"/>
                                      </a:lnTo>
                                      <a:lnTo>
                                        <a:pt x="314" y="4105"/>
                                      </a:lnTo>
                                      <a:lnTo>
                                        <a:pt x="276" y="4196"/>
                                      </a:lnTo>
                                      <a:lnTo>
                                        <a:pt x="269" y="4203"/>
                                      </a:lnTo>
                                      <a:lnTo>
                                        <a:pt x="251" y="4214"/>
                                      </a:lnTo>
                                      <a:lnTo>
                                        <a:pt x="267" y="4208"/>
                                      </a:lnTo>
                                      <a:lnTo>
                                        <a:pt x="271" y="4208"/>
                                      </a:lnTo>
                                      <a:lnTo>
                                        <a:pt x="225" y="4320"/>
                                      </a:lnTo>
                                      <a:lnTo>
                                        <a:pt x="194" y="4320"/>
                                      </a:lnTo>
                                      <a:lnTo>
                                        <a:pt x="302" y="4060"/>
                                      </a:lnTo>
                                      <a:close/>
                                      <a:moveTo>
                                        <a:pt x="300" y="4058"/>
                                      </a:moveTo>
                                      <a:lnTo>
                                        <a:pt x="302" y="4060"/>
                                      </a:lnTo>
                                      <a:lnTo>
                                        <a:pt x="302" y="4060"/>
                                      </a:lnTo>
                                      <a:lnTo>
                                        <a:pt x="300" y="4058"/>
                                      </a:lnTo>
                                      <a:close/>
                                      <a:moveTo>
                                        <a:pt x="297" y="4051"/>
                                      </a:moveTo>
                                      <a:lnTo>
                                        <a:pt x="300" y="4058"/>
                                      </a:lnTo>
                                      <a:lnTo>
                                        <a:pt x="297" y="4053"/>
                                      </a:lnTo>
                                      <a:lnTo>
                                        <a:pt x="297" y="4051"/>
                                      </a:lnTo>
                                      <a:close/>
                                      <a:moveTo>
                                        <a:pt x="5645" y="4046"/>
                                      </a:moveTo>
                                      <a:lnTo>
                                        <a:pt x="5650" y="4055"/>
                                      </a:lnTo>
                                      <a:lnTo>
                                        <a:pt x="5650" y="4055"/>
                                      </a:lnTo>
                                      <a:lnTo>
                                        <a:pt x="5645" y="4048"/>
                                      </a:lnTo>
                                      <a:lnTo>
                                        <a:pt x="5645" y="4046"/>
                                      </a:lnTo>
                                      <a:close/>
                                      <a:moveTo>
                                        <a:pt x="110" y="4030"/>
                                      </a:moveTo>
                                      <a:lnTo>
                                        <a:pt x="110" y="4039"/>
                                      </a:lnTo>
                                      <a:lnTo>
                                        <a:pt x="110" y="4041"/>
                                      </a:lnTo>
                                      <a:lnTo>
                                        <a:pt x="110" y="4030"/>
                                      </a:lnTo>
                                      <a:close/>
                                      <a:moveTo>
                                        <a:pt x="276" y="4029"/>
                                      </a:moveTo>
                                      <a:lnTo>
                                        <a:pt x="283" y="4034"/>
                                      </a:lnTo>
                                      <a:lnTo>
                                        <a:pt x="297" y="4053"/>
                                      </a:lnTo>
                                      <a:lnTo>
                                        <a:pt x="185" y="4320"/>
                                      </a:lnTo>
                                      <a:lnTo>
                                        <a:pt x="154" y="4320"/>
                                      </a:lnTo>
                                      <a:lnTo>
                                        <a:pt x="276" y="4029"/>
                                      </a:lnTo>
                                      <a:close/>
                                      <a:moveTo>
                                        <a:pt x="5622" y="4025"/>
                                      </a:moveTo>
                                      <a:lnTo>
                                        <a:pt x="5638" y="4039"/>
                                      </a:lnTo>
                                      <a:lnTo>
                                        <a:pt x="5645" y="4048"/>
                                      </a:lnTo>
                                      <a:lnTo>
                                        <a:pt x="5531" y="4320"/>
                                      </a:lnTo>
                                      <a:lnTo>
                                        <a:pt x="5500" y="4320"/>
                                      </a:lnTo>
                                      <a:lnTo>
                                        <a:pt x="5622" y="4025"/>
                                      </a:lnTo>
                                      <a:close/>
                                      <a:moveTo>
                                        <a:pt x="269" y="4022"/>
                                      </a:moveTo>
                                      <a:lnTo>
                                        <a:pt x="276" y="4027"/>
                                      </a:lnTo>
                                      <a:lnTo>
                                        <a:pt x="276" y="4029"/>
                                      </a:lnTo>
                                      <a:lnTo>
                                        <a:pt x="269" y="4023"/>
                                      </a:lnTo>
                                      <a:lnTo>
                                        <a:pt x="269" y="4022"/>
                                      </a:lnTo>
                                      <a:close/>
                                      <a:moveTo>
                                        <a:pt x="110" y="4020"/>
                                      </a:moveTo>
                                      <a:lnTo>
                                        <a:pt x="110" y="4030"/>
                                      </a:lnTo>
                                      <a:lnTo>
                                        <a:pt x="108" y="4020"/>
                                      </a:lnTo>
                                      <a:lnTo>
                                        <a:pt x="110" y="4020"/>
                                      </a:lnTo>
                                      <a:close/>
                                      <a:moveTo>
                                        <a:pt x="5617" y="4018"/>
                                      </a:moveTo>
                                      <a:lnTo>
                                        <a:pt x="5622" y="4023"/>
                                      </a:lnTo>
                                      <a:lnTo>
                                        <a:pt x="5622" y="4025"/>
                                      </a:lnTo>
                                      <a:lnTo>
                                        <a:pt x="5617" y="4018"/>
                                      </a:lnTo>
                                      <a:lnTo>
                                        <a:pt x="5617" y="4018"/>
                                      </a:lnTo>
                                      <a:close/>
                                      <a:moveTo>
                                        <a:pt x="5496" y="4018"/>
                                      </a:moveTo>
                                      <a:lnTo>
                                        <a:pt x="5448" y="4133"/>
                                      </a:lnTo>
                                      <a:lnTo>
                                        <a:pt x="5446" y="4123"/>
                                      </a:lnTo>
                                      <a:lnTo>
                                        <a:pt x="5446" y="4112"/>
                                      </a:lnTo>
                                      <a:lnTo>
                                        <a:pt x="5449" y="4084"/>
                                      </a:lnTo>
                                      <a:lnTo>
                                        <a:pt x="5458" y="4058"/>
                                      </a:lnTo>
                                      <a:lnTo>
                                        <a:pt x="5475" y="4035"/>
                                      </a:lnTo>
                                      <a:lnTo>
                                        <a:pt x="5496" y="4018"/>
                                      </a:lnTo>
                                      <a:close/>
                                      <a:moveTo>
                                        <a:pt x="152" y="4015"/>
                                      </a:moveTo>
                                      <a:lnTo>
                                        <a:pt x="24" y="4320"/>
                                      </a:lnTo>
                                      <a:lnTo>
                                        <a:pt x="0" y="4320"/>
                                      </a:lnTo>
                                      <a:lnTo>
                                        <a:pt x="0" y="4303"/>
                                      </a:lnTo>
                                      <a:lnTo>
                                        <a:pt x="110" y="4041"/>
                                      </a:lnTo>
                                      <a:lnTo>
                                        <a:pt x="108" y="4048"/>
                                      </a:lnTo>
                                      <a:lnTo>
                                        <a:pt x="105" y="4065"/>
                                      </a:lnTo>
                                      <a:lnTo>
                                        <a:pt x="120" y="4039"/>
                                      </a:lnTo>
                                      <a:lnTo>
                                        <a:pt x="145" y="4018"/>
                                      </a:lnTo>
                                      <a:lnTo>
                                        <a:pt x="152" y="4015"/>
                                      </a:lnTo>
                                      <a:close/>
                                      <a:moveTo>
                                        <a:pt x="162" y="4009"/>
                                      </a:moveTo>
                                      <a:lnTo>
                                        <a:pt x="162" y="4009"/>
                                      </a:lnTo>
                                      <a:lnTo>
                                        <a:pt x="152" y="4015"/>
                                      </a:lnTo>
                                      <a:lnTo>
                                        <a:pt x="152" y="4015"/>
                                      </a:lnTo>
                                      <a:lnTo>
                                        <a:pt x="162" y="4009"/>
                                      </a:lnTo>
                                      <a:close/>
                                      <a:moveTo>
                                        <a:pt x="243" y="4008"/>
                                      </a:moveTo>
                                      <a:lnTo>
                                        <a:pt x="257" y="4015"/>
                                      </a:lnTo>
                                      <a:lnTo>
                                        <a:pt x="269" y="4023"/>
                                      </a:lnTo>
                                      <a:lnTo>
                                        <a:pt x="145" y="4320"/>
                                      </a:lnTo>
                                      <a:lnTo>
                                        <a:pt x="113" y="4320"/>
                                      </a:lnTo>
                                      <a:lnTo>
                                        <a:pt x="243" y="4008"/>
                                      </a:lnTo>
                                      <a:close/>
                                      <a:moveTo>
                                        <a:pt x="5591" y="4006"/>
                                      </a:moveTo>
                                      <a:lnTo>
                                        <a:pt x="5615" y="4018"/>
                                      </a:lnTo>
                                      <a:lnTo>
                                        <a:pt x="5617" y="4018"/>
                                      </a:lnTo>
                                      <a:lnTo>
                                        <a:pt x="5491" y="4320"/>
                                      </a:lnTo>
                                      <a:lnTo>
                                        <a:pt x="5460" y="4320"/>
                                      </a:lnTo>
                                      <a:lnTo>
                                        <a:pt x="5503" y="4212"/>
                                      </a:lnTo>
                                      <a:lnTo>
                                        <a:pt x="5509" y="4214"/>
                                      </a:lnTo>
                                      <a:lnTo>
                                        <a:pt x="5505" y="4210"/>
                                      </a:lnTo>
                                      <a:lnTo>
                                        <a:pt x="5591" y="4006"/>
                                      </a:lnTo>
                                      <a:close/>
                                      <a:moveTo>
                                        <a:pt x="5589" y="4006"/>
                                      </a:moveTo>
                                      <a:lnTo>
                                        <a:pt x="5591" y="4006"/>
                                      </a:lnTo>
                                      <a:lnTo>
                                        <a:pt x="5591" y="4006"/>
                                      </a:lnTo>
                                      <a:lnTo>
                                        <a:pt x="5589" y="4006"/>
                                      </a:lnTo>
                                      <a:close/>
                                      <a:moveTo>
                                        <a:pt x="236" y="4006"/>
                                      </a:moveTo>
                                      <a:lnTo>
                                        <a:pt x="243" y="4008"/>
                                      </a:lnTo>
                                      <a:lnTo>
                                        <a:pt x="243" y="4008"/>
                                      </a:lnTo>
                                      <a:lnTo>
                                        <a:pt x="236" y="4006"/>
                                      </a:lnTo>
                                      <a:lnTo>
                                        <a:pt x="236" y="4006"/>
                                      </a:lnTo>
                                      <a:close/>
                                      <a:moveTo>
                                        <a:pt x="5587" y="4004"/>
                                      </a:moveTo>
                                      <a:lnTo>
                                        <a:pt x="5587" y="4006"/>
                                      </a:lnTo>
                                      <a:lnTo>
                                        <a:pt x="5589" y="4006"/>
                                      </a:lnTo>
                                      <a:lnTo>
                                        <a:pt x="5587" y="4004"/>
                                      </a:lnTo>
                                      <a:close/>
                                      <a:moveTo>
                                        <a:pt x="5582" y="4004"/>
                                      </a:moveTo>
                                      <a:lnTo>
                                        <a:pt x="5587" y="4004"/>
                                      </a:lnTo>
                                      <a:lnTo>
                                        <a:pt x="5582" y="4004"/>
                                      </a:lnTo>
                                      <a:lnTo>
                                        <a:pt x="5582" y="4004"/>
                                      </a:lnTo>
                                      <a:close/>
                                      <a:moveTo>
                                        <a:pt x="197" y="4001"/>
                                      </a:moveTo>
                                      <a:lnTo>
                                        <a:pt x="65" y="4320"/>
                                      </a:lnTo>
                                      <a:lnTo>
                                        <a:pt x="33" y="4320"/>
                                      </a:lnTo>
                                      <a:lnTo>
                                        <a:pt x="162" y="4009"/>
                                      </a:lnTo>
                                      <a:lnTo>
                                        <a:pt x="173" y="4006"/>
                                      </a:lnTo>
                                      <a:lnTo>
                                        <a:pt x="197" y="4001"/>
                                      </a:lnTo>
                                      <a:close/>
                                      <a:moveTo>
                                        <a:pt x="5544" y="4001"/>
                                      </a:moveTo>
                                      <a:lnTo>
                                        <a:pt x="5469" y="4180"/>
                                      </a:lnTo>
                                      <a:lnTo>
                                        <a:pt x="5458" y="4165"/>
                                      </a:lnTo>
                                      <a:lnTo>
                                        <a:pt x="5451" y="4147"/>
                                      </a:lnTo>
                                      <a:lnTo>
                                        <a:pt x="5507" y="4011"/>
                                      </a:lnTo>
                                      <a:lnTo>
                                        <a:pt x="5524" y="4006"/>
                                      </a:lnTo>
                                      <a:lnTo>
                                        <a:pt x="5544" y="4001"/>
                                      </a:lnTo>
                                      <a:close/>
                                      <a:moveTo>
                                        <a:pt x="5552" y="4001"/>
                                      </a:moveTo>
                                      <a:lnTo>
                                        <a:pt x="5552" y="4001"/>
                                      </a:lnTo>
                                      <a:lnTo>
                                        <a:pt x="5544" y="4001"/>
                                      </a:lnTo>
                                      <a:lnTo>
                                        <a:pt x="5552" y="4001"/>
                                      </a:lnTo>
                                      <a:close/>
                                      <a:moveTo>
                                        <a:pt x="206" y="4001"/>
                                      </a:moveTo>
                                      <a:lnTo>
                                        <a:pt x="232" y="4004"/>
                                      </a:lnTo>
                                      <a:lnTo>
                                        <a:pt x="236" y="4006"/>
                                      </a:lnTo>
                                      <a:lnTo>
                                        <a:pt x="105" y="4320"/>
                                      </a:lnTo>
                                      <a:lnTo>
                                        <a:pt x="73" y="4320"/>
                                      </a:lnTo>
                                      <a:lnTo>
                                        <a:pt x="206" y="4001"/>
                                      </a:lnTo>
                                      <a:close/>
                                      <a:moveTo>
                                        <a:pt x="5556" y="4001"/>
                                      </a:moveTo>
                                      <a:lnTo>
                                        <a:pt x="5582" y="4004"/>
                                      </a:lnTo>
                                      <a:lnTo>
                                        <a:pt x="5498" y="4207"/>
                                      </a:lnTo>
                                      <a:lnTo>
                                        <a:pt x="5486" y="4198"/>
                                      </a:lnTo>
                                      <a:lnTo>
                                        <a:pt x="5474" y="4187"/>
                                      </a:lnTo>
                                      <a:lnTo>
                                        <a:pt x="5552" y="4001"/>
                                      </a:lnTo>
                                      <a:lnTo>
                                        <a:pt x="5556" y="4001"/>
                                      </a:lnTo>
                                      <a:close/>
                                      <a:moveTo>
                                        <a:pt x="204" y="4001"/>
                                      </a:moveTo>
                                      <a:lnTo>
                                        <a:pt x="197" y="4001"/>
                                      </a:lnTo>
                                      <a:lnTo>
                                        <a:pt x="197" y="4001"/>
                                      </a:lnTo>
                                      <a:lnTo>
                                        <a:pt x="204" y="4001"/>
                                      </a:lnTo>
                                      <a:close/>
                                      <a:moveTo>
                                        <a:pt x="96" y="3976"/>
                                      </a:moveTo>
                                      <a:lnTo>
                                        <a:pt x="106" y="4001"/>
                                      </a:lnTo>
                                      <a:lnTo>
                                        <a:pt x="108" y="4020"/>
                                      </a:lnTo>
                                      <a:lnTo>
                                        <a:pt x="0" y="4282"/>
                                      </a:lnTo>
                                      <a:lnTo>
                                        <a:pt x="0" y="4207"/>
                                      </a:lnTo>
                                      <a:lnTo>
                                        <a:pt x="96" y="3976"/>
                                      </a:lnTo>
                                      <a:close/>
                                      <a:moveTo>
                                        <a:pt x="96" y="3974"/>
                                      </a:moveTo>
                                      <a:lnTo>
                                        <a:pt x="96" y="3976"/>
                                      </a:lnTo>
                                      <a:lnTo>
                                        <a:pt x="96" y="3976"/>
                                      </a:lnTo>
                                      <a:lnTo>
                                        <a:pt x="96" y="3974"/>
                                      </a:lnTo>
                                      <a:close/>
                                      <a:moveTo>
                                        <a:pt x="94" y="3973"/>
                                      </a:moveTo>
                                      <a:lnTo>
                                        <a:pt x="96" y="3973"/>
                                      </a:lnTo>
                                      <a:lnTo>
                                        <a:pt x="96" y="3974"/>
                                      </a:lnTo>
                                      <a:lnTo>
                                        <a:pt x="94" y="3973"/>
                                      </a:lnTo>
                                      <a:close/>
                                      <a:moveTo>
                                        <a:pt x="91" y="3967"/>
                                      </a:moveTo>
                                      <a:lnTo>
                                        <a:pt x="94" y="3973"/>
                                      </a:lnTo>
                                      <a:lnTo>
                                        <a:pt x="91" y="3967"/>
                                      </a:lnTo>
                                      <a:lnTo>
                                        <a:pt x="91" y="3967"/>
                                      </a:lnTo>
                                      <a:close/>
                                      <a:moveTo>
                                        <a:pt x="5687" y="3946"/>
                                      </a:moveTo>
                                      <a:lnTo>
                                        <a:pt x="5650" y="4034"/>
                                      </a:lnTo>
                                      <a:lnTo>
                                        <a:pt x="5650" y="4030"/>
                                      </a:lnTo>
                                      <a:lnTo>
                                        <a:pt x="5654" y="3999"/>
                                      </a:lnTo>
                                      <a:lnTo>
                                        <a:pt x="5667" y="3971"/>
                                      </a:lnTo>
                                      <a:lnTo>
                                        <a:pt x="5687" y="3946"/>
                                      </a:lnTo>
                                      <a:close/>
                                      <a:moveTo>
                                        <a:pt x="70" y="3945"/>
                                      </a:moveTo>
                                      <a:lnTo>
                                        <a:pt x="79" y="3952"/>
                                      </a:lnTo>
                                      <a:lnTo>
                                        <a:pt x="91" y="3967"/>
                                      </a:lnTo>
                                      <a:lnTo>
                                        <a:pt x="0" y="4186"/>
                                      </a:lnTo>
                                      <a:lnTo>
                                        <a:pt x="0" y="4111"/>
                                      </a:lnTo>
                                      <a:lnTo>
                                        <a:pt x="70" y="3945"/>
                                      </a:lnTo>
                                      <a:close/>
                                      <a:moveTo>
                                        <a:pt x="63" y="3938"/>
                                      </a:moveTo>
                                      <a:lnTo>
                                        <a:pt x="70" y="3943"/>
                                      </a:lnTo>
                                      <a:lnTo>
                                        <a:pt x="70" y="3945"/>
                                      </a:lnTo>
                                      <a:lnTo>
                                        <a:pt x="63" y="3939"/>
                                      </a:lnTo>
                                      <a:lnTo>
                                        <a:pt x="63" y="3938"/>
                                      </a:lnTo>
                                      <a:close/>
                                      <a:moveTo>
                                        <a:pt x="5699" y="3936"/>
                                      </a:moveTo>
                                      <a:lnTo>
                                        <a:pt x="5699" y="3938"/>
                                      </a:lnTo>
                                      <a:lnTo>
                                        <a:pt x="5694" y="3939"/>
                                      </a:lnTo>
                                      <a:lnTo>
                                        <a:pt x="5699" y="3936"/>
                                      </a:lnTo>
                                      <a:close/>
                                      <a:moveTo>
                                        <a:pt x="37" y="3926"/>
                                      </a:moveTo>
                                      <a:lnTo>
                                        <a:pt x="56" y="3934"/>
                                      </a:lnTo>
                                      <a:lnTo>
                                        <a:pt x="63" y="3939"/>
                                      </a:lnTo>
                                      <a:lnTo>
                                        <a:pt x="0" y="4090"/>
                                      </a:lnTo>
                                      <a:lnTo>
                                        <a:pt x="0" y="4015"/>
                                      </a:lnTo>
                                      <a:lnTo>
                                        <a:pt x="37" y="3926"/>
                                      </a:lnTo>
                                      <a:close/>
                                      <a:moveTo>
                                        <a:pt x="30" y="3922"/>
                                      </a:moveTo>
                                      <a:lnTo>
                                        <a:pt x="37" y="3926"/>
                                      </a:lnTo>
                                      <a:lnTo>
                                        <a:pt x="37" y="3926"/>
                                      </a:lnTo>
                                      <a:lnTo>
                                        <a:pt x="30" y="3922"/>
                                      </a:lnTo>
                                      <a:close/>
                                      <a:moveTo>
                                        <a:pt x="5737" y="3920"/>
                                      </a:moveTo>
                                      <a:lnTo>
                                        <a:pt x="5571" y="4320"/>
                                      </a:lnTo>
                                      <a:lnTo>
                                        <a:pt x="5540" y="4320"/>
                                      </a:lnTo>
                                      <a:lnTo>
                                        <a:pt x="5650" y="4055"/>
                                      </a:lnTo>
                                      <a:lnTo>
                                        <a:pt x="5655" y="4065"/>
                                      </a:lnTo>
                                      <a:lnTo>
                                        <a:pt x="5652" y="4049"/>
                                      </a:lnTo>
                                      <a:lnTo>
                                        <a:pt x="5699" y="3938"/>
                                      </a:lnTo>
                                      <a:lnTo>
                                        <a:pt x="5715" y="3927"/>
                                      </a:lnTo>
                                      <a:lnTo>
                                        <a:pt x="5737" y="3920"/>
                                      </a:lnTo>
                                      <a:close/>
                                      <a:moveTo>
                                        <a:pt x="0" y="3919"/>
                                      </a:moveTo>
                                      <a:lnTo>
                                        <a:pt x="30" y="3922"/>
                                      </a:lnTo>
                                      <a:lnTo>
                                        <a:pt x="0" y="3994"/>
                                      </a:lnTo>
                                      <a:lnTo>
                                        <a:pt x="0" y="3919"/>
                                      </a:lnTo>
                                      <a:lnTo>
                                        <a:pt x="0" y="3919"/>
                                      </a:lnTo>
                                      <a:close/>
                                      <a:moveTo>
                                        <a:pt x="5760" y="3919"/>
                                      </a:moveTo>
                                      <a:lnTo>
                                        <a:pt x="5760" y="4320"/>
                                      </a:lnTo>
                                      <a:lnTo>
                                        <a:pt x="5739" y="4320"/>
                                      </a:lnTo>
                                      <a:lnTo>
                                        <a:pt x="5760" y="4271"/>
                                      </a:lnTo>
                                      <a:lnTo>
                                        <a:pt x="5760" y="4250"/>
                                      </a:lnTo>
                                      <a:lnTo>
                                        <a:pt x="5730" y="4320"/>
                                      </a:lnTo>
                                      <a:lnTo>
                                        <a:pt x="5699" y="4320"/>
                                      </a:lnTo>
                                      <a:lnTo>
                                        <a:pt x="5760" y="4175"/>
                                      </a:lnTo>
                                      <a:lnTo>
                                        <a:pt x="5760" y="4154"/>
                                      </a:lnTo>
                                      <a:lnTo>
                                        <a:pt x="5690" y="4320"/>
                                      </a:lnTo>
                                      <a:lnTo>
                                        <a:pt x="5659" y="4320"/>
                                      </a:lnTo>
                                      <a:lnTo>
                                        <a:pt x="5760" y="4079"/>
                                      </a:lnTo>
                                      <a:lnTo>
                                        <a:pt x="5760" y="4058"/>
                                      </a:lnTo>
                                      <a:lnTo>
                                        <a:pt x="5652" y="4320"/>
                                      </a:lnTo>
                                      <a:lnTo>
                                        <a:pt x="5620" y="4320"/>
                                      </a:lnTo>
                                      <a:lnTo>
                                        <a:pt x="5760" y="3983"/>
                                      </a:lnTo>
                                      <a:lnTo>
                                        <a:pt x="5760" y="3962"/>
                                      </a:lnTo>
                                      <a:lnTo>
                                        <a:pt x="5612" y="4320"/>
                                      </a:lnTo>
                                      <a:lnTo>
                                        <a:pt x="5580" y="4320"/>
                                      </a:lnTo>
                                      <a:lnTo>
                                        <a:pt x="5746" y="3919"/>
                                      </a:lnTo>
                                      <a:lnTo>
                                        <a:pt x="5760" y="3919"/>
                                      </a:lnTo>
                                      <a:close/>
                                      <a:moveTo>
                                        <a:pt x="518" y="569"/>
                                      </a:moveTo>
                                      <a:lnTo>
                                        <a:pt x="463" y="613"/>
                                      </a:lnTo>
                                      <a:lnTo>
                                        <a:pt x="400" y="648"/>
                                      </a:lnTo>
                                      <a:lnTo>
                                        <a:pt x="332" y="675"/>
                                      </a:lnTo>
                                      <a:lnTo>
                                        <a:pt x="260" y="695"/>
                                      </a:lnTo>
                                      <a:lnTo>
                                        <a:pt x="260" y="3624"/>
                                      </a:lnTo>
                                      <a:lnTo>
                                        <a:pt x="332" y="3643"/>
                                      </a:lnTo>
                                      <a:lnTo>
                                        <a:pt x="400" y="3671"/>
                                      </a:lnTo>
                                      <a:lnTo>
                                        <a:pt x="463" y="3707"/>
                                      </a:lnTo>
                                      <a:lnTo>
                                        <a:pt x="520" y="3751"/>
                                      </a:lnTo>
                                      <a:lnTo>
                                        <a:pt x="571" y="3802"/>
                                      </a:lnTo>
                                      <a:lnTo>
                                        <a:pt x="614" y="3857"/>
                                      </a:lnTo>
                                      <a:lnTo>
                                        <a:pt x="651" y="3919"/>
                                      </a:lnTo>
                                      <a:lnTo>
                                        <a:pt x="679" y="3985"/>
                                      </a:lnTo>
                                      <a:lnTo>
                                        <a:pt x="696" y="4055"/>
                                      </a:lnTo>
                                      <a:lnTo>
                                        <a:pt x="5064" y="4055"/>
                                      </a:lnTo>
                                      <a:lnTo>
                                        <a:pt x="5081" y="3985"/>
                                      </a:lnTo>
                                      <a:lnTo>
                                        <a:pt x="5109" y="3920"/>
                                      </a:lnTo>
                                      <a:lnTo>
                                        <a:pt x="5144" y="3857"/>
                                      </a:lnTo>
                                      <a:lnTo>
                                        <a:pt x="5189" y="3802"/>
                                      </a:lnTo>
                                      <a:lnTo>
                                        <a:pt x="5240" y="3751"/>
                                      </a:lnTo>
                                      <a:lnTo>
                                        <a:pt x="5297" y="3707"/>
                                      </a:lnTo>
                                      <a:lnTo>
                                        <a:pt x="5360" y="3671"/>
                                      </a:lnTo>
                                      <a:lnTo>
                                        <a:pt x="5428" y="3643"/>
                                      </a:lnTo>
                                      <a:lnTo>
                                        <a:pt x="5500" y="3624"/>
                                      </a:lnTo>
                                      <a:lnTo>
                                        <a:pt x="5500" y="695"/>
                                      </a:lnTo>
                                      <a:lnTo>
                                        <a:pt x="5428" y="675"/>
                                      </a:lnTo>
                                      <a:lnTo>
                                        <a:pt x="5360" y="648"/>
                                      </a:lnTo>
                                      <a:lnTo>
                                        <a:pt x="5297" y="613"/>
                                      </a:lnTo>
                                      <a:lnTo>
                                        <a:pt x="5242" y="569"/>
                                      </a:lnTo>
                                      <a:lnTo>
                                        <a:pt x="518" y="569"/>
                                      </a:lnTo>
                                      <a:close/>
                                      <a:moveTo>
                                        <a:pt x="5729" y="396"/>
                                      </a:moveTo>
                                      <a:lnTo>
                                        <a:pt x="5732" y="396"/>
                                      </a:lnTo>
                                      <a:lnTo>
                                        <a:pt x="5729" y="396"/>
                                      </a:lnTo>
                                      <a:lnTo>
                                        <a:pt x="5729" y="396"/>
                                      </a:lnTo>
                                      <a:close/>
                                      <a:moveTo>
                                        <a:pt x="30" y="394"/>
                                      </a:moveTo>
                                      <a:lnTo>
                                        <a:pt x="30" y="396"/>
                                      </a:lnTo>
                                      <a:lnTo>
                                        <a:pt x="21" y="398"/>
                                      </a:lnTo>
                                      <a:lnTo>
                                        <a:pt x="30" y="394"/>
                                      </a:lnTo>
                                      <a:close/>
                                      <a:moveTo>
                                        <a:pt x="5667" y="349"/>
                                      </a:moveTo>
                                      <a:lnTo>
                                        <a:pt x="5673" y="356"/>
                                      </a:lnTo>
                                      <a:lnTo>
                                        <a:pt x="5673" y="358"/>
                                      </a:lnTo>
                                      <a:lnTo>
                                        <a:pt x="5667" y="349"/>
                                      </a:lnTo>
                                      <a:close/>
                                      <a:moveTo>
                                        <a:pt x="5760" y="340"/>
                                      </a:moveTo>
                                      <a:lnTo>
                                        <a:pt x="5760" y="400"/>
                                      </a:lnTo>
                                      <a:lnTo>
                                        <a:pt x="5748" y="400"/>
                                      </a:lnTo>
                                      <a:lnTo>
                                        <a:pt x="5736" y="398"/>
                                      </a:lnTo>
                                      <a:lnTo>
                                        <a:pt x="5760" y="340"/>
                                      </a:lnTo>
                                      <a:close/>
                                      <a:moveTo>
                                        <a:pt x="5570" y="316"/>
                                      </a:moveTo>
                                      <a:lnTo>
                                        <a:pt x="5570" y="318"/>
                                      </a:lnTo>
                                      <a:lnTo>
                                        <a:pt x="5561" y="318"/>
                                      </a:lnTo>
                                      <a:lnTo>
                                        <a:pt x="5561" y="318"/>
                                      </a:lnTo>
                                      <a:lnTo>
                                        <a:pt x="5570" y="316"/>
                                      </a:lnTo>
                                      <a:close/>
                                      <a:moveTo>
                                        <a:pt x="223" y="316"/>
                                      </a:moveTo>
                                      <a:lnTo>
                                        <a:pt x="223" y="316"/>
                                      </a:lnTo>
                                      <a:lnTo>
                                        <a:pt x="215" y="318"/>
                                      </a:lnTo>
                                      <a:lnTo>
                                        <a:pt x="215" y="316"/>
                                      </a:lnTo>
                                      <a:lnTo>
                                        <a:pt x="223" y="316"/>
                                      </a:lnTo>
                                      <a:close/>
                                      <a:moveTo>
                                        <a:pt x="178" y="314"/>
                                      </a:moveTo>
                                      <a:lnTo>
                                        <a:pt x="183" y="316"/>
                                      </a:lnTo>
                                      <a:lnTo>
                                        <a:pt x="183" y="316"/>
                                      </a:lnTo>
                                      <a:lnTo>
                                        <a:pt x="178" y="314"/>
                                      </a:lnTo>
                                      <a:close/>
                                      <a:moveTo>
                                        <a:pt x="5530" y="314"/>
                                      </a:moveTo>
                                      <a:lnTo>
                                        <a:pt x="5530" y="314"/>
                                      </a:lnTo>
                                      <a:lnTo>
                                        <a:pt x="5530" y="314"/>
                                      </a:lnTo>
                                      <a:lnTo>
                                        <a:pt x="5530" y="314"/>
                                      </a:lnTo>
                                      <a:close/>
                                      <a:moveTo>
                                        <a:pt x="176" y="314"/>
                                      </a:moveTo>
                                      <a:lnTo>
                                        <a:pt x="178" y="314"/>
                                      </a:lnTo>
                                      <a:lnTo>
                                        <a:pt x="176" y="314"/>
                                      </a:lnTo>
                                      <a:lnTo>
                                        <a:pt x="176" y="314"/>
                                      </a:lnTo>
                                      <a:close/>
                                      <a:moveTo>
                                        <a:pt x="176" y="314"/>
                                      </a:moveTo>
                                      <a:lnTo>
                                        <a:pt x="176" y="314"/>
                                      </a:lnTo>
                                      <a:lnTo>
                                        <a:pt x="176" y="314"/>
                                      </a:lnTo>
                                      <a:lnTo>
                                        <a:pt x="176" y="314"/>
                                      </a:lnTo>
                                      <a:close/>
                                      <a:moveTo>
                                        <a:pt x="5526" y="314"/>
                                      </a:moveTo>
                                      <a:lnTo>
                                        <a:pt x="5530" y="314"/>
                                      </a:lnTo>
                                      <a:lnTo>
                                        <a:pt x="5528" y="314"/>
                                      </a:lnTo>
                                      <a:lnTo>
                                        <a:pt x="5526" y="314"/>
                                      </a:lnTo>
                                      <a:close/>
                                      <a:moveTo>
                                        <a:pt x="5523" y="312"/>
                                      </a:moveTo>
                                      <a:lnTo>
                                        <a:pt x="5526" y="314"/>
                                      </a:lnTo>
                                      <a:lnTo>
                                        <a:pt x="5523" y="312"/>
                                      </a:lnTo>
                                      <a:lnTo>
                                        <a:pt x="5523" y="312"/>
                                      </a:lnTo>
                                      <a:close/>
                                      <a:moveTo>
                                        <a:pt x="5652" y="309"/>
                                      </a:moveTo>
                                      <a:lnTo>
                                        <a:pt x="5652" y="311"/>
                                      </a:lnTo>
                                      <a:lnTo>
                                        <a:pt x="5652" y="311"/>
                                      </a:lnTo>
                                      <a:lnTo>
                                        <a:pt x="5652" y="309"/>
                                      </a:lnTo>
                                      <a:close/>
                                      <a:moveTo>
                                        <a:pt x="110" y="302"/>
                                      </a:moveTo>
                                      <a:lnTo>
                                        <a:pt x="101" y="333"/>
                                      </a:lnTo>
                                      <a:lnTo>
                                        <a:pt x="86" y="360"/>
                                      </a:lnTo>
                                      <a:lnTo>
                                        <a:pt x="110" y="302"/>
                                      </a:lnTo>
                                      <a:close/>
                                      <a:moveTo>
                                        <a:pt x="262" y="302"/>
                                      </a:moveTo>
                                      <a:lnTo>
                                        <a:pt x="260" y="302"/>
                                      </a:lnTo>
                                      <a:lnTo>
                                        <a:pt x="260" y="302"/>
                                      </a:lnTo>
                                      <a:lnTo>
                                        <a:pt x="262" y="302"/>
                                      </a:lnTo>
                                      <a:close/>
                                      <a:moveTo>
                                        <a:pt x="5617" y="298"/>
                                      </a:moveTo>
                                      <a:lnTo>
                                        <a:pt x="5617" y="298"/>
                                      </a:lnTo>
                                      <a:lnTo>
                                        <a:pt x="5606" y="305"/>
                                      </a:lnTo>
                                      <a:lnTo>
                                        <a:pt x="5617" y="298"/>
                                      </a:lnTo>
                                      <a:close/>
                                      <a:moveTo>
                                        <a:pt x="143" y="298"/>
                                      </a:moveTo>
                                      <a:lnTo>
                                        <a:pt x="148" y="302"/>
                                      </a:lnTo>
                                      <a:lnTo>
                                        <a:pt x="148" y="302"/>
                                      </a:lnTo>
                                      <a:lnTo>
                                        <a:pt x="141" y="298"/>
                                      </a:lnTo>
                                      <a:lnTo>
                                        <a:pt x="143" y="298"/>
                                      </a:lnTo>
                                      <a:close/>
                                      <a:moveTo>
                                        <a:pt x="5650" y="295"/>
                                      </a:moveTo>
                                      <a:lnTo>
                                        <a:pt x="5650" y="302"/>
                                      </a:lnTo>
                                      <a:lnTo>
                                        <a:pt x="5650" y="295"/>
                                      </a:lnTo>
                                      <a:lnTo>
                                        <a:pt x="5650" y="295"/>
                                      </a:lnTo>
                                      <a:close/>
                                      <a:moveTo>
                                        <a:pt x="5489" y="295"/>
                                      </a:moveTo>
                                      <a:lnTo>
                                        <a:pt x="5496" y="300"/>
                                      </a:lnTo>
                                      <a:lnTo>
                                        <a:pt x="5496" y="300"/>
                                      </a:lnTo>
                                      <a:lnTo>
                                        <a:pt x="5489" y="295"/>
                                      </a:lnTo>
                                      <a:lnTo>
                                        <a:pt x="5489" y="295"/>
                                      </a:lnTo>
                                      <a:close/>
                                      <a:moveTo>
                                        <a:pt x="274" y="293"/>
                                      </a:moveTo>
                                      <a:lnTo>
                                        <a:pt x="265" y="298"/>
                                      </a:lnTo>
                                      <a:lnTo>
                                        <a:pt x="262" y="302"/>
                                      </a:lnTo>
                                      <a:lnTo>
                                        <a:pt x="274" y="293"/>
                                      </a:lnTo>
                                      <a:close/>
                                      <a:moveTo>
                                        <a:pt x="110" y="288"/>
                                      </a:moveTo>
                                      <a:lnTo>
                                        <a:pt x="110" y="288"/>
                                      </a:lnTo>
                                      <a:lnTo>
                                        <a:pt x="110" y="288"/>
                                      </a:lnTo>
                                      <a:lnTo>
                                        <a:pt x="110" y="288"/>
                                      </a:lnTo>
                                      <a:close/>
                                      <a:moveTo>
                                        <a:pt x="113" y="271"/>
                                      </a:moveTo>
                                      <a:lnTo>
                                        <a:pt x="120" y="278"/>
                                      </a:lnTo>
                                      <a:lnTo>
                                        <a:pt x="119" y="278"/>
                                      </a:lnTo>
                                      <a:lnTo>
                                        <a:pt x="113" y="271"/>
                                      </a:lnTo>
                                      <a:close/>
                                      <a:moveTo>
                                        <a:pt x="5463" y="265"/>
                                      </a:moveTo>
                                      <a:lnTo>
                                        <a:pt x="5469" y="272"/>
                                      </a:lnTo>
                                      <a:lnTo>
                                        <a:pt x="5467" y="272"/>
                                      </a:lnTo>
                                      <a:lnTo>
                                        <a:pt x="5462" y="265"/>
                                      </a:lnTo>
                                      <a:lnTo>
                                        <a:pt x="5463" y="265"/>
                                      </a:lnTo>
                                      <a:close/>
                                      <a:moveTo>
                                        <a:pt x="682" y="248"/>
                                      </a:moveTo>
                                      <a:lnTo>
                                        <a:pt x="5078" y="248"/>
                                      </a:lnTo>
                                      <a:lnTo>
                                        <a:pt x="5091" y="307"/>
                                      </a:lnTo>
                                      <a:lnTo>
                                        <a:pt x="5111" y="367"/>
                                      </a:lnTo>
                                      <a:lnTo>
                                        <a:pt x="5140" y="422"/>
                                      </a:lnTo>
                                      <a:lnTo>
                                        <a:pt x="5175" y="477"/>
                                      </a:lnTo>
                                      <a:lnTo>
                                        <a:pt x="5217" y="525"/>
                                      </a:lnTo>
                                      <a:lnTo>
                                        <a:pt x="5266" y="569"/>
                                      </a:lnTo>
                                      <a:lnTo>
                                        <a:pt x="5320" y="607"/>
                                      </a:lnTo>
                                      <a:lnTo>
                                        <a:pt x="5379" y="641"/>
                                      </a:lnTo>
                                      <a:lnTo>
                                        <a:pt x="5446" y="665"/>
                                      </a:lnTo>
                                      <a:lnTo>
                                        <a:pt x="5516" y="681"/>
                                      </a:lnTo>
                                      <a:lnTo>
                                        <a:pt x="5516" y="3638"/>
                                      </a:lnTo>
                                      <a:lnTo>
                                        <a:pt x="5446" y="3653"/>
                                      </a:lnTo>
                                      <a:lnTo>
                                        <a:pt x="5379" y="3678"/>
                                      </a:lnTo>
                                      <a:lnTo>
                                        <a:pt x="5320" y="3711"/>
                                      </a:lnTo>
                                      <a:lnTo>
                                        <a:pt x="5266" y="3749"/>
                                      </a:lnTo>
                                      <a:lnTo>
                                        <a:pt x="5217" y="3793"/>
                                      </a:lnTo>
                                      <a:lnTo>
                                        <a:pt x="5175" y="3842"/>
                                      </a:lnTo>
                                      <a:lnTo>
                                        <a:pt x="5140" y="3896"/>
                                      </a:lnTo>
                                      <a:lnTo>
                                        <a:pt x="5111" y="3952"/>
                                      </a:lnTo>
                                      <a:lnTo>
                                        <a:pt x="5091" y="4011"/>
                                      </a:lnTo>
                                      <a:lnTo>
                                        <a:pt x="5078" y="4070"/>
                                      </a:lnTo>
                                      <a:lnTo>
                                        <a:pt x="682" y="4070"/>
                                      </a:lnTo>
                                      <a:lnTo>
                                        <a:pt x="669" y="4011"/>
                                      </a:lnTo>
                                      <a:lnTo>
                                        <a:pt x="648" y="3952"/>
                                      </a:lnTo>
                                      <a:lnTo>
                                        <a:pt x="620" y="3896"/>
                                      </a:lnTo>
                                      <a:lnTo>
                                        <a:pt x="585" y="3842"/>
                                      </a:lnTo>
                                      <a:lnTo>
                                        <a:pt x="543" y="3793"/>
                                      </a:lnTo>
                                      <a:lnTo>
                                        <a:pt x="494" y="3749"/>
                                      </a:lnTo>
                                      <a:lnTo>
                                        <a:pt x="440" y="3711"/>
                                      </a:lnTo>
                                      <a:lnTo>
                                        <a:pt x="379" y="3678"/>
                                      </a:lnTo>
                                      <a:lnTo>
                                        <a:pt x="314" y="3653"/>
                                      </a:lnTo>
                                      <a:lnTo>
                                        <a:pt x="244" y="3638"/>
                                      </a:lnTo>
                                      <a:lnTo>
                                        <a:pt x="244" y="681"/>
                                      </a:lnTo>
                                      <a:lnTo>
                                        <a:pt x="314" y="665"/>
                                      </a:lnTo>
                                      <a:lnTo>
                                        <a:pt x="379" y="641"/>
                                      </a:lnTo>
                                      <a:lnTo>
                                        <a:pt x="440" y="607"/>
                                      </a:lnTo>
                                      <a:lnTo>
                                        <a:pt x="494" y="569"/>
                                      </a:lnTo>
                                      <a:lnTo>
                                        <a:pt x="543" y="525"/>
                                      </a:lnTo>
                                      <a:lnTo>
                                        <a:pt x="585" y="477"/>
                                      </a:lnTo>
                                      <a:lnTo>
                                        <a:pt x="620" y="422"/>
                                      </a:lnTo>
                                      <a:lnTo>
                                        <a:pt x="648" y="367"/>
                                      </a:lnTo>
                                      <a:lnTo>
                                        <a:pt x="669" y="307"/>
                                      </a:lnTo>
                                      <a:lnTo>
                                        <a:pt x="682" y="248"/>
                                      </a:lnTo>
                                      <a:close/>
                                      <a:moveTo>
                                        <a:pt x="5760" y="244"/>
                                      </a:moveTo>
                                      <a:lnTo>
                                        <a:pt x="5760" y="319"/>
                                      </a:lnTo>
                                      <a:lnTo>
                                        <a:pt x="5729" y="396"/>
                                      </a:lnTo>
                                      <a:lnTo>
                                        <a:pt x="5716" y="391"/>
                                      </a:lnTo>
                                      <a:lnTo>
                                        <a:pt x="5702" y="384"/>
                                      </a:lnTo>
                                      <a:lnTo>
                                        <a:pt x="5760" y="244"/>
                                      </a:lnTo>
                                      <a:close/>
                                      <a:moveTo>
                                        <a:pt x="5446" y="218"/>
                                      </a:moveTo>
                                      <a:lnTo>
                                        <a:pt x="5448" y="225"/>
                                      </a:lnTo>
                                      <a:lnTo>
                                        <a:pt x="5448" y="225"/>
                                      </a:lnTo>
                                      <a:lnTo>
                                        <a:pt x="5446" y="218"/>
                                      </a:lnTo>
                                      <a:close/>
                                      <a:moveTo>
                                        <a:pt x="314" y="195"/>
                                      </a:moveTo>
                                      <a:lnTo>
                                        <a:pt x="314" y="197"/>
                                      </a:lnTo>
                                      <a:lnTo>
                                        <a:pt x="314" y="206"/>
                                      </a:lnTo>
                                      <a:lnTo>
                                        <a:pt x="311" y="234"/>
                                      </a:lnTo>
                                      <a:lnTo>
                                        <a:pt x="300" y="260"/>
                                      </a:lnTo>
                                      <a:lnTo>
                                        <a:pt x="288" y="278"/>
                                      </a:lnTo>
                                      <a:lnTo>
                                        <a:pt x="274" y="293"/>
                                      </a:lnTo>
                                      <a:lnTo>
                                        <a:pt x="314" y="195"/>
                                      </a:lnTo>
                                      <a:close/>
                                      <a:moveTo>
                                        <a:pt x="312" y="189"/>
                                      </a:moveTo>
                                      <a:lnTo>
                                        <a:pt x="314" y="195"/>
                                      </a:lnTo>
                                      <a:lnTo>
                                        <a:pt x="314" y="195"/>
                                      </a:lnTo>
                                      <a:lnTo>
                                        <a:pt x="312" y="189"/>
                                      </a:lnTo>
                                      <a:close/>
                                      <a:moveTo>
                                        <a:pt x="5760" y="148"/>
                                      </a:moveTo>
                                      <a:lnTo>
                                        <a:pt x="5760" y="223"/>
                                      </a:lnTo>
                                      <a:lnTo>
                                        <a:pt x="5695" y="379"/>
                                      </a:lnTo>
                                      <a:lnTo>
                                        <a:pt x="5680" y="365"/>
                                      </a:lnTo>
                                      <a:lnTo>
                                        <a:pt x="5673" y="356"/>
                                      </a:lnTo>
                                      <a:lnTo>
                                        <a:pt x="5760" y="148"/>
                                      </a:lnTo>
                                      <a:close/>
                                      <a:moveTo>
                                        <a:pt x="295" y="145"/>
                                      </a:moveTo>
                                      <a:lnTo>
                                        <a:pt x="304" y="157"/>
                                      </a:lnTo>
                                      <a:lnTo>
                                        <a:pt x="311" y="182"/>
                                      </a:lnTo>
                                      <a:lnTo>
                                        <a:pt x="260" y="302"/>
                                      </a:lnTo>
                                      <a:lnTo>
                                        <a:pt x="257" y="304"/>
                                      </a:lnTo>
                                      <a:lnTo>
                                        <a:pt x="232" y="314"/>
                                      </a:lnTo>
                                      <a:lnTo>
                                        <a:pt x="223" y="316"/>
                                      </a:lnTo>
                                      <a:lnTo>
                                        <a:pt x="295" y="145"/>
                                      </a:lnTo>
                                      <a:close/>
                                      <a:moveTo>
                                        <a:pt x="290" y="136"/>
                                      </a:moveTo>
                                      <a:lnTo>
                                        <a:pt x="295" y="143"/>
                                      </a:lnTo>
                                      <a:lnTo>
                                        <a:pt x="295" y="145"/>
                                      </a:lnTo>
                                      <a:lnTo>
                                        <a:pt x="290" y="136"/>
                                      </a:lnTo>
                                      <a:close/>
                                      <a:moveTo>
                                        <a:pt x="5481" y="124"/>
                                      </a:moveTo>
                                      <a:lnTo>
                                        <a:pt x="5446" y="209"/>
                                      </a:lnTo>
                                      <a:lnTo>
                                        <a:pt x="5446" y="206"/>
                                      </a:lnTo>
                                      <a:lnTo>
                                        <a:pt x="5449" y="175"/>
                                      </a:lnTo>
                                      <a:lnTo>
                                        <a:pt x="5462" y="148"/>
                                      </a:lnTo>
                                      <a:lnTo>
                                        <a:pt x="5481" y="124"/>
                                      </a:lnTo>
                                      <a:close/>
                                      <a:moveTo>
                                        <a:pt x="267" y="115"/>
                                      </a:moveTo>
                                      <a:lnTo>
                                        <a:pt x="279" y="126"/>
                                      </a:lnTo>
                                      <a:lnTo>
                                        <a:pt x="290" y="136"/>
                                      </a:lnTo>
                                      <a:lnTo>
                                        <a:pt x="215" y="316"/>
                                      </a:lnTo>
                                      <a:lnTo>
                                        <a:pt x="204" y="318"/>
                                      </a:lnTo>
                                      <a:lnTo>
                                        <a:pt x="183" y="316"/>
                                      </a:lnTo>
                                      <a:lnTo>
                                        <a:pt x="267" y="115"/>
                                      </a:lnTo>
                                      <a:close/>
                                      <a:moveTo>
                                        <a:pt x="5489" y="110"/>
                                      </a:moveTo>
                                      <a:lnTo>
                                        <a:pt x="5488" y="110"/>
                                      </a:lnTo>
                                      <a:lnTo>
                                        <a:pt x="5488" y="110"/>
                                      </a:lnTo>
                                      <a:lnTo>
                                        <a:pt x="5489" y="110"/>
                                      </a:lnTo>
                                      <a:close/>
                                      <a:moveTo>
                                        <a:pt x="269" y="110"/>
                                      </a:moveTo>
                                      <a:lnTo>
                                        <a:pt x="271" y="110"/>
                                      </a:lnTo>
                                      <a:lnTo>
                                        <a:pt x="269" y="110"/>
                                      </a:lnTo>
                                      <a:lnTo>
                                        <a:pt x="269" y="110"/>
                                      </a:lnTo>
                                      <a:close/>
                                      <a:moveTo>
                                        <a:pt x="265" y="108"/>
                                      </a:moveTo>
                                      <a:lnTo>
                                        <a:pt x="269" y="110"/>
                                      </a:lnTo>
                                      <a:lnTo>
                                        <a:pt x="267" y="110"/>
                                      </a:lnTo>
                                      <a:lnTo>
                                        <a:pt x="265" y="108"/>
                                      </a:lnTo>
                                      <a:close/>
                                      <a:moveTo>
                                        <a:pt x="5495" y="108"/>
                                      </a:moveTo>
                                      <a:lnTo>
                                        <a:pt x="5493" y="110"/>
                                      </a:lnTo>
                                      <a:lnTo>
                                        <a:pt x="5489" y="110"/>
                                      </a:lnTo>
                                      <a:lnTo>
                                        <a:pt x="5495" y="108"/>
                                      </a:lnTo>
                                      <a:close/>
                                      <a:moveTo>
                                        <a:pt x="5496" y="108"/>
                                      </a:moveTo>
                                      <a:lnTo>
                                        <a:pt x="5496" y="108"/>
                                      </a:lnTo>
                                      <a:lnTo>
                                        <a:pt x="5495" y="108"/>
                                      </a:lnTo>
                                      <a:lnTo>
                                        <a:pt x="5496" y="108"/>
                                      </a:lnTo>
                                      <a:close/>
                                      <a:moveTo>
                                        <a:pt x="262" y="108"/>
                                      </a:moveTo>
                                      <a:lnTo>
                                        <a:pt x="265" y="108"/>
                                      </a:lnTo>
                                      <a:lnTo>
                                        <a:pt x="262" y="108"/>
                                      </a:lnTo>
                                      <a:lnTo>
                                        <a:pt x="262" y="108"/>
                                      </a:lnTo>
                                      <a:close/>
                                      <a:moveTo>
                                        <a:pt x="5449" y="108"/>
                                      </a:moveTo>
                                      <a:lnTo>
                                        <a:pt x="5456" y="108"/>
                                      </a:lnTo>
                                      <a:lnTo>
                                        <a:pt x="5456" y="110"/>
                                      </a:lnTo>
                                      <a:lnTo>
                                        <a:pt x="5449" y="108"/>
                                      </a:lnTo>
                                      <a:close/>
                                      <a:moveTo>
                                        <a:pt x="311" y="108"/>
                                      </a:moveTo>
                                      <a:lnTo>
                                        <a:pt x="311" y="108"/>
                                      </a:lnTo>
                                      <a:lnTo>
                                        <a:pt x="300" y="110"/>
                                      </a:lnTo>
                                      <a:lnTo>
                                        <a:pt x="302" y="108"/>
                                      </a:lnTo>
                                      <a:lnTo>
                                        <a:pt x="311" y="108"/>
                                      </a:lnTo>
                                      <a:close/>
                                      <a:moveTo>
                                        <a:pt x="5414" y="93"/>
                                      </a:moveTo>
                                      <a:lnTo>
                                        <a:pt x="5421" y="96"/>
                                      </a:lnTo>
                                      <a:lnTo>
                                        <a:pt x="5421" y="96"/>
                                      </a:lnTo>
                                      <a:lnTo>
                                        <a:pt x="5414" y="93"/>
                                      </a:lnTo>
                                      <a:lnTo>
                                        <a:pt x="5414" y="93"/>
                                      </a:lnTo>
                                      <a:close/>
                                      <a:moveTo>
                                        <a:pt x="363" y="79"/>
                                      </a:moveTo>
                                      <a:lnTo>
                                        <a:pt x="363" y="79"/>
                                      </a:lnTo>
                                      <a:lnTo>
                                        <a:pt x="356" y="86"/>
                                      </a:lnTo>
                                      <a:lnTo>
                                        <a:pt x="349" y="91"/>
                                      </a:lnTo>
                                      <a:lnTo>
                                        <a:pt x="349" y="89"/>
                                      </a:lnTo>
                                      <a:lnTo>
                                        <a:pt x="363" y="79"/>
                                      </a:lnTo>
                                      <a:close/>
                                      <a:moveTo>
                                        <a:pt x="5385" y="65"/>
                                      </a:moveTo>
                                      <a:lnTo>
                                        <a:pt x="5392" y="72"/>
                                      </a:lnTo>
                                      <a:lnTo>
                                        <a:pt x="5392" y="72"/>
                                      </a:lnTo>
                                      <a:lnTo>
                                        <a:pt x="5385" y="65"/>
                                      </a:lnTo>
                                      <a:close/>
                                      <a:moveTo>
                                        <a:pt x="5760" y="52"/>
                                      </a:moveTo>
                                      <a:lnTo>
                                        <a:pt x="5760" y="127"/>
                                      </a:lnTo>
                                      <a:lnTo>
                                        <a:pt x="5667" y="349"/>
                                      </a:lnTo>
                                      <a:lnTo>
                                        <a:pt x="5657" y="330"/>
                                      </a:lnTo>
                                      <a:lnTo>
                                        <a:pt x="5652" y="311"/>
                                      </a:lnTo>
                                      <a:lnTo>
                                        <a:pt x="5760" y="52"/>
                                      </a:lnTo>
                                      <a:close/>
                                      <a:moveTo>
                                        <a:pt x="510" y="38"/>
                                      </a:moveTo>
                                      <a:lnTo>
                                        <a:pt x="501" y="106"/>
                                      </a:lnTo>
                                      <a:lnTo>
                                        <a:pt x="482" y="171"/>
                                      </a:lnTo>
                                      <a:lnTo>
                                        <a:pt x="457" y="232"/>
                                      </a:lnTo>
                                      <a:lnTo>
                                        <a:pt x="424" y="290"/>
                                      </a:lnTo>
                                      <a:lnTo>
                                        <a:pt x="384" y="342"/>
                                      </a:lnTo>
                                      <a:lnTo>
                                        <a:pt x="339" y="387"/>
                                      </a:lnTo>
                                      <a:lnTo>
                                        <a:pt x="286" y="428"/>
                                      </a:lnTo>
                                      <a:lnTo>
                                        <a:pt x="230" y="461"/>
                                      </a:lnTo>
                                      <a:lnTo>
                                        <a:pt x="171" y="487"/>
                                      </a:lnTo>
                                      <a:lnTo>
                                        <a:pt x="106" y="506"/>
                                      </a:lnTo>
                                      <a:lnTo>
                                        <a:pt x="40" y="515"/>
                                      </a:lnTo>
                                      <a:lnTo>
                                        <a:pt x="40" y="3803"/>
                                      </a:lnTo>
                                      <a:lnTo>
                                        <a:pt x="106" y="3812"/>
                                      </a:lnTo>
                                      <a:lnTo>
                                        <a:pt x="171" y="3831"/>
                                      </a:lnTo>
                                      <a:lnTo>
                                        <a:pt x="230" y="3857"/>
                                      </a:lnTo>
                                      <a:lnTo>
                                        <a:pt x="286" y="3891"/>
                                      </a:lnTo>
                                      <a:lnTo>
                                        <a:pt x="339" y="3931"/>
                                      </a:lnTo>
                                      <a:lnTo>
                                        <a:pt x="384" y="3978"/>
                                      </a:lnTo>
                                      <a:lnTo>
                                        <a:pt x="424" y="4029"/>
                                      </a:lnTo>
                                      <a:lnTo>
                                        <a:pt x="457" y="4086"/>
                                      </a:lnTo>
                                      <a:lnTo>
                                        <a:pt x="482" y="4147"/>
                                      </a:lnTo>
                                      <a:lnTo>
                                        <a:pt x="501" y="4212"/>
                                      </a:lnTo>
                                      <a:lnTo>
                                        <a:pt x="510" y="4280"/>
                                      </a:lnTo>
                                      <a:lnTo>
                                        <a:pt x="5250" y="4280"/>
                                      </a:lnTo>
                                      <a:lnTo>
                                        <a:pt x="5259" y="4212"/>
                                      </a:lnTo>
                                      <a:lnTo>
                                        <a:pt x="5278" y="4147"/>
                                      </a:lnTo>
                                      <a:lnTo>
                                        <a:pt x="5303" y="4086"/>
                                      </a:lnTo>
                                      <a:lnTo>
                                        <a:pt x="5336" y="4029"/>
                                      </a:lnTo>
                                      <a:lnTo>
                                        <a:pt x="5376" y="3978"/>
                                      </a:lnTo>
                                      <a:lnTo>
                                        <a:pt x="5421" y="3931"/>
                                      </a:lnTo>
                                      <a:lnTo>
                                        <a:pt x="5474" y="3891"/>
                                      </a:lnTo>
                                      <a:lnTo>
                                        <a:pt x="5530" y="3857"/>
                                      </a:lnTo>
                                      <a:lnTo>
                                        <a:pt x="5589" y="3831"/>
                                      </a:lnTo>
                                      <a:lnTo>
                                        <a:pt x="5654" y="3812"/>
                                      </a:lnTo>
                                      <a:lnTo>
                                        <a:pt x="5720" y="3803"/>
                                      </a:lnTo>
                                      <a:lnTo>
                                        <a:pt x="5720" y="515"/>
                                      </a:lnTo>
                                      <a:lnTo>
                                        <a:pt x="5654" y="506"/>
                                      </a:lnTo>
                                      <a:lnTo>
                                        <a:pt x="5589" y="487"/>
                                      </a:lnTo>
                                      <a:lnTo>
                                        <a:pt x="5530" y="461"/>
                                      </a:lnTo>
                                      <a:lnTo>
                                        <a:pt x="5474" y="428"/>
                                      </a:lnTo>
                                      <a:lnTo>
                                        <a:pt x="5421" y="387"/>
                                      </a:lnTo>
                                      <a:lnTo>
                                        <a:pt x="5376" y="342"/>
                                      </a:lnTo>
                                      <a:lnTo>
                                        <a:pt x="5336" y="290"/>
                                      </a:lnTo>
                                      <a:lnTo>
                                        <a:pt x="5303" y="232"/>
                                      </a:lnTo>
                                      <a:lnTo>
                                        <a:pt x="5278" y="171"/>
                                      </a:lnTo>
                                      <a:lnTo>
                                        <a:pt x="5259" y="106"/>
                                      </a:lnTo>
                                      <a:lnTo>
                                        <a:pt x="5250" y="38"/>
                                      </a:lnTo>
                                      <a:lnTo>
                                        <a:pt x="510" y="38"/>
                                      </a:lnTo>
                                      <a:close/>
                                      <a:moveTo>
                                        <a:pt x="5366" y="16"/>
                                      </a:moveTo>
                                      <a:lnTo>
                                        <a:pt x="5369" y="28"/>
                                      </a:lnTo>
                                      <a:lnTo>
                                        <a:pt x="5369" y="30"/>
                                      </a:lnTo>
                                      <a:lnTo>
                                        <a:pt x="5366" y="16"/>
                                      </a:lnTo>
                                      <a:close/>
                                      <a:moveTo>
                                        <a:pt x="396" y="0"/>
                                      </a:moveTo>
                                      <a:lnTo>
                                        <a:pt x="391" y="30"/>
                                      </a:lnTo>
                                      <a:lnTo>
                                        <a:pt x="381" y="56"/>
                                      </a:lnTo>
                                      <a:lnTo>
                                        <a:pt x="363" y="79"/>
                                      </a:lnTo>
                                      <a:lnTo>
                                        <a:pt x="363" y="79"/>
                                      </a:lnTo>
                                      <a:lnTo>
                                        <a:pt x="396" y="0"/>
                                      </a:lnTo>
                                      <a:close/>
                                      <a:moveTo>
                                        <a:pt x="5743" y="0"/>
                                      </a:moveTo>
                                      <a:lnTo>
                                        <a:pt x="5760" y="0"/>
                                      </a:lnTo>
                                      <a:lnTo>
                                        <a:pt x="5760" y="31"/>
                                      </a:lnTo>
                                      <a:lnTo>
                                        <a:pt x="5650" y="295"/>
                                      </a:lnTo>
                                      <a:lnTo>
                                        <a:pt x="5650" y="288"/>
                                      </a:lnTo>
                                      <a:lnTo>
                                        <a:pt x="5652" y="271"/>
                                      </a:lnTo>
                                      <a:lnTo>
                                        <a:pt x="5655" y="253"/>
                                      </a:lnTo>
                                      <a:lnTo>
                                        <a:pt x="5643" y="274"/>
                                      </a:lnTo>
                                      <a:lnTo>
                                        <a:pt x="5626" y="291"/>
                                      </a:lnTo>
                                      <a:lnTo>
                                        <a:pt x="5617" y="298"/>
                                      </a:lnTo>
                                      <a:lnTo>
                                        <a:pt x="5743" y="0"/>
                                      </a:lnTo>
                                      <a:close/>
                                      <a:moveTo>
                                        <a:pt x="5702" y="0"/>
                                      </a:moveTo>
                                      <a:lnTo>
                                        <a:pt x="5734" y="0"/>
                                      </a:lnTo>
                                      <a:lnTo>
                                        <a:pt x="5606" y="305"/>
                                      </a:lnTo>
                                      <a:lnTo>
                                        <a:pt x="5582" y="314"/>
                                      </a:lnTo>
                                      <a:lnTo>
                                        <a:pt x="5570" y="316"/>
                                      </a:lnTo>
                                      <a:lnTo>
                                        <a:pt x="5702" y="0"/>
                                      </a:lnTo>
                                      <a:close/>
                                      <a:moveTo>
                                        <a:pt x="5662" y="0"/>
                                      </a:moveTo>
                                      <a:lnTo>
                                        <a:pt x="5694" y="0"/>
                                      </a:lnTo>
                                      <a:lnTo>
                                        <a:pt x="5561" y="318"/>
                                      </a:lnTo>
                                      <a:lnTo>
                                        <a:pt x="5556" y="318"/>
                                      </a:lnTo>
                                      <a:lnTo>
                                        <a:pt x="5530" y="314"/>
                                      </a:lnTo>
                                      <a:lnTo>
                                        <a:pt x="5662" y="0"/>
                                      </a:lnTo>
                                      <a:close/>
                                      <a:moveTo>
                                        <a:pt x="5622" y="0"/>
                                      </a:moveTo>
                                      <a:lnTo>
                                        <a:pt x="5654" y="0"/>
                                      </a:lnTo>
                                      <a:lnTo>
                                        <a:pt x="5523" y="312"/>
                                      </a:lnTo>
                                      <a:lnTo>
                                        <a:pt x="5503" y="304"/>
                                      </a:lnTo>
                                      <a:lnTo>
                                        <a:pt x="5496" y="300"/>
                                      </a:lnTo>
                                      <a:lnTo>
                                        <a:pt x="5622" y="0"/>
                                      </a:lnTo>
                                      <a:close/>
                                      <a:moveTo>
                                        <a:pt x="5582" y="0"/>
                                      </a:moveTo>
                                      <a:lnTo>
                                        <a:pt x="5613" y="0"/>
                                      </a:lnTo>
                                      <a:lnTo>
                                        <a:pt x="5489" y="295"/>
                                      </a:lnTo>
                                      <a:lnTo>
                                        <a:pt x="5477" y="285"/>
                                      </a:lnTo>
                                      <a:lnTo>
                                        <a:pt x="5469" y="272"/>
                                      </a:lnTo>
                                      <a:lnTo>
                                        <a:pt x="5582" y="0"/>
                                      </a:lnTo>
                                      <a:close/>
                                      <a:moveTo>
                                        <a:pt x="5542" y="0"/>
                                      </a:moveTo>
                                      <a:lnTo>
                                        <a:pt x="5573" y="0"/>
                                      </a:lnTo>
                                      <a:lnTo>
                                        <a:pt x="5463" y="265"/>
                                      </a:lnTo>
                                      <a:lnTo>
                                        <a:pt x="5458" y="260"/>
                                      </a:lnTo>
                                      <a:lnTo>
                                        <a:pt x="5451" y="239"/>
                                      </a:lnTo>
                                      <a:lnTo>
                                        <a:pt x="5448" y="225"/>
                                      </a:lnTo>
                                      <a:lnTo>
                                        <a:pt x="5495" y="113"/>
                                      </a:lnTo>
                                      <a:lnTo>
                                        <a:pt x="5502" y="110"/>
                                      </a:lnTo>
                                      <a:lnTo>
                                        <a:pt x="5509" y="105"/>
                                      </a:lnTo>
                                      <a:lnTo>
                                        <a:pt x="5496" y="108"/>
                                      </a:lnTo>
                                      <a:lnTo>
                                        <a:pt x="5542" y="0"/>
                                      </a:lnTo>
                                      <a:close/>
                                      <a:moveTo>
                                        <a:pt x="5502" y="0"/>
                                      </a:moveTo>
                                      <a:lnTo>
                                        <a:pt x="5533" y="0"/>
                                      </a:lnTo>
                                      <a:lnTo>
                                        <a:pt x="5488" y="110"/>
                                      </a:lnTo>
                                      <a:lnTo>
                                        <a:pt x="5474" y="112"/>
                                      </a:lnTo>
                                      <a:lnTo>
                                        <a:pt x="5456" y="108"/>
                                      </a:lnTo>
                                      <a:lnTo>
                                        <a:pt x="5502" y="0"/>
                                      </a:lnTo>
                                      <a:close/>
                                      <a:moveTo>
                                        <a:pt x="5462" y="0"/>
                                      </a:moveTo>
                                      <a:lnTo>
                                        <a:pt x="5493" y="0"/>
                                      </a:lnTo>
                                      <a:lnTo>
                                        <a:pt x="5448" y="108"/>
                                      </a:lnTo>
                                      <a:lnTo>
                                        <a:pt x="5449" y="108"/>
                                      </a:lnTo>
                                      <a:lnTo>
                                        <a:pt x="5448" y="108"/>
                                      </a:lnTo>
                                      <a:lnTo>
                                        <a:pt x="5423" y="98"/>
                                      </a:lnTo>
                                      <a:lnTo>
                                        <a:pt x="5421" y="96"/>
                                      </a:lnTo>
                                      <a:lnTo>
                                        <a:pt x="5462" y="0"/>
                                      </a:lnTo>
                                      <a:close/>
                                      <a:moveTo>
                                        <a:pt x="5421" y="0"/>
                                      </a:moveTo>
                                      <a:lnTo>
                                        <a:pt x="5453" y="0"/>
                                      </a:lnTo>
                                      <a:lnTo>
                                        <a:pt x="5414" y="93"/>
                                      </a:lnTo>
                                      <a:lnTo>
                                        <a:pt x="5402" y="84"/>
                                      </a:lnTo>
                                      <a:lnTo>
                                        <a:pt x="5392" y="72"/>
                                      </a:lnTo>
                                      <a:lnTo>
                                        <a:pt x="5421" y="0"/>
                                      </a:lnTo>
                                      <a:close/>
                                      <a:moveTo>
                                        <a:pt x="5381" y="0"/>
                                      </a:moveTo>
                                      <a:lnTo>
                                        <a:pt x="5413" y="0"/>
                                      </a:lnTo>
                                      <a:lnTo>
                                        <a:pt x="5385" y="65"/>
                                      </a:lnTo>
                                      <a:lnTo>
                                        <a:pt x="5373" y="42"/>
                                      </a:lnTo>
                                      <a:lnTo>
                                        <a:pt x="5369" y="28"/>
                                      </a:lnTo>
                                      <a:lnTo>
                                        <a:pt x="5381" y="0"/>
                                      </a:lnTo>
                                      <a:close/>
                                      <a:moveTo>
                                        <a:pt x="5364" y="0"/>
                                      </a:moveTo>
                                      <a:lnTo>
                                        <a:pt x="5373" y="0"/>
                                      </a:lnTo>
                                      <a:lnTo>
                                        <a:pt x="5366" y="16"/>
                                      </a:lnTo>
                                      <a:lnTo>
                                        <a:pt x="5366" y="7"/>
                                      </a:lnTo>
                                      <a:lnTo>
                                        <a:pt x="5364" y="0"/>
                                      </a:lnTo>
                                      <a:close/>
                                      <a:moveTo>
                                        <a:pt x="471" y="0"/>
                                      </a:moveTo>
                                      <a:lnTo>
                                        <a:pt x="5289" y="0"/>
                                      </a:lnTo>
                                      <a:lnTo>
                                        <a:pt x="5294" y="70"/>
                                      </a:lnTo>
                                      <a:lnTo>
                                        <a:pt x="5308" y="138"/>
                                      </a:lnTo>
                                      <a:lnTo>
                                        <a:pt x="5332" y="201"/>
                                      </a:lnTo>
                                      <a:lnTo>
                                        <a:pt x="5364" y="260"/>
                                      </a:lnTo>
                                      <a:lnTo>
                                        <a:pt x="5404" y="312"/>
                                      </a:lnTo>
                                      <a:lnTo>
                                        <a:pt x="5451" y="360"/>
                                      </a:lnTo>
                                      <a:lnTo>
                                        <a:pt x="5503" y="400"/>
                                      </a:lnTo>
                                      <a:lnTo>
                                        <a:pt x="5561" y="433"/>
                                      </a:lnTo>
                                      <a:lnTo>
                                        <a:pt x="5624" y="457"/>
                                      </a:lnTo>
                                      <a:lnTo>
                                        <a:pt x="5690" y="471"/>
                                      </a:lnTo>
                                      <a:lnTo>
                                        <a:pt x="5760" y="477"/>
                                      </a:lnTo>
                                      <a:lnTo>
                                        <a:pt x="5760" y="3842"/>
                                      </a:lnTo>
                                      <a:lnTo>
                                        <a:pt x="5690" y="3847"/>
                                      </a:lnTo>
                                      <a:lnTo>
                                        <a:pt x="5624" y="3861"/>
                                      </a:lnTo>
                                      <a:lnTo>
                                        <a:pt x="5561" y="3885"/>
                                      </a:lnTo>
                                      <a:lnTo>
                                        <a:pt x="5503" y="3919"/>
                                      </a:lnTo>
                                      <a:lnTo>
                                        <a:pt x="5451" y="3959"/>
                                      </a:lnTo>
                                      <a:lnTo>
                                        <a:pt x="5404" y="4006"/>
                                      </a:lnTo>
                                      <a:lnTo>
                                        <a:pt x="5364" y="4058"/>
                                      </a:lnTo>
                                      <a:lnTo>
                                        <a:pt x="5332" y="4118"/>
                                      </a:lnTo>
                                      <a:lnTo>
                                        <a:pt x="5308" y="4180"/>
                                      </a:lnTo>
                                      <a:lnTo>
                                        <a:pt x="5294" y="4248"/>
                                      </a:lnTo>
                                      <a:lnTo>
                                        <a:pt x="5289" y="4320"/>
                                      </a:lnTo>
                                      <a:lnTo>
                                        <a:pt x="471" y="4320"/>
                                      </a:lnTo>
                                      <a:lnTo>
                                        <a:pt x="466" y="4248"/>
                                      </a:lnTo>
                                      <a:lnTo>
                                        <a:pt x="452" y="4180"/>
                                      </a:lnTo>
                                      <a:lnTo>
                                        <a:pt x="428" y="4118"/>
                                      </a:lnTo>
                                      <a:lnTo>
                                        <a:pt x="396" y="4058"/>
                                      </a:lnTo>
                                      <a:lnTo>
                                        <a:pt x="356" y="4006"/>
                                      </a:lnTo>
                                      <a:lnTo>
                                        <a:pt x="309" y="3959"/>
                                      </a:lnTo>
                                      <a:lnTo>
                                        <a:pt x="257" y="3919"/>
                                      </a:lnTo>
                                      <a:lnTo>
                                        <a:pt x="199" y="3885"/>
                                      </a:lnTo>
                                      <a:lnTo>
                                        <a:pt x="136" y="3861"/>
                                      </a:lnTo>
                                      <a:lnTo>
                                        <a:pt x="70" y="3847"/>
                                      </a:lnTo>
                                      <a:lnTo>
                                        <a:pt x="0" y="3842"/>
                                      </a:lnTo>
                                      <a:lnTo>
                                        <a:pt x="0" y="477"/>
                                      </a:lnTo>
                                      <a:lnTo>
                                        <a:pt x="70" y="471"/>
                                      </a:lnTo>
                                      <a:lnTo>
                                        <a:pt x="136" y="457"/>
                                      </a:lnTo>
                                      <a:lnTo>
                                        <a:pt x="199" y="433"/>
                                      </a:lnTo>
                                      <a:lnTo>
                                        <a:pt x="257" y="400"/>
                                      </a:lnTo>
                                      <a:lnTo>
                                        <a:pt x="309" y="360"/>
                                      </a:lnTo>
                                      <a:lnTo>
                                        <a:pt x="356" y="312"/>
                                      </a:lnTo>
                                      <a:lnTo>
                                        <a:pt x="396" y="260"/>
                                      </a:lnTo>
                                      <a:lnTo>
                                        <a:pt x="428" y="201"/>
                                      </a:lnTo>
                                      <a:lnTo>
                                        <a:pt x="452" y="138"/>
                                      </a:lnTo>
                                      <a:lnTo>
                                        <a:pt x="466" y="70"/>
                                      </a:lnTo>
                                      <a:lnTo>
                                        <a:pt x="471" y="0"/>
                                      </a:lnTo>
                                      <a:close/>
                                      <a:moveTo>
                                        <a:pt x="356" y="0"/>
                                      </a:moveTo>
                                      <a:lnTo>
                                        <a:pt x="387" y="0"/>
                                      </a:lnTo>
                                      <a:lnTo>
                                        <a:pt x="349" y="89"/>
                                      </a:lnTo>
                                      <a:lnTo>
                                        <a:pt x="340" y="96"/>
                                      </a:lnTo>
                                      <a:lnTo>
                                        <a:pt x="314" y="106"/>
                                      </a:lnTo>
                                      <a:lnTo>
                                        <a:pt x="311" y="108"/>
                                      </a:lnTo>
                                      <a:lnTo>
                                        <a:pt x="356" y="0"/>
                                      </a:lnTo>
                                      <a:close/>
                                      <a:moveTo>
                                        <a:pt x="316" y="0"/>
                                      </a:moveTo>
                                      <a:lnTo>
                                        <a:pt x="347" y="0"/>
                                      </a:lnTo>
                                      <a:lnTo>
                                        <a:pt x="302" y="108"/>
                                      </a:lnTo>
                                      <a:lnTo>
                                        <a:pt x="286" y="112"/>
                                      </a:lnTo>
                                      <a:lnTo>
                                        <a:pt x="271" y="110"/>
                                      </a:lnTo>
                                      <a:lnTo>
                                        <a:pt x="316" y="0"/>
                                      </a:lnTo>
                                      <a:close/>
                                      <a:moveTo>
                                        <a:pt x="276" y="0"/>
                                      </a:moveTo>
                                      <a:lnTo>
                                        <a:pt x="307" y="0"/>
                                      </a:lnTo>
                                      <a:lnTo>
                                        <a:pt x="262" y="108"/>
                                      </a:lnTo>
                                      <a:lnTo>
                                        <a:pt x="251" y="105"/>
                                      </a:lnTo>
                                      <a:lnTo>
                                        <a:pt x="260" y="110"/>
                                      </a:lnTo>
                                      <a:lnTo>
                                        <a:pt x="176" y="314"/>
                                      </a:lnTo>
                                      <a:lnTo>
                                        <a:pt x="152" y="305"/>
                                      </a:lnTo>
                                      <a:lnTo>
                                        <a:pt x="148" y="302"/>
                                      </a:lnTo>
                                      <a:lnTo>
                                        <a:pt x="276" y="0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7" y="0"/>
                                      </a:lnTo>
                                      <a:lnTo>
                                        <a:pt x="143" y="298"/>
                                      </a:lnTo>
                                      <a:lnTo>
                                        <a:pt x="131" y="290"/>
                                      </a:lnTo>
                                      <a:lnTo>
                                        <a:pt x="120" y="278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  <a:moveTo>
                                        <a:pt x="195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113" y="271"/>
                                      </a:lnTo>
                                      <a:lnTo>
                                        <a:pt x="108" y="262"/>
                                      </a:lnTo>
                                      <a:lnTo>
                                        <a:pt x="105" y="253"/>
                                      </a:lnTo>
                                      <a:lnTo>
                                        <a:pt x="108" y="267"/>
                                      </a:lnTo>
                                      <a:lnTo>
                                        <a:pt x="110" y="279"/>
                                      </a:lnTo>
                                      <a:lnTo>
                                        <a:pt x="70" y="375"/>
                                      </a:lnTo>
                                      <a:lnTo>
                                        <a:pt x="47" y="389"/>
                                      </a:lnTo>
                                      <a:lnTo>
                                        <a:pt x="30" y="394"/>
                                      </a:lnTo>
                                      <a:lnTo>
                                        <a:pt x="195" y="0"/>
                                      </a:lnTo>
                                      <a:close/>
                                      <a:moveTo>
                                        <a:pt x="155" y="0"/>
                                      </a:moveTo>
                                      <a:lnTo>
                                        <a:pt x="187" y="0"/>
                                      </a:lnTo>
                                      <a:lnTo>
                                        <a:pt x="21" y="398"/>
                                      </a:lnTo>
                                      <a:lnTo>
                                        <a:pt x="10" y="400"/>
                                      </a:lnTo>
                                      <a:lnTo>
                                        <a:pt x="0" y="400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155" y="0"/>
                                      </a:lnTo>
                                      <a:close/>
                                      <a:moveTo>
                                        <a:pt x="115" y="0"/>
                                      </a:moveTo>
                                      <a:lnTo>
                                        <a:pt x="147" y="0"/>
                                      </a:lnTo>
                                      <a:lnTo>
                                        <a:pt x="0" y="351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  <a:moveTo>
                                        <a:pt x="75" y="0"/>
                                      </a:moveTo>
                                      <a:lnTo>
                                        <a:pt x="106" y="0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75" y="0"/>
                                      </a:lnTo>
                                      <a:close/>
                                      <a:moveTo>
                                        <a:pt x="35" y="0"/>
                                      </a:moveTo>
                                      <a:lnTo>
                                        <a:pt x="66" y="0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6363" y="114300"/>
                                  <a:ext cx="8916988" cy="6629400"/>
                                </a:xfrm>
                                <a:custGeom>
                                  <a:avLst/>
                                  <a:gdLst>
                                    <a:gd name="T0" fmla="*/ 466 w 5617"/>
                                    <a:gd name="T1" fmla="*/ 89 h 4176"/>
                                    <a:gd name="T2" fmla="*/ 409 w 5617"/>
                                    <a:gd name="T3" fmla="*/ 218 h 4176"/>
                                    <a:gd name="T4" fmla="*/ 324 w 5617"/>
                                    <a:gd name="T5" fmla="*/ 329 h 4176"/>
                                    <a:gd name="T6" fmla="*/ 215 w 5617"/>
                                    <a:gd name="T7" fmla="*/ 416 h 4176"/>
                                    <a:gd name="T8" fmla="*/ 87 w 5617"/>
                                    <a:gd name="T9" fmla="*/ 472 h 4176"/>
                                    <a:gd name="T10" fmla="*/ 16 w 5617"/>
                                    <a:gd name="T11" fmla="*/ 3689 h 4176"/>
                                    <a:gd name="T12" fmla="*/ 152 w 5617"/>
                                    <a:gd name="T13" fmla="*/ 3729 h 4176"/>
                                    <a:gd name="T14" fmla="*/ 273 w 5617"/>
                                    <a:gd name="T15" fmla="*/ 3801 h 4176"/>
                                    <a:gd name="T16" fmla="*/ 370 w 5617"/>
                                    <a:gd name="T17" fmla="*/ 3900 h 4176"/>
                                    <a:gd name="T18" fmla="*/ 442 w 5617"/>
                                    <a:gd name="T19" fmla="*/ 4023 h 4176"/>
                                    <a:gd name="T20" fmla="*/ 481 w 5617"/>
                                    <a:gd name="T21" fmla="*/ 4161 h 4176"/>
                                    <a:gd name="T22" fmla="*/ 5152 w 5617"/>
                                    <a:gd name="T23" fmla="*/ 4089 h 4176"/>
                                    <a:gd name="T24" fmla="*/ 5208 w 5617"/>
                                    <a:gd name="T25" fmla="*/ 3960 h 4176"/>
                                    <a:gd name="T26" fmla="*/ 5293 w 5617"/>
                                    <a:gd name="T27" fmla="*/ 3849 h 4176"/>
                                    <a:gd name="T28" fmla="*/ 5402 w 5617"/>
                                    <a:gd name="T29" fmla="*/ 3762 h 4176"/>
                                    <a:gd name="T30" fmla="*/ 5530 w 5617"/>
                                    <a:gd name="T31" fmla="*/ 3706 h 4176"/>
                                    <a:gd name="T32" fmla="*/ 5600 w 5617"/>
                                    <a:gd name="T33" fmla="*/ 487 h 4176"/>
                                    <a:gd name="T34" fmla="*/ 5464 w 5617"/>
                                    <a:gd name="T35" fmla="*/ 448 h 4176"/>
                                    <a:gd name="T36" fmla="*/ 5345 w 5617"/>
                                    <a:gd name="T37" fmla="*/ 375 h 4176"/>
                                    <a:gd name="T38" fmla="*/ 5247 w 5617"/>
                                    <a:gd name="T39" fmla="*/ 276 h 4176"/>
                                    <a:gd name="T40" fmla="*/ 5176 w 5617"/>
                                    <a:gd name="T41" fmla="*/ 155 h 4176"/>
                                    <a:gd name="T42" fmla="*/ 5137 w 5617"/>
                                    <a:gd name="T43" fmla="*/ 17 h 4176"/>
                                    <a:gd name="T44" fmla="*/ 467 w 5617"/>
                                    <a:gd name="T45" fmla="*/ 0 h 4176"/>
                                    <a:gd name="T46" fmla="*/ 5164 w 5617"/>
                                    <a:gd name="T47" fmla="*/ 73 h 4176"/>
                                    <a:gd name="T48" fmla="*/ 5218 w 5617"/>
                                    <a:gd name="T49" fmla="*/ 206 h 4176"/>
                                    <a:gd name="T50" fmla="*/ 5304 w 5617"/>
                                    <a:gd name="T51" fmla="*/ 317 h 4176"/>
                                    <a:gd name="T52" fmla="*/ 5414 w 5617"/>
                                    <a:gd name="T53" fmla="*/ 404 h 4176"/>
                                    <a:gd name="T54" fmla="*/ 5546 w 5617"/>
                                    <a:gd name="T55" fmla="*/ 460 h 4176"/>
                                    <a:gd name="T56" fmla="*/ 5617 w 5617"/>
                                    <a:gd name="T57" fmla="*/ 3702 h 4176"/>
                                    <a:gd name="T58" fmla="*/ 5477 w 5617"/>
                                    <a:gd name="T59" fmla="*/ 3741 h 4176"/>
                                    <a:gd name="T60" fmla="*/ 5356 w 5617"/>
                                    <a:gd name="T61" fmla="*/ 3813 h 4176"/>
                                    <a:gd name="T62" fmla="*/ 5258 w 5617"/>
                                    <a:gd name="T63" fmla="*/ 3912 h 4176"/>
                                    <a:gd name="T64" fmla="*/ 5188 w 5617"/>
                                    <a:gd name="T65" fmla="*/ 4036 h 4176"/>
                                    <a:gd name="T66" fmla="*/ 5150 w 5617"/>
                                    <a:gd name="T67" fmla="*/ 4176 h 4176"/>
                                    <a:gd name="T68" fmla="*/ 454 w 5617"/>
                                    <a:gd name="T69" fmla="*/ 4104 h 4176"/>
                                    <a:gd name="T70" fmla="*/ 397 w 5617"/>
                                    <a:gd name="T71" fmla="*/ 3971 h 4176"/>
                                    <a:gd name="T72" fmla="*/ 312 w 5617"/>
                                    <a:gd name="T73" fmla="*/ 3859 h 4176"/>
                                    <a:gd name="T74" fmla="*/ 201 w 5617"/>
                                    <a:gd name="T75" fmla="*/ 3772 h 4176"/>
                                    <a:gd name="T76" fmla="*/ 72 w 5617"/>
                                    <a:gd name="T77" fmla="*/ 3717 h 4176"/>
                                    <a:gd name="T78" fmla="*/ 0 w 5617"/>
                                    <a:gd name="T79" fmla="*/ 474 h 4176"/>
                                    <a:gd name="T80" fmla="*/ 138 w 5617"/>
                                    <a:gd name="T81" fmla="*/ 436 h 4176"/>
                                    <a:gd name="T82" fmla="*/ 261 w 5617"/>
                                    <a:gd name="T83" fmla="*/ 365 h 4176"/>
                                    <a:gd name="T84" fmla="*/ 358 w 5617"/>
                                    <a:gd name="T85" fmla="*/ 264 h 4176"/>
                                    <a:gd name="T86" fmla="*/ 430 w 5617"/>
                                    <a:gd name="T87" fmla="*/ 141 h 4176"/>
                                    <a:gd name="T88" fmla="*/ 467 w 5617"/>
                                    <a:gd name="T89" fmla="*/ 0 h 4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5617" h="4176">
                                      <a:moveTo>
                                        <a:pt x="481" y="17"/>
                                      </a:moveTo>
                                      <a:lnTo>
                                        <a:pt x="466" y="89"/>
                                      </a:lnTo>
                                      <a:lnTo>
                                        <a:pt x="442" y="155"/>
                                      </a:lnTo>
                                      <a:lnTo>
                                        <a:pt x="409" y="218"/>
                                      </a:lnTo>
                                      <a:lnTo>
                                        <a:pt x="370" y="276"/>
                                      </a:lnTo>
                                      <a:lnTo>
                                        <a:pt x="324" y="329"/>
                                      </a:lnTo>
                                      <a:lnTo>
                                        <a:pt x="273" y="375"/>
                                      </a:lnTo>
                                      <a:lnTo>
                                        <a:pt x="215" y="416"/>
                                      </a:lnTo>
                                      <a:lnTo>
                                        <a:pt x="152" y="448"/>
                                      </a:lnTo>
                                      <a:lnTo>
                                        <a:pt x="87" y="472"/>
                                      </a:lnTo>
                                      <a:lnTo>
                                        <a:pt x="16" y="487"/>
                                      </a:lnTo>
                                      <a:lnTo>
                                        <a:pt x="16" y="3689"/>
                                      </a:lnTo>
                                      <a:lnTo>
                                        <a:pt x="87" y="3706"/>
                                      </a:lnTo>
                                      <a:lnTo>
                                        <a:pt x="152" y="3729"/>
                                      </a:lnTo>
                                      <a:lnTo>
                                        <a:pt x="215" y="3762"/>
                                      </a:lnTo>
                                      <a:lnTo>
                                        <a:pt x="273" y="3801"/>
                                      </a:lnTo>
                                      <a:lnTo>
                                        <a:pt x="324" y="3849"/>
                                      </a:lnTo>
                                      <a:lnTo>
                                        <a:pt x="370" y="3900"/>
                                      </a:lnTo>
                                      <a:lnTo>
                                        <a:pt x="409" y="3960"/>
                                      </a:lnTo>
                                      <a:lnTo>
                                        <a:pt x="442" y="4023"/>
                                      </a:lnTo>
                                      <a:lnTo>
                                        <a:pt x="466" y="4089"/>
                                      </a:lnTo>
                                      <a:lnTo>
                                        <a:pt x="481" y="4161"/>
                                      </a:lnTo>
                                      <a:lnTo>
                                        <a:pt x="5137" y="4161"/>
                                      </a:lnTo>
                                      <a:lnTo>
                                        <a:pt x="5152" y="4089"/>
                                      </a:lnTo>
                                      <a:lnTo>
                                        <a:pt x="5176" y="4023"/>
                                      </a:lnTo>
                                      <a:lnTo>
                                        <a:pt x="5208" y="3960"/>
                                      </a:lnTo>
                                      <a:lnTo>
                                        <a:pt x="5247" y="3900"/>
                                      </a:lnTo>
                                      <a:lnTo>
                                        <a:pt x="5293" y="3849"/>
                                      </a:lnTo>
                                      <a:lnTo>
                                        <a:pt x="5345" y="3801"/>
                                      </a:lnTo>
                                      <a:lnTo>
                                        <a:pt x="5402" y="3762"/>
                                      </a:lnTo>
                                      <a:lnTo>
                                        <a:pt x="5464" y="3729"/>
                                      </a:lnTo>
                                      <a:lnTo>
                                        <a:pt x="5530" y="3706"/>
                                      </a:lnTo>
                                      <a:lnTo>
                                        <a:pt x="5600" y="3689"/>
                                      </a:lnTo>
                                      <a:lnTo>
                                        <a:pt x="5600" y="487"/>
                                      </a:lnTo>
                                      <a:lnTo>
                                        <a:pt x="5530" y="472"/>
                                      </a:lnTo>
                                      <a:lnTo>
                                        <a:pt x="5464" y="448"/>
                                      </a:lnTo>
                                      <a:lnTo>
                                        <a:pt x="5402" y="416"/>
                                      </a:lnTo>
                                      <a:lnTo>
                                        <a:pt x="5345" y="375"/>
                                      </a:lnTo>
                                      <a:lnTo>
                                        <a:pt x="5293" y="329"/>
                                      </a:lnTo>
                                      <a:lnTo>
                                        <a:pt x="5247" y="276"/>
                                      </a:lnTo>
                                      <a:lnTo>
                                        <a:pt x="5208" y="218"/>
                                      </a:lnTo>
                                      <a:lnTo>
                                        <a:pt x="5176" y="155"/>
                                      </a:lnTo>
                                      <a:lnTo>
                                        <a:pt x="5152" y="89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481" y="17"/>
                                      </a:lnTo>
                                      <a:close/>
                                      <a:moveTo>
                                        <a:pt x="467" y="0"/>
                                      </a:moveTo>
                                      <a:lnTo>
                                        <a:pt x="5150" y="0"/>
                                      </a:lnTo>
                                      <a:lnTo>
                                        <a:pt x="5164" y="73"/>
                                      </a:lnTo>
                                      <a:lnTo>
                                        <a:pt x="5188" y="141"/>
                                      </a:lnTo>
                                      <a:lnTo>
                                        <a:pt x="5218" y="206"/>
                                      </a:lnTo>
                                      <a:lnTo>
                                        <a:pt x="5258" y="264"/>
                                      </a:lnTo>
                                      <a:lnTo>
                                        <a:pt x="5304" y="317"/>
                                      </a:lnTo>
                                      <a:lnTo>
                                        <a:pt x="5356" y="365"/>
                                      </a:lnTo>
                                      <a:lnTo>
                                        <a:pt x="5414" y="404"/>
                                      </a:lnTo>
                                      <a:lnTo>
                                        <a:pt x="5477" y="436"/>
                                      </a:lnTo>
                                      <a:lnTo>
                                        <a:pt x="5546" y="460"/>
                                      </a:lnTo>
                                      <a:lnTo>
                                        <a:pt x="5617" y="474"/>
                                      </a:lnTo>
                                      <a:lnTo>
                                        <a:pt x="5617" y="3702"/>
                                      </a:lnTo>
                                      <a:lnTo>
                                        <a:pt x="5546" y="3717"/>
                                      </a:lnTo>
                                      <a:lnTo>
                                        <a:pt x="5477" y="3741"/>
                                      </a:lnTo>
                                      <a:lnTo>
                                        <a:pt x="5414" y="3772"/>
                                      </a:lnTo>
                                      <a:lnTo>
                                        <a:pt x="5356" y="3813"/>
                                      </a:lnTo>
                                      <a:lnTo>
                                        <a:pt x="5304" y="3859"/>
                                      </a:lnTo>
                                      <a:lnTo>
                                        <a:pt x="5258" y="3912"/>
                                      </a:lnTo>
                                      <a:lnTo>
                                        <a:pt x="5218" y="3971"/>
                                      </a:lnTo>
                                      <a:lnTo>
                                        <a:pt x="5188" y="4036"/>
                                      </a:lnTo>
                                      <a:lnTo>
                                        <a:pt x="5164" y="4104"/>
                                      </a:lnTo>
                                      <a:lnTo>
                                        <a:pt x="5150" y="4176"/>
                                      </a:lnTo>
                                      <a:lnTo>
                                        <a:pt x="467" y="4176"/>
                                      </a:lnTo>
                                      <a:lnTo>
                                        <a:pt x="454" y="4104"/>
                                      </a:lnTo>
                                      <a:lnTo>
                                        <a:pt x="430" y="4036"/>
                                      </a:lnTo>
                                      <a:lnTo>
                                        <a:pt x="397" y="3971"/>
                                      </a:lnTo>
                                      <a:lnTo>
                                        <a:pt x="358" y="3912"/>
                                      </a:lnTo>
                                      <a:lnTo>
                                        <a:pt x="312" y="3859"/>
                                      </a:lnTo>
                                      <a:lnTo>
                                        <a:pt x="261" y="3813"/>
                                      </a:lnTo>
                                      <a:lnTo>
                                        <a:pt x="201" y="3772"/>
                                      </a:lnTo>
                                      <a:lnTo>
                                        <a:pt x="138" y="3741"/>
                                      </a:lnTo>
                                      <a:lnTo>
                                        <a:pt x="72" y="3717"/>
                                      </a:lnTo>
                                      <a:lnTo>
                                        <a:pt x="0" y="370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72" y="460"/>
                                      </a:lnTo>
                                      <a:lnTo>
                                        <a:pt x="138" y="436"/>
                                      </a:lnTo>
                                      <a:lnTo>
                                        <a:pt x="201" y="404"/>
                                      </a:lnTo>
                                      <a:lnTo>
                                        <a:pt x="261" y="365"/>
                                      </a:lnTo>
                                      <a:lnTo>
                                        <a:pt x="312" y="317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97" y="206"/>
                                      </a:lnTo>
                                      <a:lnTo>
                                        <a:pt x="430" y="141"/>
                                      </a:lnTo>
                                      <a:lnTo>
                                        <a:pt x="454" y="73"/>
                                      </a:lnTo>
                                      <a:lnTo>
                                        <a:pt x="4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AutoShape 17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9144000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9144000" cy="6858000"/>
                                </a:xfrm>
                                <a:custGeom>
                                  <a:avLst/>
                                  <a:gdLst>
                                    <a:gd name="T0" fmla="*/ 374 w 5760"/>
                                    <a:gd name="T1" fmla="*/ 4252 h 4320"/>
                                    <a:gd name="T2" fmla="*/ 5739 w 5760"/>
                                    <a:gd name="T3" fmla="*/ 4320 h 4320"/>
                                    <a:gd name="T4" fmla="*/ 344 w 5760"/>
                                    <a:gd name="T5" fmla="*/ 4224 h 4320"/>
                                    <a:gd name="T6" fmla="*/ 5407 w 5760"/>
                                    <a:gd name="T7" fmla="*/ 4231 h 4320"/>
                                    <a:gd name="T8" fmla="*/ 265 w 5760"/>
                                    <a:gd name="T9" fmla="*/ 4320 h 4320"/>
                                    <a:gd name="T10" fmla="*/ 5465 w 5760"/>
                                    <a:gd name="T11" fmla="*/ 4208 h 4320"/>
                                    <a:gd name="T12" fmla="*/ 5465 w 5760"/>
                                    <a:gd name="T13" fmla="*/ 4208 h 4320"/>
                                    <a:gd name="T14" fmla="*/ 5760 w 5760"/>
                                    <a:gd name="T15" fmla="*/ 4175 h 4320"/>
                                    <a:gd name="T16" fmla="*/ 291 w 5760"/>
                                    <a:gd name="T17" fmla="*/ 4180 h 4320"/>
                                    <a:gd name="T18" fmla="*/ 5659 w 5760"/>
                                    <a:gd name="T19" fmla="*/ 4320 h 4320"/>
                                    <a:gd name="T20" fmla="*/ 185 w 5760"/>
                                    <a:gd name="T21" fmla="*/ 4320 h 4320"/>
                                    <a:gd name="T22" fmla="*/ 269 w 5760"/>
                                    <a:gd name="T23" fmla="*/ 4022 h 4320"/>
                                    <a:gd name="T24" fmla="*/ 110 w 5760"/>
                                    <a:gd name="T25" fmla="*/ 4039 h 4320"/>
                                    <a:gd name="T26" fmla="*/ 5491 w 5760"/>
                                    <a:gd name="T27" fmla="*/ 4320 h 4320"/>
                                    <a:gd name="T28" fmla="*/ 5448 w 5760"/>
                                    <a:gd name="T29" fmla="*/ 4133 h 4320"/>
                                    <a:gd name="T30" fmla="*/ 5503 w 5760"/>
                                    <a:gd name="T31" fmla="*/ 4015 h 4320"/>
                                    <a:gd name="T32" fmla="*/ 236 w 5760"/>
                                    <a:gd name="T33" fmla="*/ 4006 h 4320"/>
                                    <a:gd name="T34" fmla="*/ 5505 w 5760"/>
                                    <a:gd name="T35" fmla="*/ 4210 h 4320"/>
                                    <a:gd name="T36" fmla="*/ 5474 w 5760"/>
                                    <a:gd name="T37" fmla="*/ 4187 h 4320"/>
                                    <a:gd name="T38" fmla="*/ 5544 w 5760"/>
                                    <a:gd name="T39" fmla="*/ 4001 h 4320"/>
                                    <a:gd name="T40" fmla="*/ 204 w 5760"/>
                                    <a:gd name="T41" fmla="*/ 4001 h 4320"/>
                                    <a:gd name="T42" fmla="*/ 5760 w 5760"/>
                                    <a:gd name="T43" fmla="*/ 3983 h 4320"/>
                                    <a:gd name="T44" fmla="*/ 0 w 5760"/>
                                    <a:gd name="T45" fmla="*/ 4090 h 4320"/>
                                    <a:gd name="T46" fmla="*/ 5650 w 5760"/>
                                    <a:gd name="T47" fmla="*/ 4042 h 4320"/>
                                    <a:gd name="T48" fmla="*/ 5692 w 5760"/>
                                    <a:gd name="T49" fmla="*/ 3941 h 4320"/>
                                    <a:gd name="T50" fmla="*/ 0 w 5760"/>
                                    <a:gd name="T51" fmla="*/ 3994 h 4320"/>
                                    <a:gd name="T52" fmla="*/ 5746 w 5760"/>
                                    <a:gd name="T53" fmla="*/ 3919 h 4320"/>
                                    <a:gd name="T54" fmla="*/ 5760 w 5760"/>
                                    <a:gd name="T55" fmla="*/ 340 h 4320"/>
                                    <a:gd name="T56" fmla="*/ 110 w 5760"/>
                                    <a:gd name="T57" fmla="*/ 288 h 4320"/>
                                    <a:gd name="T58" fmla="*/ 72 w 5760"/>
                                    <a:gd name="T59" fmla="*/ 374 h 4320"/>
                                    <a:gd name="T60" fmla="*/ 5702 w 5760"/>
                                    <a:gd name="T61" fmla="*/ 384 h 4320"/>
                                    <a:gd name="T62" fmla="*/ 311 w 5760"/>
                                    <a:gd name="T63" fmla="*/ 182 h 4320"/>
                                    <a:gd name="T64" fmla="*/ 311 w 5760"/>
                                    <a:gd name="T65" fmla="*/ 182 h 4320"/>
                                    <a:gd name="T66" fmla="*/ 290 w 5760"/>
                                    <a:gd name="T67" fmla="*/ 136 h 4320"/>
                                    <a:gd name="T68" fmla="*/ 5495 w 5760"/>
                                    <a:gd name="T69" fmla="*/ 113 h 4320"/>
                                    <a:gd name="T70" fmla="*/ 5446 w 5760"/>
                                    <a:gd name="T71" fmla="*/ 209 h 4320"/>
                                    <a:gd name="T72" fmla="*/ 5495 w 5760"/>
                                    <a:gd name="T73" fmla="*/ 113 h 4320"/>
                                    <a:gd name="T74" fmla="*/ 176 w 5760"/>
                                    <a:gd name="T75" fmla="*/ 314 h 4320"/>
                                    <a:gd name="T76" fmla="*/ 5650 w 5760"/>
                                    <a:gd name="T77" fmla="*/ 302 h 4320"/>
                                    <a:gd name="T78" fmla="*/ 5606 w 5760"/>
                                    <a:gd name="T79" fmla="*/ 305 h 4320"/>
                                    <a:gd name="T80" fmla="*/ 5654 w 5760"/>
                                    <a:gd name="T81" fmla="*/ 0 h 4320"/>
                                    <a:gd name="T82" fmla="*/ 5496 w 5760"/>
                                    <a:gd name="T83" fmla="*/ 300 h 4320"/>
                                    <a:gd name="T84" fmla="*/ 5573 w 5760"/>
                                    <a:gd name="T85" fmla="*/ 0 h 4320"/>
                                    <a:gd name="T86" fmla="*/ 5502 w 5760"/>
                                    <a:gd name="T87" fmla="*/ 0 h 4320"/>
                                    <a:gd name="T88" fmla="*/ 5414 w 5760"/>
                                    <a:gd name="T89" fmla="*/ 93 h 4320"/>
                                    <a:gd name="T90" fmla="*/ 5413 w 5760"/>
                                    <a:gd name="T91" fmla="*/ 0 h 4320"/>
                                    <a:gd name="T92" fmla="*/ 5373 w 5760"/>
                                    <a:gd name="T93" fmla="*/ 0 h 4320"/>
                                    <a:gd name="T94" fmla="*/ 349 w 5760"/>
                                    <a:gd name="T95" fmla="*/ 91 h 4320"/>
                                    <a:gd name="T96" fmla="*/ 307 w 5760"/>
                                    <a:gd name="T97" fmla="*/ 0 h 4320"/>
                                    <a:gd name="T98" fmla="*/ 148 w 5760"/>
                                    <a:gd name="T99" fmla="*/ 302 h 4320"/>
                                    <a:gd name="T100" fmla="*/ 113 w 5760"/>
                                    <a:gd name="T101" fmla="*/ 271 h 4320"/>
                                    <a:gd name="T102" fmla="*/ 21 w 5760"/>
                                    <a:gd name="T103" fmla="*/ 398 h 4320"/>
                                    <a:gd name="T104" fmla="*/ 106 w 5760"/>
                                    <a:gd name="T105" fmla="*/ 0 h 4320"/>
                                    <a:gd name="T106" fmla="*/ 0 w 5760"/>
                                    <a:gd name="T107" fmla="*/ 180 h 4320"/>
                                    <a:gd name="T108" fmla="*/ 26 w 5760"/>
                                    <a:gd name="T109" fmla="*/ 0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5760" h="4320">
                                      <a:moveTo>
                                        <a:pt x="394" y="4299"/>
                                      </a:moveTo>
                                      <a:lnTo>
                                        <a:pt x="394" y="4299"/>
                                      </a:lnTo>
                                      <a:lnTo>
                                        <a:pt x="396" y="4315"/>
                                      </a:lnTo>
                                      <a:lnTo>
                                        <a:pt x="394" y="4320"/>
                                      </a:lnTo>
                                      <a:lnTo>
                                        <a:pt x="386" y="4320"/>
                                      </a:lnTo>
                                      <a:lnTo>
                                        <a:pt x="394" y="4299"/>
                                      </a:lnTo>
                                      <a:close/>
                                      <a:moveTo>
                                        <a:pt x="374" y="4252"/>
                                      </a:moveTo>
                                      <a:lnTo>
                                        <a:pt x="379" y="4259"/>
                                      </a:lnTo>
                                      <a:lnTo>
                                        <a:pt x="354" y="4320"/>
                                      </a:lnTo>
                                      <a:lnTo>
                                        <a:pt x="346" y="4320"/>
                                      </a:lnTo>
                                      <a:lnTo>
                                        <a:pt x="374" y="4252"/>
                                      </a:lnTo>
                                      <a:close/>
                                      <a:moveTo>
                                        <a:pt x="5760" y="4250"/>
                                      </a:moveTo>
                                      <a:lnTo>
                                        <a:pt x="5760" y="4271"/>
                                      </a:lnTo>
                                      <a:lnTo>
                                        <a:pt x="5739" y="4320"/>
                                      </a:lnTo>
                                      <a:lnTo>
                                        <a:pt x="5730" y="4320"/>
                                      </a:lnTo>
                                      <a:lnTo>
                                        <a:pt x="5760" y="4250"/>
                                      </a:lnTo>
                                      <a:close/>
                                      <a:moveTo>
                                        <a:pt x="344" y="4224"/>
                                      </a:moveTo>
                                      <a:lnTo>
                                        <a:pt x="351" y="4229"/>
                                      </a:lnTo>
                                      <a:lnTo>
                                        <a:pt x="314" y="4320"/>
                                      </a:lnTo>
                                      <a:lnTo>
                                        <a:pt x="305" y="4320"/>
                                      </a:lnTo>
                                      <a:lnTo>
                                        <a:pt x="344" y="4224"/>
                                      </a:lnTo>
                                      <a:close/>
                                      <a:moveTo>
                                        <a:pt x="5420" y="4222"/>
                                      </a:moveTo>
                                      <a:lnTo>
                                        <a:pt x="5420" y="4222"/>
                                      </a:lnTo>
                                      <a:lnTo>
                                        <a:pt x="5379" y="4320"/>
                                      </a:lnTo>
                                      <a:lnTo>
                                        <a:pt x="5371" y="4320"/>
                                      </a:lnTo>
                                      <a:lnTo>
                                        <a:pt x="5407" y="4231"/>
                                      </a:lnTo>
                                      <a:lnTo>
                                        <a:pt x="5407" y="4231"/>
                                      </a:lnTo>
                                      <a:lnTo>
                                        <a:pt x="5407" y="4231"/>
                                      </a:lnTo>
                                      <a:lnTo>
                                        <a:pt x="5420" y="4222"/>
                                      </a:lnTo>
                                      <a:lnTo>
                                        <a:pt x="5420" y="4222"/>
                                      </a:lnTo>
                                      <a:close/>
                                      <a:moveTo>
                                        <a:pt x="311" y="4210"/>
                                      </a:moveTo>
                                      <a:lnTo>
                                        <a:pt x="314" y="4212"/>
                                      </a:lnTo>
                                      <a:lnTo>
                                        <a:pt x="318" y="4212"/>
                                      </a:lnTo>
                                      <a:lnTo>
                                        <a:pt x="274" y="4320"/>
                                      </a:lnTo>
                                      <a:lnTo>
                                        <a:pt x="265" y="4320"/>
                                      </a:lnTo>
                                      <a:lnTo>
                                        <a:pt x="311" y="4210"/>
                                      </a:lnTo>
                                      <a:close/>
                                      <a:moveTo>
                                        <a:pt x="5496" y="4210"/>
                                      </a:moveTo>
                                      <a:lnTo>
                                        <a:pt x="5503" y="4212"/>
                                      </a:lnTo>
                                      <a:lnTo>
                                        <a:pt x="5460" y="4320"/>
                                      </a:lnTo>
                                      <a:lnTo>
                                        <a:pt x="5451" y="4320"/>
                                      </a:lnTo>
                                      <a:lnTo>
                                        <a:pt x="5496" y="4210"/>
                                      </a:lnTo>
                                      <a:close/>
                                      <a:moveTo>
                                        <a:pt x="5465" y="4208"/>
                                      </a:moveTo>
                                      <a:lnTo>
                                        <a:pt x="5465" y="4208"/>
                                      </a:lnTo>
                                      <a:lnTo>
                                        <a:pt x="5420" y="4320"/>
                                      </a:lnTo>
                                      <a:lnTo>
                                        <a:pt x="5411" y="4320"/>
                                      </a:lnTo>
                                      <a:lnTo>
                                        <a:pt x="5456" y="4208"/>
                                      </a:lnTo>
                                      <a:lnTo>
                                        <a:pt x="5456" y="4208"/>
                                      </a:lnTo>
                                      <a:lnTo>
                                        <a:pt x="5456" y="4208"/>
                                      </a:lnTo>
                                      <a:lnTo>
                                        <a:pt x="5465" y="4208"/>
                                      </a:lnTo>
                                      <a:close/>
                                      <a:moveTo>
                                        <a:pt x="279" y="4208"/>
                                      </a:moveTo>
                                      <a:lnTo>
                                        <a:pt x="234" y="4320"/>
                                      </a:lnTo>
                                      <a:lnTo>
                                        <a:pt x="225" y="4320"/>
                                      </a:lnTo>
                                      <a:lnTo>
                                        <a:pt x="271" y="4208"/>
                                      </a:lnTo>
                                      <a:lnTo>
                                        <a:pt x="279" y="4208"/>
                                      </a:lnTo>
                                      <a:close/>
                                      <a:moveTo>
                                        <a:pt x="5760" y="4154"/>
                                      </a:moveTo>
                                      <a:lnTo>
                                        <a:pt x="5760" y="4175"/>
                                      </a:lnTo>
                                      <a:lnTo>
                                        <a:pt x="5699" y="4320"/>
                                      </a:lnTo>
                                      <a:lnTo>
                                        <a:pt x="5690" y="4320"/>
                                      </a:lnTo>
                                      <a:lnTo>
                                        <a:pt x="5760" y="4154"/>
                                      </a:lnTo>
                                      <a:close/>
                                      <a:moveTo>
                                        <a:pt x="314" y="4105"/>
                                      </a:moveTo>
                                      <a:lnTo>
                                        <a:pt x="314" y="4112"/>
                                      </a:lnTo>
                                      <a:lnTo>
                                        <a:pt x="314" y="4128"/>
                                      </a:lnTo>
                                      <a:lnTo>
                                        <a:pt x="291" y="4180"/>
                                      </a:lnTo>
                                      <a:lnTo>
                                        <a:pt x="285" y="4189"/>
                                      </a:lnTo>
                                      <a:lnTo>
                                        <a:pt x="285" y="4189"/>
                                      </a:lnTo>
                                      <a:lnTo>
                                        <a:pt x="276" y="4196"/>
                                      </a:lnTo>
                                      <a:lnTo>
                                        <a:pt x="314" y="4105"/>
                                      </a:lnTo>
                                      <a:close/>
                                      <a:moveTo>
                                        <a:pt x="5760" y="4058"/>
                                      </a:moveTo>
                                      <a:lnTo>
                                        <a:pt x="5760" y="4079"/>
                                      </a:lnTo>
                                      <a:lnTo>
                                        <a:pt x="5659" y="4320"/>
                                      </a:lnTo>
                                      <a:lnTo>
                                        <a:pt x="5652" y="4320"/>
                                      </a:lnTo>
                                      <a:lnTo>
                                        <a:pt x="5760" y="4058"/>
                                      </a:lnTo>
                                      <a:close/>
                                      <a:moveTo>
                                        <a:pt x="297" y="4051"/>
                                      </a:moveTo>
                                      <a:lnTo>
                                        <a:pt x="300" y="4058"/>
                                      </a:lnTo>
                                      <a:lnTo>
                                        <a:pt x="302" y="4060"/>
                                      </a:lnTo>
                                      <a:lnTo>
                                        <a:pt x="194" y="4320"/>
                                      </a:lnTo>
                                      <a:lnTo>
                                        <a:pt x="185" y="4320"/>
                                      </a:lnTo>
                                      <a:lnTo>
                                        <a:pt x="297" y="4051"/>
                                      </a:lnTo>
                                      <a:close/>
                                      <a:moveTo>
                                        <a:pt x="5645" y="4046"/>
                                      </a:moveTo>
                                      <a:lnTo>
                                        <a:pt x="5650" y="4055"/>
                                      </a:lnTo>
                                      <a:lnTo>
                                        <a:pt x="5540" y="4320"/>
                                      </a:lnTo>
                                      <a:lnTo>
                                        <a:pt x="5531" y="4320"/>
                                      </a:lnTo>
                                      <a:lnTo>
                                        <a:pt x="5645" y="4046"/>
                                      </a:lnTo>
                                      <a:close/>
                                      <a:moveTo>
                                        <a:pt x="269" y="4022"/>
                                      </a:moveTo>
                                      <a:lnTo>
                                        <a:pt x="276" y="4027"/>
                                      </a:lnTo>
                                      <a:lnTo>
                                        <a:pt x="154" y="4320"/>
                                      </a:lnTo>
                                      <a:lnTo>
                                        <a:pt x="145" y="4320"/>
                                      </a:lnTo>
                                      <a:lnTo>
                                        <a:pt x="269" y="4022"/>
                                      </a:lnTo>
                                      <a:close/>
                                      <a:moveTo>
                                        <a:pt x="110" y="4020"/>
                                      </a:moveTo>
                                      <a:lnTo>
                                        <a:pt x="110" y="4030"/>
                                      </a:lnTo>
                                      <a:lnTo>
                                        <a:pt x="110" y="4039"/>
                                      </a:lnTo>
                                      <a:lnTo>
                                        <a:pt x="0" y="4303"/>
                                      </a:lnTo>
                                      <a:lnTo>
                                        <a:pt x="0" y="4282"/>
                                      </a:lnTo>
                                      <a:lnTo>
                                        <a:pt x="110" y="4020"/>
                                      </a:lnTo>
                                      <a:close/>
                                      <a:moveTo>
                                        <a:pt x="5617" y="4018"/>
                                      </a:moveTo>
                                      <a:lnTo>
                                        <a:pt x="5622" y="4023"/>
                                      </a:lnTo>
                                      <a:lnTo>
                                        <a:pt x="5500" y="4320"/>
                                      </a:lnTo>
                                      <a:lnTo>
                                        <a:pt x="5491" y="4320"/>
                                      </a:lnTo>
                                      <a:lnTo>
                                        <a:pt x="5617" y="4018"/>
                                      </a:lnTo>
                                      <a:close/>
                                      <a:moveTo>
                                        <a:pt x="5507" y="4011"/>
                                      </a:moveTo>
                                      <a:lnTo>
                                        <a:pt x="5507" y="4011"/>
                                      </a:lnTo>
                                      <a:lnTo>
                                        <a:pt x="5451" y="4147"/>
                                      </a:lnTo>
                                      <a:lnTo>
                                        <a:pt x="5451" y="4147"/>
                                      </a:lnTo>
                                      <a:lnTo>
                                        <a:pt x="5451" y="4147"/>
                                      </a:lnTo>
                                      <a:lnTo>
                                        <a:pt x="5448" y="4133"/>
                                      </a:lnTo>
                                      <a:lnTo>
                                        <a:pt x="5448" y="4133"/>
                                      </a:lnTo>
                                      <a:lnTo>
                                        <a:pt x="5448" y="4133"/>
                                      </a:lnTo>
                                      <a:lnTo>
                                        <a:pt x="5496" y="4018"/>
                                      </a:lnTo>
                                      <a:lnTo>
                                        <a:pt x="5496" y="4018"/>
                                      </a:lnTo>
                                      <a:lnTo>
                                        <a:pt x="5496" y="4018"/>
                                      </a:lnTo>
                                      <a:lnTo>
                                        <a:pt x="5502" y="4015"/>
                                      </a:lnTo>
                                      <a:lnTo>
                                        <a:pt x="5503" y="4015"/>
                                      </a:lnTo>
                                      <a:lnTo>
                                        <a:pt x="5507" y="4011"/>
                                      </a:lnTo>
                                      <a:close/>
                                      <a:moveTo>
                                        <a:pt x="162" y="4009"/>
                                      </a:moveTo>
                                      <a:lnTo>
                                        <a:pt x="33" y="4320"/>
                                      </a:lnTo>
                                      <a:lnTo>
                                        <a:pt x="24" y="4320"/>
                                      </a:lnTo>
                                      <a:lnTo>
                                        <a:pt x="152" y="4015"/>
                                      </a:lnTo>
                                      <a:lnTo>
                                        <a:pt x="162" y="4009"/>
                                      </a:lnTo>
                                      <a:close/>
                                      <a:moveTo>
                                        <a:pt x="236" y="4006"/>
                                      </a:moveTo>
                                      <a:lnTo>
                                        <a:pt x="243" y="4008"/>
                                      </a:lnTo>
                                      <a:lnTo>
                                        <a:pt x="113" y="4320"/>
                                      </a:lnTo>
                                      <a:lnTo>
                                        <a:pt x="105" y="4320"/>
                                      </a:lnTo>
                                      <a:lnTo>
                                        <a:pt x="236" y="4006"/>
                                      </a:lnTo>
                                      <a:close/>
                                      <a:moveTo>
                                        <a:pt x="5582" y="4004"/>
                                      </a:moveTo>
                                      <a:lnTo>
                                        <a:pt x="5591" y="4006"/>
                                      </a:lnTo>
                                      <a:lnTo>
                                        <a:pt x="5505" y="4210"/>
                                      </a:lnTo>
                                      <a:lnTo>
                                        <a:pt x="5505" y="4210"/>
                                      </a:lnTo>
                                      <a:lnTo>
                                        <a:pt x="5498" y="4207"/>
                                      </a:lnTo>
                                      <a:lnTo>
                                        <a:pt x="5498" y="4207"/>
                                      </a:lnTo>
                                      <a:lnTo>
                                        <a:pt x="5498" y="4207"/>
                                      </a:lnTo>
                                      <a:lnTo>
                                        <a:pt x="5582" y="4004"/>
                                      </a:lnTo>
                                      <a:close/>
                                      <a:moveTo>
                                        <a:pt x="5552" y="4001"/>
                                      </a:moveTo>
                                      <a:lnTo>
                                        <a:pt x="5474" y="4187"/>
                                      </a:lnTo>
                                      <a:lnTo>
                                        <a:pt x="5474" y="4187"/>
                                      </a:lnTo>
                                      <a:lnTo>
                                        <a:pt x="5474" y="4187"/>
                                      </a:lnTo>
                                      <a:lnTo>
                                        <a:pt x="5469" y="4180"/>
                                      </a:lnTo>
                                      <a:lnTo>
                                        <a:pt x="5469" y="4180"/>
                                      </a:lnTo>
                                      <a:lnTo>
                                        <a:pt x="5469" y="4180"/>
                                      </a:lnTo>
                                      <a:lnTo>
                                        <a:pt x="5544" y="4001"/>
                                      </a:lnTo>
                                      <a:lnTo>
                                        <a:pt x="5544" y="4001"/>
                                      </a:lnTo>
                                      <a:lnTo>
                                        <a:pt x="5552" y="4001"/>
                                      </a:lnTo>
                                      <a:close/>
                                      <a:moveTo>
                                        <a:pt x="204" y="4001"/>
                                      </a:moveTo>
                                      <a:lnTo>
                                        <a:pt x="206" y="4001"/>
                                      </a:lnTo>
                                      <a:lnTo>
                                        <a:pt x="73" y="4320"/>
                                      </a:lnTo>
                                      <a:lnTo>
                                        <a:pt x="65" y="4320"/>
                                      </a:lnTo>
                                      <a:lnTo>
                                        <a:pt x="197" y="4001"/>
                                      </a:lnTo>
                                      <a:lnTo>
                                        <a:pt x="204" y="4001"/>
                                      </a:lnTo>
                                      <a:close/>
                                      <a:moveTo>
                                        <a:pt x="91" y="3967"/>
                                      </a:moveTo>
                                      <a:lnTo>
                                        <a:pt x="96" y="3976"/>
                                      </a:lnTo>
                                      <a:lnTo>
                                        <a:pt x="0" y="4207"/>
                                      </a:lnTo>
                                      <a:lnTo>
                                        <a:pt x="0" y="4186"/>
                                      </a:lnTo>
                                      <a:lnTo>
                                        <a:pt x="91" y="3967"/>
                                      </a:lnTo>
                                      <a:close/>
                                      <a:moveTo>
                                        <a:pt x="5760" y="3962"/>
                                      </a:moveTo>
                                      <a:lnTo>
                                        <a:pt x="5760" y="3983"/>
                                      </a:lnTo>
                                      <a:lnTo>
                                        <a:pt x="5620" y="4320"/>
                                      </a:lnTo>
                                      <a:lnTo>
                                        <a:pt x="5612" y="4320"/>
                                      </a:lnTo>
                                      <a:lnTo>
                                        <a:pt x="5760" y="3962"/>
                                      </a:lnTo>
                                      <a:close/>
                                      <a:moveTo>
                                        <a:pt x="63" y="3938"/>
                                      </a:moveTo>
                                      <a:lnTo>
                                        <a:pt x="70" y="3943"/>
                                      </a:lnTo>
                                      <a:lnTo>
                                        <a:pt x="0" y="4111"/>
                                      </a:lnTo>
                                      <a:lnTo>
                                        <a:pt x="0" y="4090"/>
                                      </a:lnTo>
                                      <a:lnTo>
                                        <a:pt x="63" y="3938"/>
                                      </a:lnTo>
                                      <a:close/>
                                      <a:moveTo>
                                        <a:pt x="5699" y="3936"/>
                                      </a:moveTo>
                                      <a:lnTo>
                                        <a:pt x="5652" y="4049"/>
                                      </a:lnTo>
                                      <a:lnTo>
                                        <a:pt x="5652" y="4049"/>
                                      </a:lnTo>
                                      <a:lnTo>
                                        <a:pt x="5652" y="4049"/>
                                      </a:lnTo>
                                      <a:lnTo>
                                        <a:pt x="5650" y="4042"/>
                                      </a:lnTo>
                                      <a:lnTo>
                                        <a:pt x="5650" y="4042"/>
                                      </a:lnTo>
                                      <a:lnTo>
                                        <a:pt x="5650" y="4034"/>
                                      </a:lnTo>
                                      <a:lnTo>
                                        <a:pt x="5650" y="4034"/>
                                      </a:lnTo>
                                      <a:lnTo>
                                        <a:pt x="5650" y="4034"/>
                                      </a:lnTo>
                                      <a:lnTo>
                                        <a:pt x="5687" y="3946"/>
                                      </a:lnTo>
                                      <a:lnTo>
                                        <a:pt x="5687" y="3946"/>
                                      </a:lnTo>
                                      <a:lnTo>
                                        <a:pt x="5687" y="3946"/>
                                      </a:lnTo>
                                      <a:lnTo>
                                        <a:pt x="5692" y="3941"/>
                                      </a:lnTo>
                                      <a:lnTo>
                                        <a:pt x="5694" y="3939"/>
                                      </a:lnTo>
                                      <a:lnTo>
                                        <a:pt x="5699" y="3936"/>
                                      </a:lnTo>
                                      <a:close/>
                                      <a:moveTo>
                                        <a:pt x="30" y="3922"/>
                                      </a:moveTo>
                                      <a:lnTo>
                                        <a:pt x="30" y="3922"/>
                                      </a:lnTo>
                                      <a:lnTo>
                                        <a:pt x="37" y="3926"/>
                                      </a:lnTo>
                                      <a:lnTo>
                                        <a:pt x="0" y="4015"/>
                                      </a:lnTo>
                                      <a:lnTo>
                                        <a:pt x="0" y="3994"/>
                                      </a:lnTo>
                                      <a:lnTo>
                                        <a:pt x="30" y="3922"/>
                                      </a:lnTo>
                                      <a:close/>
                                      <a:moveTo>
                                        <a:pt x="5746" y="3919"/>
                                      </a:moveTo>
                                      <a:lnTo>
                                        <a:pt x="5746" y="3919"/>
                                      </a:lnTo>
                                      <a:lnTo>
                                        <a:pt x="5580" y="4320"/>
                                      </a:lnTo>
                                      <a:lnTo>
                                        <a:pt x="5571" y="4320"/>
                                      </a:lnTo>
                                      <a:lnTo>
                                        <a:pt x="5737" y="3920"/>
                                      </a:lnTo>
                                      <a:lnTo>
                                        <a:pt x="5746" y="3919"/>
                                      </a:lnTo>
                                      <a:lnTo>
                                        <a:pt x="5746" y="3919"/>
                                      </a:lnTo>
                                      <a:close/>
                                      <a:moveTo>
                                        <a:pt x="0" y="3919"/>
                                      </a:moveTo>
                                      <a:lnTo>
                                        <a:pt x="0" y="3919"/>
                                      </a:lnTo>
                                      <a:lnTo>
                                        <a:pt x="0" y="3919"/>
                                      </a:lnTo>
                                      <a:lnTo>
                                        <a:pt x="0" y="3919"/>
                                      </a:lnTo>
                                      <a:close/>
                                      <a:moveTo>
                                        <a:pt x="5760" y="319"/>
                                      </a:moveTo>
                                      <a:lnTo>
                                        <a:pt x="5760" y="340"/>
                                      </a:lnTo>
                                      <a:lnTo>
                                        <a:pt x="5736" y="398"/>
                                      </a:lnTo>
                                      <a:lnTo>
                                        <a:pt x="5732" y="396"/>
                                      </a:lnTo>
                                      <a:lnTo>
                                        <a:pt x="5729" y="396"/>
                                      </a:lnTo>
                                      <a:lnTo>
                                        <a:pt x="5760" y="319"/>
                                      </a:lnTo>
                                      <a:close/>
                                      <a:moveTo>
                                        <a:pt x="110" y="279"/>
                                      </a:moveTo>
                                      <a:lnTo>
                                        <a:pt x="110" y="288"/>
                                      </a:lnTo>
                                      <a:lnTo>
                                        <a:pt x="110" y="288"/>
                                      </a:lnTo>
                                      <a:lnTo>
                                        <a:pt x="110" y="298"/>
                                      </a:lnTo>
                                      <a:lnTo>
                                        <a:pt x="110" y="302"/>
                                      </a:lnTo>
                                      <a:lnTo>
                                        <a:pt x="110" y="302"/>
                                      </a:lnTo>
                                      <a:lnTo>
                                        <a:pt x="86" y="360"/>
                                      </a:lnTo>
                                      <a:lnTo>
                                        <a:pt x="79" y="368"/>
                                      </a:lnTo>
                                      <a:lnTo>
                                        <a:pt x="79" y="368"/>
                                      </a:lnTo>
                                      <a:lnTo>
                                        <a:pt x="72" y="374"/>
                                      </a:lnTo>
                                      <a:lnTo>
                                        <a:pt x="70" y="375"/>
                                      </a:lnTo>
                                      <a:lnTo>
                                        <a:pt x="70" y="375"/>
                                      </a:lnTo>
                                      <a:lnTo>
                                        <a:pt x="110" y="279"/>
                                      </a:lnTo>
                                      <a:lnTo>
                                        <a:pt x="110" y="279"/>
                                      </a:lnTo>
                                      <a:close/>
                                      <a:moveTo>
                                        <a:pt x="5760" y="223"/>
                                      </a:moveTo>
                                      <a:lnTo>
                                        <a:pt x="5760" y="244"/>
                                      </a:lnTo>
                                      <a:lnTo>
                                        <a:pt x="5702" y="384"/>
                                      </a:lnTo>
                                      <a:lnTo>
                                        <a:pt x="5702" y="384"/>
                                      </a:lnTo>
                                      <a:lnTo>
                                        <a:pt x="5702" y="384"/>
                                      </a:lnTo>
                                      <a:lnTo>
                                        <a:pt x="5695" y="379"/>
                                      </a:lnTo>
                                      <a:lnTo>
                                        <a:pt x="5695" y="379"/>
                                      </a:lnTo>
                                      <a:lnTo>
                                        <a:pt x="5760" y="223"/>
                                      </a:lnTo>
                                      <a:close/>
                                      <a:moveTo>
                                        <a:pt x="311" y="182"/>
                                      </a:moveTo>
                                      <a:lnTo>
                                        <a:pt x="311" y="182"/>
                                      </a:lnTo>
                                      <a:lnTo>
                                        <a:pt x="312" y="189"/>
                                      </a:lnTo>
                                      <a:lnTo>
                                        <a:pt x="312" y="189"/>
                                      </a:lnTo>
                                      <a:lnTo>
                                        <a:pt x="314" y="195"/>
                                      </a:lnTo>
                                      <a:lnTo>
                                        <a:pt x="274" y="293"/>
                                      </a:lnTo>
                                      <a:lnTo>
                                        <a:pt x="274" y="293"/>
                                      </a:lnTo>
                                      <a:lnTo>
                                        <a:pt x="260" y="302"/>
                                      </a:lnTo>
                                      <a:lnTo>
                                        <a:pt x="311" y="182"/>
                                      </a:lnTo>
                                      <a:lnTo>
                                        <a:pt x="311" y="182"/>
                                      </a:lnTo>
                                      <a:close/>
                                      <a:moveTo>
                                        <a:pt x="290" y="136"/>
                                      </a:moveTo>
                                      <a:lnTo>
                                        <a:pt x="290" y="136"/>
                                      </a:lnTo>
                                      <a:lnTo>
                                        <a:pt x="295" y="143"/>
                                      </a:lnTo>
                                      <a:lnTo>
                                        <a:pt x="223" y="316"/>
                                      </a:lnTo>
                                      <a:lnTo>
                                        <a:pt x="215" y="318"/>
                                      </a:lnTo>
                                      <a:lnTo>
                                        <a:pt x="290" y="136"/>
                                      </a:lnTo>
                                      <a:close/>
                                      <a:moveTo>
                                        <a:pt x="5760" y="127"/>
                                      </a:moveTo>
                                      <a:lnTo>
                                        <a:pt x="5760" y="148"/>
                                      </a:lnTo>
                                      <a:lnTo>
                                        <a:pt x="5673" y="358"/>
                                      </a:lnTo>
                                      <a:lnTo>
                                        <a:pt x="5667" y="349"/>
                                      </a:lnTo>
                                      <a:lnTo>
                                        <a:pt x="5667" y="349"/>
                                      </a:lnTo>
                                      <a:lnTo>
                                        <a:pt x="5760" y="127"/>
                                      </a:lnTo>
                                      <a:close/>
                                      <a:moveTo>
                                        <a:pt x="5495" y="113"/>
                                      </a:moveTo>
                                      <a:lnTo>
                                        <a:pt x="5495" y="113"/>
                                      </a:lnTo>
                                      <a:lnTo>
                                        <a:pt x="5448" y="225"/>
                                      </a:lnTo>
                                      <a:lnTo>
                                        <a:pt x="5446" y="218"/>
                                      </a:lnTo>
                                      <a:lnTo>
                                        <a:pt x="5446" y="216"/>
                                      </a:lnTo>
                                      <a:lnTo>
                                        <a:pt x="5446" y="209"/>
                                      </a:lnTo>
                                      <a:lnTo>
                                        <a:pt x="5446" y="209"/>
                                      </a:lnTo>
                                      <a:lnTo>
                                        <a:pt x="5446" y="209"/>
                                      </a:lnTo>
                                      <a:lnTo>
                                        <a:pt x="5481" y="124"/>
                                      </a:lnTo>
                                      <a:lnTo>
                                        <a:pt x="5481" y="124"/>
                                      </a:lnTo>
                                      <a:lnTo>
                                        <a:pt x="5481" y="124"/>
                                      </a:lnTo>
                                      <a:lnTo>
                                        <a:pt x="5488" y="119"/>
                                      </a:lnTo>
                                      <a:lnTo>
                                        <a:pt x="5488" y="119"/>
                                      </a:lnTo>
                                      <a:lnTo>
                                        <a:pt x="5495" y="113"/>
                                      </a:lnTo>
                                      <a:lnTo>
                                        <a:pt x="5495" y="113"/>
                                      </a:lnTo>
                                      <a:close/>
                                      <a:moveTo>
                                        <a:pt x="260" y="110"/>
                                      </a:moveTo>
                                      <a:lnTo>
                                        <a:pt x="260" y="110"/>
                                      </a:lnTo>
                                      <a:lnTo>
                                        <a:pt x="267" y="115"/>
                                      </a:lnTo>
                                      <a:lnTo>
                                        <a:pt x="267" y="115"/>
                                      </a:lnTo>
                                      <a:lnTo>
                                        <a:pt x="267" y="115"/>
                                      </a:lnTo>
                                      <a:lnTo>
                                        <a:pt x="183" y="316"/>
                                      </a:lnTo>
                                      <a:lnTo>
                                        <a:pt x="176" y="314"/>
                                      </a:lnTo>
                                      <a:lnTo>
                                        <a:pt x="260" y="110"/>
                                      </a:lnTo>
                                      <a:lnTo>
                                        <a:pt x="260" y="110"/>
                                      </a:lnTo>
                                      <a:close/>
                                      <a:moveTo>
                                        <a:pt x="5760" y="31"/>
                                      </a:moveTo>
                                      <a:lnTo>
                                        <a:pt x="5760" y="52"/>
                                      </a:lnTo>
                                      <a:lnTo>
                                        <a:pt x="5652" y="311"/>
                                      </a:lnTo>
                                      <a:lnTo>
                                        <a:pt x="5652" y="309"/>
                                      </a:lnTo>
                                      <a:lnTo>
                                        <a:pt x="5650" y="302"/>
                                      </a:lnTo>
                                      <a:lnTo>
                                        <a:pt x="5650" y="295"/>
                                      </a:lnTo>
                                      <a:lnTo>
                                        <a:pt x="5760" y="31"/>
                                      </a:lnTo>
                                      <a:close/>
                                      <a:moveTo>
                                        <a:pt x="5734" y="0"/>
                                      </a:moveTo>
                                      <a:lnTo>
                                        <a:pt x="5743" y="0"/>
                                      </a:lnTo>
                                      <a:lnTo>
                                        <a:pt x="5617" y="298"/>
                                      </a:lnTo>
                                      <a:lnTo>
                                        <a:pt x="5606" y="305"/>
                                      </a:lnTo>
                                      <a:lnTo>
                                        <a:pt x="5606" y="305"/>
                                      </a:lnTo>
                                      <a:lnTo>
                                        <a:pt x="5734" y="0"/>
                                      </a:lnTo>
                                      <a:close/>
                                      <a:moveTo>
                                        <a:pt x="5694" y="0"/>
                                      </a:moveTo>
                                      <a:lnTo>
                                        <a:pt x="5702" y="0"/>
                                      </a:lnTo>
                                      <a:lnTo>
                                        <a:pt x="5570" y="318"/>
                                      </a:lnTo>
                                      <a:lnTo>
                                        <a:pt x="5561" y="318"/>
                                      </a:lnTo>
                                      <a:lnTo>
                                        <a:pt x="5694" y="0"/>
                                      </a:lnTo>
                                      <a:close/>
                                      <a:moveTo>
                                        <a:pt x="5654" y="0"/>
                                      </a:moveTo>
                                      <a:lnTo>
                                        <a:pt x="5662" y="0"/>
                                      </a:lnTo>
                                      <a:lnTo>
                                        <a:pt x="5530" y="314"/>
                                      </a:lnTo>
                                      <a:lnTo>
                                        <a:pt x="5523" y="312"/>
                                      </a:lnTo>
                                      <a:lnTo>
                                        <a:pt x="5654" y="0"/>
                                      </a:lnTo>
                                      <a:close/>
                                      <a:moveTo>
                                        <a:pt x="5613" y="0"/>
                                      </a:moveTo>
                                      <a:lnTo>
                                        <a:pt x="5622" y="0"/>
                                      </a:lnTo>
                                      <a:lnTo>
                                        <a:pt x="5496" y="300"/>
                                      </a:lnTo>
                                      <a:lnTo>
                                        <a:pt x="5489" y="295"/>
                                      </a:lnTo>
                                      <a:lnTo>
                                        <a:pt x="5613" y="0"/>
                                      </a:lnTo>
                                      <a:close/>
                                      <a:moveTo>
                                        <a:pt x="5573" y="0"/>
                                      </a:moveTo>
                                      <a:lnTo>
                                        <a:pt x="5582" y="0"/>
                                      </a:lnTo>
                                      <a:lnTo>
                                        <a:pt x="5467" y="272"/>
                                      </a:lnTo>
                                      <a:lnTo>
                                        <a:pt x="5462" y="265"/>
                                      </a:lnTo>
                                      <a:lnTo>
                                        <a:pt x="5573" y="0"/>
                                      </a:lnTo>
                                      <a:close/>
                                      <a:moveTo>
                                        <a:pt x="5533" y="0"/>
                                      </a:moveTo>
                                      <a:lnTo>
                                        <a:pt x="5542" y="0"/>
                                      </a:lnTo>
                                      <a:lnTo>
                                        <a:pt x="5496" y="108"/>
                                      </a:lnTo>
                                      <a:lnTo>
                                        <a:pt x="5488" y="110"/>
                                      </a:lnTo>
                                      <a:lnTo>
                                        <a:pt x="5533" y="0"/>
                                      </a:lnTo>
                                      <a:close/>
                                      <a:moveTo>
                                        <a:pt x="5493" y="0"/>
                                      </a:moveTo>
                                      <a:lnTo>
                                        <a:pt x="5502" y="0"/>
                                      </a:lnTo>
                                      <a:lnTo>
                                        <a:pt x="5456" y="110"/>
                                      </a:lnTo>
                                      <a:lnTo>
                                        <a:pt x="5448" y="108"/>
                                      </a:lnTo>
                                      <a:lnTo>
                                        <a:pt x="5493" y="0"/>
                                      </a:lnTo>
                                      <a:close/>
                                      <a:moveTo>
                                        <a:pt x="5453" y="0"/>
                                      </a:moveTo>
                                      <a:lnTo>
                                        <a:pt x="5462" y="0"/>
                                      </a:lnTo>
                                      <a:lnTo>
                                        <a:pt x="5421" y="96"/>
                                      </a:lnTo>
                                      <a:lnTo>
                                        <a:pt x="5414" y="93"/>
                                      </a:lnTo>
                                      <a:lnTo>
                                        <a:pt x="5453" y="0"/>
                                      </a:lnTo>
                                      <a:close/>
                                      <a:moveTo>
                                        <a:pt x="5413" y="0"/>
                                      </a:moveTo>
                                      <a:lnTo>
                                        <a:pt x="5421" y="0"/>
                                      </a:lnTo>
                                      <a:lnTo>
                                        <a:pt x="5392" y="72"/>
                                      </a:lnTo>
                                      <a:lnTo>
                                        <a:pt x="5385" y="65"/>
                                      </a:lnTo>
                                      <a:lnTo>
                                        <a:pt x="5385" y="65"/>
                                      </a:lnTo>
                                      <a:lnTo>
                                        <a:pt x="5413" y="0"/>
                                      </a:lnTo>
                                      <a:close/>
                                      <a:moveTo>
                                        <a:pt x="5373" y="0"/>
                                      </a:moveTo>
                                      <a:lnTo>
                                        <a:pt x="5381" y="0"/>
                                      </a:lnTo>
                                      <a:lnTo>
                                        <a:pt x="5369" y="30"/>
                                      </a:lnTo>
                                      <a:lnTo>
                                        <a:pt x="5366" y="16"/>
                                      </a:lnTo>
                                      <a:lnTo>
                                        <a:pt x="5366" y="16"/>
                                      </a:lnTo>
                                      <a:lnTo>
                                        <a:pt x="5366" y="16"/>
                                      </a:lnTo>
                                      <a:lnTo>
                                        <a:pt x="5373" y="0"/>
                                      </a:lnTo>
                                      <a:close/>
                                      <a:moveTo>
                                        <a:pt x="387" y="0"/>
                                      </a:moveTo>
                                      <a:lnTo>
                                        <a:pt x="396" y="0"/>
                                      </a:lnTo>
                                      <a:lnTo>
                                        <a:pt x="396" y="0"/>
                                      </a:lnTo>
                                      <a:lnTo>
                                        <a:pt x="396" y="0"/>
                                      </a:lnTo>
                                      <a:lnTo>
                                        <a:pt x="363" y="79"/>
                                      </a:lnTo>
                                      <a:lnTo>
                                        <a:pt x="356" y="86"/>
                                      </a:lnTo>
                                      <a:lnTo>
                                        <a:pt x="349" y="91"/>
                                      </a:lnTo>
                                      <a:lnTo>
                                        <a:pt x="387" y="0"/>
                                      </a:lnTo>
                                      <a:close/>
                                      <a:moveTo>
                                        <a:pt x="347" y="0"/>
                                      </a:moveTo>
                                      <a:lnTo>
                                        <a:pt x="356" y="0"/>
                                      </a:lnTo>
                                      <a:lnTo>
                                        <a:pt x="311" y="108"/>
                                      </a:lnTo>
                                      <a:lnTo>
                                        <a:pt x="300" y="110"/>
                                      </a:lnTo>
                                      <a:lnTo>
                                        <a:pt x="347" y="0"/>
                                      </a:lnTo>
                                      <a:close/>
                                      <a:moveTo>
                                        <a:pt x="307" y="0"/>
                                      </a:moveTo>
                                      <a:lnTo>
                                        <a:pt x="316" y="0"/>
                                      </a:lnTo>
                                      <a:lnTo>
                                        <a:pt x="269" y="110"/>
                                      </a:lnTo>
                                      <a:lnTo>
                                        <a:pt x="262" y="108"/>
                                      </a:lnTo>
                                      <a:lnTo>
                                        <a:pt x="307" y="0"/>
                                      </a:lnTo>
                                      <a:close/>
                                      <a:moveTo>
                                        <a:pt x="267" y="0"/>
                                      </a:moveTo>
                                      <a:lnTo>
                                        <a:pt x="276" y="0"/>
                                      </a:lnTo>
                                      <a:lnTo>
                                        <a:pt x="148" y="302"/>
                                      </a:lnTo>
                                      <a:lnTo>
                                        <a:pt x="141" y="298"/>
                                      </a:lnTo>
                                      <a:lnTo>
                                        <a:pt x="267" y="0"/>
                                      </a:lnTo>
                                      <a:close/>
                                      <a:moveTo>
                                        <a:pt x="227" y="0"/>
                                      </a:moveTo>
                                      <a:lnTo>
                                        <a:pt x="236" y="0"/>
                                      </a:lnTo>
                                      <a:lnTo>
                                        <a:pt x="119" y="278"/>
                                      </a:lnTo>
                                      <a:lnTo>
                                        <a:pt x="113" y="271"/>
                                      </a:lnTo>
                                      <a:lnTo>
                                        <a:pt x="113" y="271"/>
                                      </a:lnTo>
                                      <a:lnTo>
                                        <a:pt x="113" y="271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  <a:moveTo>
                                        <a:pt x="187" y="0"/>
                                      </a:moveTo>
                                      <a:lnTo>
                                        <a:pt x="195" y="0"/>
                                      </a:lnTo>
                                      <a:lnTo>
                                        <a:pt x="30" y="396"/>
                                      </a:lnTo>
                                      <a:lnTo>
                                        <a:pt x="21" y="398"/>
                                      </a:lnTo>
                                      <a:lnTo>
                                        <a:pt x="21" y="398"/>
                                      </a:lnTo>
                                      <a:lnTo>
                                        <a:pt x="187" y="0"/>
                                      </a:lnTo>
                                      <a:close/>
                                      <a:moveTo>
                                        <a:pt x="147" y="0"/>
                                      </a:moveTo>
                                      <a:lnTo>
                                        <a:pt x="155" y="0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51"/>
                                      </a:lnTo>
                                      <a:lnTo>
                                        <a:pt x="147" y="0"/>
                                      </a:lnTo>
                                      <a:close/>
                                      <a:moveTo>
                                        <a:pt x="106" y="0"/>
                                      </a:moveTo>
                                      <a:lnTo>
                                        <a:pt x="115" y="0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106" y="0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75" y="0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35" y="0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" o:spid="_x0000_s1026" alt="Two-color background designed to look like a plaque" style="position:absolute;margin-left:-123.4pt;margin-top:1.45pt;width:691.5pt;height:434.25pt;z-index:-251648000;mso-position-horizontal-relative:page;mso-position-vertical-relative:page;mso-width-relative:margin;mso-height-relative:margin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1386;top:8382;width:88667;height:5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leKbDAAAA2gAAAA8AAABkcnMvZG93bnJldi54bWxEj81qwzAQhO+BvoPYQG+JnFBKcCKbpFDa&#10;Qy9x+gBba/0Xa+VKiu2+fVQo9DjMzDfMIZ9NL0ZyvrWsYLNOQBCXVrdcK/i8vK52IHxA1thbJgU/&#10;5CHPHhYHTLWd+ExjEWoRIexTVNCEMKRS+rIhg35tB+LoVdYZDFG6WmqHU4SbXm6T5FkabDkuNDjQ&#10;S0PltbgZBcdb8tSfis7tPt74uxrGy9e06ZR6XM7HPYhAc/gP/7XftYIt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CV4psMAAADaAAAADwAAAAAAAAAAAAAAAACf&#10;AgAAZHJzL2Rvd25yZXYueG1sUEsFBgAAAAAEAAQA9wAAAI8DAAAAAA==&#10;">
                        <v:imagedata r:id="rId10" o:title=""/>
                        <v:path arrowok="t"/>
                      </v:shape>
                      <v:shape id="Freeform 3" o:spid="_x0000_s1028" style="position:absolute;width:91440;height:68580;visibility:visible;mso-wrap-style:square;v-text-anchor:top" coordsize="576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GccIA&#10;AADaAAAADwAAAGRycy9kb3ducmV2LnhtbESPwWrDMBBE74H+g9hCb7EcN4TiWgklUMihPsQJPS/W&#10;1nZirYyl2Gq/vgoUehxm5g1T7ILpxUSj6ywrWCUpCOLa6o4bBefT+/IFhPPIGnvLpOCbHOy2D4sC&#10;c21nPtJU+UZECLscFbTeD7mUrm7JoEvsQBy9Lzsa9FGOjdQjzhFuepml6UYa7DgutDjQvqX6Wt2M&#10;guxzHX58qMpp9XHZl+6IGaao1NNjeHsF4Sn4//Bf+6AVPMP9Sr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sZxwgAAANoAAAAPAAAAAAAAAAAAAAAAAJgCAABkcnMvZG93&#10;bnJldi54bWxQSwUGAAAAAAQABAD1AAAAhwMAAAAA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green [3204]" strokecolor="green [3204]" strokeweight="0">
        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" o:spid="_x0000_s1029" style="position:absolute;left:1063;top:1143;width:89170;height:66294;visibility:visible;mso-wrap-style:square;v-text-anchor:top" coordsize="5617,4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ZysIA&#10;AADaAAAADwAAAGRycy9kb3ducmV2LnhtbESPzYoCMRCE74LvEFrwphlXkXU0yu7CgiCIP3vw2Eza&#10;yeCkMyRZHd/eCILHoqq+ohar1tbiSj5UjhWMhhkI4sLpiksFf8ffwSeIEJE11o5JwZ0CrJbdzgJz&#10;7W68p+shliJBOOSowMTY5FKGwpDFMHQNcfLOzluMSfpSao+3BLe1/MiyqbRYcVow2NCPoeJy+LcK&#10;9iN32l707DjVZrOzu+/NeXzySvV77dccRKQ2vsOv9lormMDzSr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JnKwgAAANoAAAAPAAAAAAAAAAAAAAAAAJgCAABkcnMvZG93&#10;bnJldi54bWxQSwUGAAAAAAQABAD1AAAAhwM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92d050 [3205]" strokecolor="#92d050 [3205]" strokeweight="0">
        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        <o:lock v:ext="edit" verticies="t"/>
                      </v:shape>
                      <v:rect id="AutoShape 17" o:spid="_x0000_s1030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      <o:lock v:ext="edit" aspectratio="t" text="t"/>
                      </v:rect>
                      <v:shape id="Freeform 6" o:spid="_x0000_s1031" style="position:absolute;width:91440;height:68580;visibility:visible;mso-wrap-style:square;v-text-anchor:top" coordsize="576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IQMMA&#10;AADaAAAADwAAAGRycy9kb3ducmV2LnhtbESP0WrCQBRE3wX/YbmCb7pJLSJpNhIDhSLtQ7UfcMle&#10;k2j2bshuk+jXdwuFPg4zc4ZJ95NpxUC9aywriNcRCOLS6oYrBV/n19UOhPPIGlvLpOBODvbZfJZi&#10;ou3InzScfCUChF2CCmrvu0RKV9Zk0K1tRxy8i+0N+iD7SuoexwA3rXyKoq002HBYqLGjoqbydvo2&#10;Cj7s5cbH4pHHhwc/3+P3zVW6jVLLxZS/gPA0+f/wX/tNK9jC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dIQMMAAADaAAAADwAAAAAAAAAAAAAAAACYAgAAZHJzL2Rv&#10;d25yZXYueG1sUEsFBgAAAAAEAAQA9QAAAIgD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005f00 [2404]" strokecolor="#005f00 [2404]" strokeweight="0">
        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        <o:lock v:ext="edit" verticies="t"/>
                      </v:shape>
                      <w10:wrap anchorx="page" anchory="page"/>
                    </v:group>
                  </w:pict>
                </mc:Fallback>
              </mc:AlternateContent>
            </w:r>
            <w:bookmarkEnd w:id="0"/>
          </w:p>
        </w:tc>
      </w:tr>
      <w:tr w:rsidR="00BF6E9F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015F94" w:rsidRPr="00911F2A" w:rsidRDefault="00015F94" w:rsidP="00015F94">
            <w:pPr>
              <w:pStyle w:val="Subtitle"/>
              <w:rPr>
                <w:color w:val="00CC00"/>
              </w:rPr>
            </w:pPr>
          </w:p>
          <w:p w:rsidR="00BF6E9F" w:rsidRPr="0063085D" w:rsidRDefault="00F334F5" w:rsidP="00015F94">
            <w:pPr>
              <w:pStyle w:val="Subtitle"/>
              <w:rPr>
                <w:rFonts w:ascii="Calibri" w:hAnsi="Calibri"/>
                <w:color w:val="669900"/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9504" behindDoc="1" locked="0" layoutInCell="1" allowOverlap="1" wp14:anchorId="5195DE35" wp14:editId="7D7A871E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1266190</wp:posOffset>
                  </wp:positionV>
                  <wp:extent cx="2009775" cy="1761490"/>
                  <wp:effectExtent l="0" t="0" r="9525" b="0"/>
                  <wp:wrapTight wrapText="bothSides">
                    <wp:wrapPolygon edited="0">
                      <wp:start x="0" y="0"/>
                      <wp:lineTo x="0" y="21257"/>
                      <wp:lineTo x="21498" y="21257"/>
                      <wp:lineTo x="21498" y="0"/>
                      <wp:lineTo x="0" y="0"/>
                    </wp:wrapPolygon>
                  </wp:wrapTight>
                  <wp:docPr id="7" name="Picture 7" descr="C:\Users\Hope Cottage\Documents\Photos\tracydrummo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pe Cottage\Documents\Photos\tracydrummon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13" t="-2778" r="21249" b="-1"/>
                          <a:stretch/>
                        </pic:blipFill>
                        <pic:spPr bwMode="auto">
                          <a:xfrm>
                            <a:off x="0" y="0"/>
                            <a:ext cx="2009775" cy="176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5F94" w:rsidRPr="0063085D">
              <w:rPr>
                <w:rFonts w:ascii="Calibri" w:hAnsi="Calibri"/>
                <w:noProof/>
                <w:color w:val="669900"/>
                <w:sz w:val="72"/>
                <w:szCs w:val="72"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 wp14:anchorId="0CD22904" wp14:editId="757C46E8">
                  <wp:simplePos x="0" y="0"/>
                  <wp:positionH relativeFrom="column">
                    <wp:posOffset>2056765</wp:posOffset>
                  </wp:positionH>
                  <wp:positionV relativeFrom="paragraph">
                    <wp:posOffset>-772795</wp:posOffset>
                  </wp:positionV>
                  <wp:extent cx="1228725" cy="732155"/>
                  <wp:effectExtent l="0" t="0" r="9525" b="0"/>
                  <wp:wrapTight wrapText="bothSides">
                    <wp:wrapPolygon edited="0">
                      <wp:start x="0" y="0"/>
                      <wp:lineTo x="0" y="20794"/>
                      <wp:lineTo x="21433" y="20794"/>
                      <wp:lineTo x="21433" y="0"/>
                      <wp:lineTo x="0" y="0"/>
                    </wp:wrapPolygon>
                  </wp:wrapTight>
                  <wp:docPr id="8" name="Picture 8" descr="CEDAR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DAR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1FDA" w:rsidRPr="0063085D">
              <w:rPr>
                <w:rFonts w:ascii="Calibri" w:hAnsi="Calibri"/>
                <w:color w:val="669900"/>
                <w:sz w:val="72"/>
                <w:szCs w:val="72"/>
              </w:rPr>
              <w:t>STAR EMPLOYEE</w:t>
            </w:r>
            <w:r w:rsidR="0063085D" w:rsidRPr="0063085D">
              <w:rPr>
                <w:rFonts w:ascii="Calibri" w:hAnsi="Calibri"/>
                <w:color w:val="669900"/>
                <w:sz w:val="72"/>
                <w:szCs w:val="72"/>
              </w:rPr>
              <w:t>-</w:t>
            </w:r>
            <w:r>
              <w:rPr>
                <w:rFonts w:ascii="Calibri" w:hAnsi="Calibri"/>
                <w:color w:val="669900"/>
                <w:sz w:val="72"/>
                <w:szCs w:val="72"/>
              </w:rPr>
              <w:t>SEPTEMBER</w:t>
            </w:r>
            <w:r w:rsidR="0063085D" w:rsidRPr="0063085D">
              <w:rPr>
                <w:rFonts w:ascii="Calibri" w:hAnsi="Calibri"/>
                <w:color w:val="669900"/>
                <w:sz w:val="72"/>
                <w:szCs w:val="72"/>
              </w:rPr>
              <w:t xml:space="preserve"> 2016</w:t>
            </w:r>
          </w:p>
          <w:p w:rsidR="00015F94" w:rsidRDefault="00015F94" w:rsidP="00F01FDA">
            <w:pPr>
              <w:pStyle w:val="Amount"/>
            </w:pPr>
          </w:p>
          <w:p w:rsidR="00440D53" w:rsidRDefault="00440D53" w:rsidP="00F01FDA">
            <w:pPr>
              <w:pStyle w:val="Amount"/>
            </w:pPr>
          </w:p>
          <w:p w:rsidR="00015F94" w:rsidRDefault="00015F94" w:rsidP="00F01FDA">
            <w:pPr>
              <w:pStyle w:val="Amount"/>
            </w:pPr>
          </w:p>
          <w:p w:rsidR="00015F94" w:rsidRDefault="00015F94" w:rsidP="00F01FDA">
            <w:pPr>
              <w:pStyle w:val="Amount"/>
            </w:pPr>
          </w:p>
        </w:tc>
      </w:tr>
      <w:tr w:rsidR="00BF6E9F">
        <w:trPr>
          <w:trHeight w:hRule="exact" w:val="1440"/>
          <w:jc w:val="center"/>
        </w:trPr>
        <w:tc>
          <w:tcPr>
            <w:tcW w:w="8640" w:type="dxa"/>
          </w:tcPr>
          <w:p w:rsidR="00F334F5" w:rsidRDefault="00F334F5" w:rsidP="00F334F5">
            <w:pPr>
              <w:pStyle w:val="Heading2"/>
              <w:rPr>
                <w:rFonts w:ascii="Calibri" w:eastAsiaTheme="majorEastAsia" w:hAnsi="Calibri" w:cstheme="majorBidi"/>
                <w:b/>
                <w:bCs/>
                <w:i w:val="0"/>
                <w:iCs w:val="0"/>
                <w:caps/>
                <w:color w:val="669900"/>
              </w:rPr>
            </w:pPr>
          </w:p>
          <w:p w:rsidR="00BF6E9F" w:rsidRPr="00F334F5" w:rsidRDefault="00F334F5" w:rsidP="00F334F5">
            <w:pPr>
              <w:pStyle w:val="Heading2"/>
              <w:rPr>
                <w:rFonts w:ascii="Calibri Light" w:hAnsi="Calibri Light"/>
                <w:b/>
                <w:i w:val="0"/>
                <w:sz w:val="60"/>
                <w:szCs w:val="60"/>
              </w:rPr>
            </w:pPr>
            <w:r w:rsidRPr="00F334F5">
              <w:rPr>
                <w:rFonts w:ascii="Calibri" w:eastAsiaTheme="majorEastAsia" w:hAnsi="Calibri" w:cstheme="majorBidi"/>
                <w:b/>
                <w:bCs/>
                <w:i w:val="0"/>
                <w:iCs w:val="0"/>
                <w:caps/>
                <w:color w:val="669900"/>
                <w:sz w:val="60"/>
                <w:szCs w:val="60"/>
              </w:rPr>
              <w:t>TRACY DRUMMOND</w:t>
            </w:r>
          </w:p>
        </w:tc>
      </w:tr>
    </w:tbl>
    <w:p w:rsidR="00BF6E9F" w:rsidRDefault="00BF6E9F">
      <w:pPr>
        <w:pStyle w:val="LayoutSpace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cipient and Presenter"/>
      </w:tblPr>
      <w:tblGrid>
        <w:gridCol w:w="4623"/>
        <w:gridCol w:w="835"/>
        <w:gridCol w:w="4622"/>
      </w:tblGrid>
      <w:tr w:rsidR="00BF6E9F">
        <w:trPr>
          <w:trHeight w:hRule="exact" w:val="648"/>
        </w:trPr>
        <w:tc>
          <w:tcPr>
            <w:tcW w:w="4623" w:type="dxa"/>
            <w:vAlign w:val="center"/>
          </w:tcPr>
          <w:p w:rsidR="00BF6E9F" w:rsidRPr="00E16DB5" w:rsidRDefault="00BD7119" w:rsidP="004D795E">
            <w:pPr>
              <w:pStyle w:val="GiftInfo"/>
              <w:rPr>
                <w:rFonts w:ascii="Calibri" w:hAnsi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CEDAR GRANGE</w:t>
            </w:r>
          </w:p>
        </w:tc>
        <w:tc>
          <w:tcPr>
            <w:tcW w:w="835" w:type="dxa"/>
          </w:tcPr>
          <w:p w:rsidR="00BF6E9F" w:rsidRDefault="00BF6E9F">
            <w:pPr>
              <w:pStyle w:val="GiftInfo"/>
            </w:pPr>
          </w:p>
        </w:tc>
        <w:tc>
          <w:tcPr>
            <w:tcW w:w="4622" w:type="dxa"/>
            <w:vAlign w:val="center"/>
          </w:tcPr>
          <w:p w:rsidR="00BF6E9F" w:rsidRPr="00D15651" w:rsidRDefault="00F334F5" w:rsidP="004D795E">
            <w:pPr>
              <w:pStyle w:val="GiftInfo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i w:val="0"/>
                <w:sz w:val="28"/>
                <w:szCs w:val="28"/>
              </w:rPr>
              <w:t>Issued By Lyndsey Floyd</w:t>
            </w:r>
          </w:p>
        </w:tc>
      </w:tr>
      <w:tr w:rsidR="00BF6E9F">
        <w:tc>
          <w:tcPr>
            <w:tcW w:w="4623" w:type="dxa"/>
          </w:tcPr>
          <w:p w:rsidR="00BF6E9F" w:rsidRDefault="00BF6E9F">
            <w:pPr>
              <w:pStyle w:val="Heading4"/>
            </w:pPr>
          </w:p>
        </w:tc>
        <w:tc>
          <w:tcPr>
            <w:tcW w:w="835" w:type="dxa"/>
          </w:tcPr>
          <w:p w:rsidR="00BF6E9F" w:rsidRDefault="00BF6E9F">
            <w:pPr>
              <w:pStyle w:val="Heading4"/>
            </w:pPr>
          </w:p>
        </w:tc>
        <w:tc>
          <w:tcPr>
            <w:tcW w:w="4622" w:type="dxa"/>
          </w:tcPr>
          <w:p w:rsidR="00BF6E9F" w:rsidRPr="00D15651" w:rsidRDefault="00BF6E9F" w:rsidP="00BD7119">
            <w:pPr>
              <w:pStyle w:val="Heading4"/>
              <w:jc w:val="left"/>
              <w:rPr>
                <w:sz w:val="24"/>
                <w:szCs w:val="24"/>
              </w:rPr>
            </w:pPr>
          </w:p>
        </w:tc>
      </w:tr>
    </w:tbl>
    <w:p w:rsidR="00BF6E9F" w:rsidRDefault="00E2051A">
      <w:pPr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428D539" wp14:editId="0D88E89E">
                <wp:simplePos x="0" y="0"/>
                <wp:positionH relativeFrom="page">
                  <wp:align>center</wp:align>
                </wp:positionH>
                <wp:positionV relativeFrom="page">
                  <wp:posOffset>5962650</wp:posOffset>
                </wp:positionV>
                <wp:extent cx="6409944" cy="402336"/>
                <wp:effectExtent l="0" t="0" r="10160" b="1714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944" cy="402336"/>
                          <a:chOff x="0" y="0"/>
                          <a:chExt cx="6411849" cy="402336"/>
                        </a:xfrm>
                      </wpg:grpSpPr>
                      <wps:wsp>
                        <wps:cNvPr id="39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2935224" cy="402336"/>
                          </a:xfrm>
                          <a:custGeom>
                            <a:avLst/>
                            <a:gdLst>
                              <a:gd name="T0" fmla="*/ 56 w 1849"/>
                              <a:gd name="T1" fmla="*/ 119 h 253"/>
                              <a:gd name="T2" fmla="*/ 51 w 1849"/>
                              <a:gd name="T3" fmla="*/ 124 h 253"/>
                              <a:gd name="T4" fmla="*/ 51 w 1849"/>
                              <a:gd name="T5" fmla="*/ 131 h 253"/>
                              <a:gd name="T6" fmla="*/ 56 w 1849"/>
                              <a:gd name="T7" fmla="*/ 136 h 253"/>
                              <a:gd name="T8" fmla="*/ 63 w 1849"/>
                              <a:gd name="T9" fmla="*/ 136 h 253"/>
                              <a:gd name="T10" fmla="*/ 68 w 1849"/>
                              <a:gd name="T11" fmla="*/ 131 h 253"/>
                              <a:gd name="T12" fmla="*/ 68 w 1849"/>
                              <a:gd name="T13" fmla="*/ 124 h 253"/>
                              <a:gd name="T14" fmla="*/ 63 w 1849"/>
                              <a:gd name="T15" fmla="*/ 119 h 253"/>
                              <a:gd name="T16" fmla="*/ 1791 w 1849"/>
                              <a:gd name="T17" fmla="*/ 116 h 253"/>
                              <a:gd name="T18" fmla="*/ 1784 w 1849"/>
                              <a:gd name="T19" fmla="*/ 119 h 253"/>
                              <a:gd name="T20" fmla="*/ 1780 w 1849"/>
                              <a:gd name="T21" fmla="*/ 126 h 253"/>
                              <a:gd name="T22" fmla="*/ 1784 w 1849"/>
                              <a:gd name="T23" fmla="*/ 131 h 253"/>
                              <a:gd name="T24" fmla="*/ 1791 w 1849"/>
                              <a:gd name="T25" fmla="*/ 135 h 253"/>
                              <a:gd name="T26" fmla="*/ 1798 w 1849"/>
                              <a:gd name="T27" fmla="*/ 131 h 253"/>
                              <a:gd name="T28" fmla="*/ 1800 w 1849"/>
                              <a:gd name="T29" fmla="*/ 126 h 253"/>
                              <a:gd name="T30" fmla="*/ 1798 w 1849"/>
                              <a:gd name="T31" fmla="*/ 119 h 253"/>
                              <a:gd name="T32" fmla="*/ 1791 w 1849"/>
                              <a:gd name="T33" fmla="*/ 116 h 253"/>
                              <a:gd name="T34" fmla="*/ 1763 w 1849"/>
                              <a:gd name="T35" fmla="*/ 0 h 253"/>
                              <a:gd name="T36" fmla="*/ 1779 w 1849"/>
                              <a:gd name="T37" fmla="*/ 4 h 253"/>
                              <a:gd name="T38" fmla="*/ 1801 w 1849"/>
                              <a:gd name="T39" fmla="*/ 27 h 253"/>
                              <a:gd name="T40" fmla="*/ 1803 w 1849"/>
                              <a:gd name="T41" fmla="*/ 51 h 253"/>
                              <a:gd name="T42" fmla="*/ 1798 w 1849"/>
                              <a:gd name="T43" fmla="*/ 65 h 253"/>
                              <a:gd name="T44" fmla="*/ 1835 w 1849"/>
                              <a:gd name="T45" fmla="*/ 86 h 253"/>
                              <a:gd name="T46" fmla="*/ 1849 w 1849"/>
                              <a:gd name="T47" fmla="*/ 128 h 253"/>
                              <a:gd name="T48" fmla="*/ 1835 w 1849"/>
                              <a:gd name="T49" fmla="*/ 168 h 253"/>
                              <a:gd name="T50" fmla="*/ 1798 w 1849"/>
                              <a:gd name="T51" fmla="*/ 191 h 253"/>
                              <a:gd name="T52" fmla="*/ 1803 w 1849"/>
                              <a:gd name="T53" fmla="*/ 203 h 253"/>
                              <a:gd name="T54" fmla="*/ 1801 w 1849"/>
                              <a:gd name="T55" fmla="*/ 227 h 253"/>
                              <a:gd name="T56" fmla="*/ 1779 w 1849"/>
                              <a:gd name="T57" fmla="*/ 250 h 253"/>
                              <a:gd name="T58" fmla="*/ 1763 w 1849"/>
                              <a:gd name="T59" fmla="*/ 253 h 253"/>
                              <a:gd name="T60" fmla="*/ 87 w 1849"/>
                              <a:gd name="T61" fmla="*/ 253 h 253"/>
                              <a:gd name="T62" fmla="*/ 58 w 1849"/>
                              <a:gd name="T63" fmla="*/ 239 h 253"/>
                              <a:gd name="T64" fmla="*/ 45 w 1849"/>
                              <a:gd name="T65" fmla="*/ 210 h 253"/>
                              <a:gd name="T66" fmla="*/ 49 w 1849"/>
                              <a:gd name="T67" fmla="*/ 196 h 253"/>
                              <a:gd name="T68" fmla="*/ 32 w 1849"/>
                              <a:gd name="T69" fmla="*/ 182 h 253"/>
                              <a:gd name="T70" fmla="*/ 5 w 1849"/>
                              <a:gd name="T71" fmla="*/ 149 h 253"/>
                              <a:gd name="T72" fmla="*/ 5 w 1849"/>
                              <a:gd name="T73" fmla="*/ 105 h 253"/>
                              <a:gd name="T74" fmla="*/ 32 w 1849"/>
                              <a:gd name="T75" fmla="*/ 72 h 253"/>
                              <a:gd name="T76" fmla="*/ 49 w 1849"/>
                              <a:gd name="T77" fmla="*/ 58 h 253"/>
                              <a:gd name="T78" fmla="*/ 45 w 1849"/>
                              <a:gd name="T79" fmla="*/ 44 h 253"/>
                              <a:gd name="T80" fmla="*/ 58 w 1849"/>
                              <a:gd name="T81" fmla="*/ 14 h 253"/>
                              <a:gd name="T82" fmla="*/ 87 w 1849"/>
                              <a:gd name="T83" fmla="*/ 2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49" h="253">
                                <a:moveTo>
                                  <a:pt x="59" y="117"/>
                                </a:moveTo>
                                <a:lnTo>
                                  <a:pt x="56" y="119"/>
                                </a:lnTo>
                                <a:lnTo>
                                  <a:pt x="52" y="121"/>
                                </a:lnTo>
                                <a:lnTo>
                                  <a:pt x="51" y="124"/>
                                </a:lnTo>
                                <a:lnTo>
                                  <a:pt x="49" y="128"/>
                                </a:lnTo>
                                <a:lnTo>
                                  <a:pt x="51" y="131"/>
                                </a:lnTo>
                                <a:lnTo>
                                  <a:pt x="52" y="135"/>
                                </a:lnTo>
                                <a:lnTo>
                                  <a:pt x="56" y="136"/>
                                </a:lnTo>
                                <a:lnTo>
                                  <a:pt x="59" y="136"/>
                                </a:lnTo>
                                <a:lnTo>
                                  <a:pt x="63" y="136"/>
                                </a:lnTo>
                                <a:lnTo>
                                  <a:pt x="66" y="135"/>
                                </a:lnTo>
                                <a:lnTo>
                                  <a:pt x="68" y="131"/>
                                </a:lnTo>
                                <a:lnTo>
                                  <a:pt x="68" y="128"/>
                                </a:lnTo>
                                <a:lnTo>
                                  <a:pt x="68" y="124"/>
                                </a:lnTo>
                                <a:lnTo>
                                  <a:pt x="66" y="121"/>
                                </a:lnTo>
                                <a:lnTo>
                                  <a:pt x="63" y="119"/>
                                </a:lnTo>
                                <a:lnTo>
                                  <a:pt x="59" y="117"/>
                                </a:lnTo>
                                <a:close/>
                                <a:moveTo>
                                  <a:pt x="1791" y="116"/>
                                </a:moveTo>
                                <a:lnTo>
                                  <a:pt x="1787" y="117"/>
                                </a:lnTo>
                                <a:lnTo>
                                  <a:pt x="1784" y="119"/>
                                </a:lnTo>
                                <a:lnTo>
                                  <a:pt x="1782" y="121"/>
                                </a:lnTo>
                                <a:lnTo>
                                  <a:pt x="1780" y="126"/>
                                </a:lnTo>
                                <a:lnTo>
                                  <a:pt x="1782" y="129"/>
                                </a:lnTo>
                                <a:lnTo>
                                  <a:pt x="1784" y="131"/>
                                </a:lnTo>
                                <a:lnTo>
                                  <a:pt x="1787" y="135"/>
                                </a:lnTo>
                                <a:lnTo>
                                  <a:pt x="1791" y="135"/>
                                </a:lnTo>
                                <a:lnTo>
                                  <a:pt x="1794" y="135"/>
                                </a:lnTo>
                                <a:lnTo>
                                  <a:pt x="1798" y="131"/>
                                </a:lnTo>
                                <a:lnTo>
                                  <a:pt x="1800" y="129"/>
                                </a:lnTo>
                                <a:lnTo>
                                  <a:pt x="1800" y="126"/>
                                </a:lnTo>
                                <a:lnTo>
                                  <a:pt x="1800" y="121"/>
                                </a:lnTo>
                                <a:lnTo>
                                  <a:pt x="1798" y="119"/>
                                </a:lnTo>
                                <a:lnTo>
                                  <a:pt x="1794" y="117"/>
                                </a:lnTo>
                                <a:lnTo>
                                  <a:pt x="1791" y="116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1763" y="0"/>
                                </a:lnTo>
                                <a:lnTo>
                                  <a:pt x="1763" y="0"/>
                                </a:lnTo>
                                <a:lnTo>
                                  <a:pt x="1779" y="4"/>
                                </a:lnTo>
                                <a:lnTo>
                                  <a:pt x="1793" y="14"/>
                                </a:lnTo>
                                <a:lnTo>
                                  <a:pt x="1801" y="27"/>
                                </a:lnTo>
                                <a:lnTo>
                                  <a:pt x="1805" y="44"/>
                                </a:lnTo>
                                <a:lnTo>
                                  <a:pt x="1803" y="51"/>
                                </a:lnTo>
                                <a:lnTo>
                                  <a:pt x="1801" y="58"/>
                                </a:lnTo>
                                <a:lnTo>
                                  <a:pt x="1798" y="65"/>
                                </a:lnTo>
                                <a:lnTo>
                                  <a:pt x="1819" y="72"/>
                                </a:lnTo>
                                <a:lnTo>
                                  <a:pt x="1835" y="86"/>
                                </a:lnTo>
                                <a:lnTo>
                                  <a:pt x="1845" y="105"/>
                                </a:lnTo>
                                <a:lnTo>
                                  <a:pt x="1849" y="128"/>
                                </a:lnTo>
                                <a:lnTo>
                                  <a:pt x="1845" y="149"/>
                                </a:lnTo>
                                <a:lnTo>
                                  <a:pt x="1835" y="168"/>
                                </a:lnTo>
                                <a:lnTo>
                                  <a:pt x="1819" y="182"/>
                                </a:lnTo>
                                <a:lnTo>
                                  <a:pt x="1798" y="191"/>
                                </a:lnTo>
                                <a:lnTo>
                                  <a:pt x="1801" y="196"/>
                                </a:lnTo>
                                <a:lnTo>
                                  <a:pt x="1803" y="203"/>
                                </a:lnTo>
                                <a:lnTo>
                                  <a:pt x="1805" y="210"/>
                                </a:lnTo>
                                <a:lnTo>
                                  <a:pt x="1801" y="227"/>
                                </a:lnTo>
                                <a:lnTo>
                                  <a:pt x="1793" y="241"/>
                                </a:lnTo>
                                <a:lnTo>
                                  <a:pt x="1779" y="250"/>
                                </a:lnTo>
                                <a:lnTo>
                                  <a:pt x="1763" y="253"/>
                                </a:lnTo>
                                <a:lnTo>
                                  <a:pt x="1763" y="253"/>
                                </a:lnTo>
                                <a:lnTo>
                                  <a:pt x="87" y="253"/>
                                </a:lnTo>
                                <a:lnTo>
                                  <a:pt x="87" y="253"/>
                                </a:lnTo>
                                <a:lnTo>
                                  <a:pt x="72" y="250"/>
                                </a:lnTo>
                                <a:lnTo>
                                  <a:pt x="58" y="239"/>
                                </a:lnTo>
                                <a:lnTo>
                                  <a:pt x="49" y="227"/>
                                </a:lnTo>
                                <a:lnTo>
                                  <a:pt x="45" y="210"/>
                                </a:lnTo>
                                <a:lnTo>
                                  <a:pt x="45" y="203"/>
                                </a:lnTo>
                                <a:lnTo>
                                  <a:pt x="49" y="196"/>
                                </a:lnTo>
                                <a:lnTo>
                                  <a:pt x="51" y="191"/>
                                </a:lnTo>
                                <a:lnTo>
                                  <a:pt x="32" y="182"/>
                                </a:lnTo>
                                <a:lnTo>
                                  <a:pt x="16" y="168"/>
                                </a:lnTo>
                                <a:lnTo>
                                  <a:pt x="5" y="149"/>
                                </a:lnTo>
                                <a:lnTo>
                                  <a:pt x="0" y="128"/>
                                </a:lnTo>
                                <a:lnTo>
                                  <a:pt x="5" y="105"/>
                                </a:lnTo>
                                <a:lnTo>
                                  <a:pt x="16" y="86"/>
                                </a:lnTo>
                                <a:lnTo>
                                  <a:pt x="32" y="72"/>
                                </a:lnTo>
                                <a:lnTo>
                                  <a:pt x="51" y="65"/>
                                </a:lnTo>
                                <a:lnTo>
                                  <a:pt x="49" y="58"/>
                                </a:lnTo>
                                <a:lnTo>
                                  <a:pt x="45" y="51"/>
                                </a:lnTo>
                                <a:lnTo>
                                  <a:pt x="45" y="44"/>
                                </a:lnTo>
                                <a:lnTo>
                                  <a:pt x="49" y="27"/>
                                </a:lnTo>
                                <a:lnTo>
                                  <a:pt x="58" y="14"/>
                                </a:lnTo>
                                <a:lnTo>
                                  <a:pt x="72" y="6"/>
                                </a:lnTo>
                                <a:lnTo>
                                  <a:pt x="87" y="2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3476625" y="0"/>
                            <a:ext cx="2935224" cy="402336"/>
                          </a:xfrm>
                          <a:custGeom>
                            <a:avLst/>
                            <a:gdLst>
                              <a:gd name="T0" fmla="*/ 56 w 1849"/>
                              <a:gd name="T1" fmla="*/ 119 h 253"/>
                              <a:gd name="T2" fmla="*/ 51 w 1849"/>
                              <a:gd name="T3" fmla="*/ 124 h 253"/>
                              <a:gd name="T4" fmla="*/ 51 w 1849"/>
                              <a:gd name="T5" fmla="*/ 131 h 253"/>
                              <a:gd name="T6" fmla="*/ 56 w 1849"/>
                              <a:gd name="T7" fmla="*/ 136 h 253"/>
                              <a:gd name="T8" fmla="*/ 63 w 1849"/>
                              <a:gd name="T9" fmla="*/ 136 h 253"/>
                              <a:gd name="T10" fmla="*/ 68 w 1849"/>
                              <a:gd name="T11" fmla="*/ 131 h 253"/>
                              <a:gd name="T12" fmla="*/ 68 w 1849"/>
                              <a:gd name="T13" fmla="*/ 124 h 253"/>
                              <a:gd name="T14" fmla="*/ 63 w 1849"/>
                              <a:gd name="T15" fmla="*/ 119 h 253"/>
                              <a:gd name="T16" fmla="*/ 1791 w 1849"/>
                              <a:gd name="T17" fmla="*/ 116 h 253"/>
                              <a:gd name="T18" fmla="*/ 1784 w 1849"/>
                              <a:gd name="T19" fmla="*/ 119 h 253"/>
                              <a:gd name="T20" fmla="*/ 1780 w 1849"/>
                              <a:gd name="T21" fmla="*/ 126 h 253"/>
                              <a:gd name="T22" fmla="*/ 1784 w 1849"/>
                              <a:gd name="T23" fmla="*/ 131 h 253"/>
                              <a:gd name="T24" fmla="*/ 1791 w 1849"/>
                              <a:gd name="T25" fmla="*/ 135 h 253"/>
                              <a:gd name="T26" fmla="*/ 1798 w 1849"/>
                              <a:gd name="T27" fmla="*/ 131 h 253"/>
                              <a:gd name="T28" fmla="*/ 1800 w 1849"/>
                              <a:gd name="T29" fmla="*/ 126 h 253"/>
                              <a:gd name="T30" fmla="*/ 1798 w 1849"/>
                              <a:gd name="T31" fmla="*/ 119 h 253"/>
                              <a:gd name="T32" fmla="*/ 1791 w 1849"/>
                              <a:gd name="T33" fmla="*/ 116 h 253"/>
                              <a:gd name="T34" fmla="*/ 1763 w 1849"/>
                              <a:gd name="T35" fmla="*/ 0 h 253"/>
                              <a:gd name="T36" fmla="*/ 1779 w 1849"/>
                              <a:gd name="T37" fmla="*/ 4 h 253"/>
                              <a:gd name="T38" fmla="*/ 1801 w 1849"/>
                              <a:gd name="T39" fmla="*/ 27 h 253"/>
                              <a:gd name="T40" fmla="*/ 1803 w 1849"/>
                              <a:gd name="T41" fmla="*/ 51 h 253"/>
                              <a:gd name="T42" fmla="*/ 1798 w 1849"/>
                              <a:gd name="T43" fmla="*/ 65 h 253"/>
                              <a:gd name="T44" fmla="*/ 1835 w 1849"/>
                              <a:gd name="T45" fmla="*/ 86 h 253"/>
                              <a:gd name="T46" fmla="*/ 1849 w 1849"/>
                              <a:gd name="T47" fmla="*/ 128 h 253"/>
                              <a:gd name="T48" fmla="*/ 1835 w 1849"/>
                              <a:gd name="T49" fmla="*/ 168 h 253"/>
                              <a:gd name="T50" fmla="*/ 1798 w 1849"/>
                              <a:gd name="T51" fmla="*/ 191 h 253"/>
                              <a:gd name="T52" fmla="*/ 1803 w 1849"/>
                              <a:gd name="T53" fmla="*/ 203 h 253"/>
                              <a:gd name="T54" fmla="*/ 1801 w 1849"/>
                              <a:gd name="T55" fmla="*/ 227 h 253"/>
                              <a:gd name="T56" fmla="*/ 1779 w 1849"/>
                              <a:gd name="T57" fmla="*/ 250 h 253"/>
                              <a:gd name="T58" fmla="*/ 1763 w 1849"/>
                              <a:gd name="T59" fmla="*/ 253 h 253"/>
                              <a:gd name="T60" fmla="*/ 87 w 1849"/>
                              <a:gd name="T61" fmla="*/ 253 h 253"/>
                              <a:gd name="T62" fmla="*/ 58 w 1849"/>
                              <a:gd name="T63" fmla="*/ 239 h 253"/>
                              <a:gd name="T64" fmla="*/ 45 w 1849"/>
                              <a:gd name="T65" fmla="*/ 210 h 253"/>
                              <a:gd name="T66" fmla="*/ 49 w 1849"/>
                              <a:gd name="T67" fmla="*/ 196 h 253"/>
                              <a:gd name="T68" fmla="*/ 32 w 1849"/>
                              <a:gd name="T69" fmla="*/ 182 h 253"/>
                              <a:gd name="T70" fmla="*/ 5 w 1849"/>
                              <a:gd name="T71" fmla="*/ 149 h 253"/>
                              <a:gd name="T72" fmla="*/ 5 w 1849"/>
                              <a:gd name="T73" fmla="*/ 105 h 253"/>
                              <a:gd name="T74" fmla="*/ 32 w 1849"/>
                              <a:gd name="T75" fmla="*/ 72 h 253"/>
                              <a:gd name="T76" fmla="*/ 49 w 1849"/>
                              <a:gd name="T77" fmla="*/ 58 h 253"/>
                              <a:gd name="T78" fmla="*/ 45 w 1849"/>
                              <a:gd name="T79" fmla="*/ 44 h 253"/>
                              <a:gd name="T80" fmla="*/ 58 w 1849"/>
                              <a:gd name="T81" fmla="*/ 14 h 253"/>
                              <a:gd name="T82" fmla="*/ 87 w 1849"/>
                              <a:gd name="T83" fmla="*/ 2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49" h="253">
                                <a:moveTo>
                                  <a:pt x="59" y="117"/>
                                </a:moveTo>
                                <a:lnTo>
                                  <a:pt x="56" y="119"/>
                                </a:lnTo>
                                <a:lnTo>
                                  <a:pt x="52" y="121"/>
                                </a:lnTo>
                                <a:lnTo>
                                  <a:pt x="51" y="124"/>
                                </a:lnTo>
                                <a:lnTo>
                                  <a:pt x="49" y="128"/>
                                </a:lnTo>
                                <a:lnTo>
                                  <a:pt x="51" y="131"/>
                                </a:lnTo>
                                <a:lnTo>
                                  <a:pt x="52" y="135"/>
                                </a:lnTo>
                                <a:lnTo>
                                  <a:pt x="56" y="136"/>
                                </a:lnTo>
                                <a:lnTo>
                                  <a:pt x="59" y="136"/>
                                </a:lnTo>
                                <a:lnTo>
                                  <a:pt x="63" y="136"/>
                                </a:lnTo>
                                <a:lnTo>
                                  <a:pt x="66" y="135"/>
                                </a:lnTo>
                                <a:lnTo>
                                  <a:pt x="68" y="131"/>
                                </a:lnTo>
                                <a:lnTo>
                                  <a:pt x="68" y="128"/>
                                </a:lnTo>
                                <a:lnTo>
                                  <a:pt x="68" y="124"/>
                                </a:lnTo>
                                <a:lnTo>
                                  <a:pt x="66" y="121"/>
                                </a:lnTo>
                                <a:lnTo>
                                  <a:pt x="63" y="119"/>
                                </a:lnTo>
                                <a:lnTo>
                                  <a:pt x="59" y="117"/>
                                </a:lnTo>
                                <a:close/>
                                <a:moveTo>
                                  <a:pt x="1791" y="116"/>
                                </a:moveTo>
                                <a:lnTo>
                                  <a:pt x="1787" y="117"/>
                                </a:lnTo>
                                <a:lnTo>
                                  <a:pt x="1784" y="119"/>
                                </a:lnTo>
                                <a:lnTo>
                                  <a:pt x="1782" y="121"/>
                                </a:lnTo>
                                <a:lnTo>
                                  <a:pt x="1780" y="126"/>
                                </a:lnTo>
                                <a:lnTo>
                                  <a:pt x="1782" y="129"/>
                                </a:lnTo>
                                <a:lnTo>
                                  <a:pt x="1784" y="131"/>
                                </a:lnTo>
                                <a:lnTo>
                                  <a:pt x="1787" y="135"/>
                                </a:lnTo>
                                <a:lnTo>
                                  <a:pt x="1791" y="135"/>
                                </a:lnTo>
                                <a:lnTo>
                                  <a:pt x="1794" y="135"/>
                                </a:lnTo>
                                <a:lnTo>
                                  <a:pt x="1798" y="131"/>
                                </a:lnTo>
                                <a:lnTo>
                                  <a:pt x="1800" y="129"/>
                                </a:lnTo>
                                <a:lnTo>
                                  <a:pt x="1800" y="126"/>
                                </a:lnTo>
                                <a:lnTo>
                                  <a:pt x="1800" y="121"/>
                                </a:lnTo>
                                <a:lnTo>
                                  <a:pt x="1798" y="119"/>
                                </a:lnTo>
                                <a:lnTo>
                                  <a:pt x="1794" y="117"/>
                                </a:lnTo>
                                <a:lnTo>
                                  <a:pt x="1791" y="116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1763" y="0"/>
                                </a:lnTo>
                                <a:lnTo>
                                  <a:pt x="1763" y="0"/>
                                </a:lnTo>
                                <a:lnTo>
                                  <a:pt x="1779" y="4"/>
                                </a:lnTo>
                                <a:lnTo>
                                  <a:pt x="1793" y="14"/>
                                </a:lnTo>
                                <a:lnTo>
                                  <a:pt x="1801" y="27"/>
                                </a:lnTo>
                                <a:lnTo>
                                  <a:pt x="1805" y="44"/>
                                </a:lnTo>
                                <a:lnTo>
                                  <a:pt x="1803" y="51"/>
                                </a:lnTo>
                                <a:lnTo>
                                  <a:pt x="1801" y="58"/>
                                </a:lnTo>
                                <a:lnTo>
                                  <a:pt x="1798" y="65"/>
                                </a:lnTo>
                                <a:lnTo>
                                  <a:pt x="1819" y="72"/>
                                </a:lnTo>
                                <a:lnTo>
                                  <a:pt x="1835" y="86"/>
                                </a:lnTo>
                                <a:lnTo>
                                  <a:pt x="1845" y="105"/>
                                </a:lnTo>
                                <a:lnTo>
                                  <a:pt x="1849" y="128"/>
                                </a:lnTo>
                                <a:lnTo>
                                  <a:pt x="1845" y="149"/>
                                </a:lnTo>
                                <a:lnTo>
                                  <a:pt x="1835" y="168"/>
                                </a:lnTo>
                                <a:lnTo>
                                  <a:pt x="1819" y="182"/>
                                </a:lnTo>
                                <a:lnTo>
                                  <a:pt x="1798" y="191"/>
                                </a:lnTo>
                                <a:lnTo>
                                  <a:pt x="1801" y="196"/>
                                </a:lnTo>
                                <a:lnTo>
                                  <a:pt x="1803" y="203"/>
                                </a:lnTo>
                                <a:lnTo>
                                  <a:pt x="1805" y="210"/>
                                </a:lnTo>
                                <a:lnTo>
                                  <a:pt x="1801" y="227"/>
                                </a:lnTo>
                                <a:lnTo>
                                  <a:pt x="1793" y="241"/>
                                </a:lnTo>
                                <a:lnTo>
                                  <a:pt x="1779" y="250"/>
                                </a:lnTo>
                                <a:lnTo>
                                  <a:pt x="1763" y="253"/>
                                </a:lnTo>
                                <a:lnTo>
                                  <a:pt x="1763" y="253"/>
                                </a:lnTo>
                                <a:lnTo>
                                  <a:pt x="87" y="253"/>
                                </a:lnTo>
                                <a:lnTo>
                                  <a:pt x="87" y="253"/>
                                </a:lnTo>
                                <a:lnTo>
                                  <a:pt x="72" y="250"/>
                                </a:lnTo>
                                <a:lnTo>
                                  <a:pt x="58" y="239"/>
                                </a:lnTo>
                                <a:lnTo>
                                  <a:pt x="49" y="227"/>
                                </a:lnTo>
                                <a:lnTo>
                                  <a:pt x="45" y="210"/>
                                </a:lnTo>
                                <a:lnTo>
                                  <a:pt x="45" y="203"/>
                                </a:lnTo>
                                <a:lnTo>
                                  <a:pt x="49" y="196"/>
                                </a:lnTo>
                                <a:lnTo>
                                  <a:pt x="51" y="191"/>
                                </a:lnTo>
                                <a:lnTo>
                                  <a:pt x="32" y="182"/>
                                </a:lnTo>
                                <a:lnTo>
                                  <a:pt x="16" y="168"/>
                                </a:lnTo>
                                <a:lnTo>
                                  <a:pt x="5" y="149"/>
                                </a:lnTo>
                                <a:lnTo>
                                  <a:pt x="0" y="128"/>
                                </a:lnTo>
                                <a:lnTo>
                                  <a:pt x="5" y="105"/>
                                </a:lnTo>
                                <a:lnTo>
                                  <a:pt x="16" y="86"/>
                                </a:lnTo>
                                <a:lnTo>
                                  <a:pt x="32" y="72"/>
                                </a:lnTo>
                                <a:lnTo>
                                  <a:pt x="51" y="65"/>
                                </a:lnTo>
                                <a:lnTo>
                                  <a:pt x="49" y="58"/>
                                </a:lnTo>
                                <a:lnTo>
                                  <a:pt x="45" y="51"/>
                                </a:lnTo>
                                <a:lnTo>
                                  <a:pt x="45" y="44"/>
                                </a:lnTo>
                                <a:lnTo>
                                  <a:pt x="49" y="27"/>
                                </a:lnTo>
                                <a:lnTo>
                                  <a:pt x="58" y="14"/>
                                </a:lnTo>
                                <a:lnTo>
                                  <a:pt x="72" y="6"/>
                                </a:lnTo>
                                <a:lnTo>
                                  <a:pt x="87" y="2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0;margin-top:469.5pt;width:504.7pt;height:31.7pt;z-index:-251651072;mso-position-horizontal:center;mso-position-horizontal-relative:page;mso-position-vertical-relative:page;mso-width-relative:margin;mso-height-relative:margin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">
                <v:shape id="Freeform 7" o:spid="_x0000_s1027" style="position:absolute;width:29352;height:4023;visibility:visible;mso-wrap-style:square;v-text-anchor:top" coordsize="1849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ZksYA&#10;AADbAAAADwAAAGRycy9kb3ducmV2LnhtbESPQUsDMRSE74L/ITzBm5u1harbpkVaCj0shVRBvT2T&#10;192lm5dlE9vVX98UCh6HmfmGmS0G14oj9aHxrOAxy0EQG28brhS8v60fnkGEiGyx9UwKfinAYn57&#10;M8PC+hNrOu5iJRKEQ4EK6hi7QspganIYMt8RJ2/ve4cxyb6StsdTgrtWjvJ8Ih02nBZq7GhZkzns&#10;fpyCrf4z309mrT9WX9t9WX6WWlelUvd3w+sURKQh/oev7Y1VMH6By5f0A+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VZksYAAADbAAAADwAAAAAAAAAAAAAAAACYAgAAZHJz&#10;L2Rvd25yZXYueG1sUEsFBgAAAAAEAAQA9QAAAIsD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color="green [3204]" strokecolor="green [3204]" strokeweight="0">
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<o:lock v:ext="edit" aspectratio="t" verticies="t"/>
                </v:shape>
                <v:shape id="Freeform 7" o:spid="_x0000_s1028" style="position:absolute;left:34766;width:29352;height:4023;visibility:visible;mso-wrap-style:square;v-text-anchor:top" coordsize="1849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tKcUA&#10;AADaAAAADwAAAGRycy9kb3ducmV2LnhtbESPQWsCMRSE74X+h/AKvdVsPbS6GkUqQg+LEBXU2zN5&#10;7i5uXpZNqtv++kYo9DjMzDfMdN67RlypC7VnBa+DDASx8bbmUsFuu3oZgQgR2WLjmRR8U4D57PFh&#10;irn1N9Z03cRSJAiHHBVUMba5lMFU5DAMfEucvLPvHMYku1LaDm8J7ho5zLI36bDmtFBhSx8Vmcvm&#10;yylY6x9zejcrvV8e1+eiOBRal4VSz0/9YgIiUh//w3/tT6tgDPcr6Qb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Ca0pxQAAANoAAAAPAAAAAAAAAAAAAAAAAJgCAABkcnMv&#10;ZG93bnJldi54bWxQSwUGAAAAAAQABAD1AAAAigMAAAAA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color="green [3204]" strokecolor="green [3204]" strokeweight="0">
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<o:lock v:ext="edit" aspectratio="t" verticies="t"/>
                </v:shape>
                <w10:wrap anchorx="page" anchory="page"/>
              </v:group>
            </w:pict>
          </mc:Fallback>
        </mc:AlternateContent>
      </w:r>
    </w:p>
    <w:sectPr w:rsidR="00BF6E9F">
      <w:headerReference w:type="default" r:id="rId13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E7" w:rsidRDefault="00AA3DE7">
      <w:r>
        <w:separator/>
      </w:r>
    </w:p>
  </w:endnote>
  <w:endnote w:type="continuationSeparator" w:id="0">
    <w:p w:rsidR="00AA3DE7" w:rsidRDefault="00AA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E7" w:rsidRDefault="00AA3DE7">
      <w:r>
        <w:separator/>
      </w:r>
    </w:p>
  </w:footnote>
  <w:footnote w:type="continuationSeparator" w:id="0">
    <w:p w:rsidR="00AA3DE7" w:rsidRDefault="00AA3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9F" w:rsidRDefault="00E2051A"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E15163A" wp14:editId="6A02A2A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44000" cy="6858000"/>
          <wp:effectExtent l="0" t="0" r="0" b="0"/>
          <wp:wrapNone/>
          <wp:docPr id="1" name="Picture 1" descr="Thatched plaque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ntinuation head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DA"/>
    <w:rsid w:val="00015F94"/>
    <w:rsid w:val="001516FF"/>
    <w:rsid w:val="00151CF6"/>
    <w:rsid w:val="00387768"/>
    <w:rsid w:val="00440D53"/>
    <w:rsid w:val="004D795E"/>
    <w:rsid w:val="0063085D"/>
    <w:rsid w:val="00800B4B"/>
    <w:rsid w:val="00911F2A"/>
    <w:rsid w:val="0094011F"/>
    <w:rsid w:val="00947FB0"/>
    <w:rsid w:val="009D6E41"/>
    <w:rsid w:val="00A41AF8"/>
    <w:rsid w:val="00AA3DE7"/>
    <w:rsid w:val="00BB47AD"/>
    <w:rsid w:val="00BD0497"/>
    <w:rsid w:val="00BD7119"/>
    <w:rsid w:val="00BF6E9F"/>
    <w:rsid w:val="00D15651"/>
    <w:rsid w:val="00D20E90"/>
    <w:rsid w:val="00DD538F"/>
    <w:rsid w:val="00E16DB5"/>
    <w:rsid w:val="00E2051A"/>
    <w:rsid w:val="00EC236D"/>
    <w:rsid w:val="00F01FDA"/>
    <w:rsid w:val="00F334F5"/>
    <w:rsid w:val="00F43F4E"/>
    <w:rsid w:val="00FA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8000" w:themeColor="accent1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outlineLvl w:val="0"/>
    </w:pPr>
    <w:rPr>
      <w:i/>
      <w:iCs/>
      <w:sz w:val="84"/>
      <w:szCs w:val="8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after="120"/>
      <w:contextualSpacing/>
      <w:outlineLvl w:val="1"/>
    </w:pPr>
    <w:rPr>
      <w:i/>
      <w:iCs/>
      <w:color w:val="BFBFBF" w:themeColor="background1" w:themeShade="BF"/>
      <w:sz w:val="48"/>
      <w:szCs w:val="48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  <w:caps/>
      <w:color w:val="92D050" w:themeColor="accent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  <w:caps/>
      <w:color w:val="92D050" w:themeColor="accen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DF0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3"/>
    <w:qFormat/>
    <w:rPr>
      <w:rFonts w:asciiTheme="majorHAnsi" w:eastAsiaTheme="majorEastAsia" w:hAnsiTheme="majorHAnsi" w:cstheme="majorBidi"/>
      <w:b/>
      <w:bCs/>
      <w:color w:val="92D050" w:themeColor="accent2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92D050" w:themeColor="accent2"/>
      <w:sz w:val="18"/>
      <w:szCs w:val="18"/>
    </w:rPr>
  </w:style>
  <w:style w:type="paragraph" w:customStyle="1" w:styleId="GiftInfo">
    <w:name w:val="Gift Info"/>
    <w:basedOn w:val="Normal"/>
    <w:uiPriority w:val="3"/>
    <w:qFormat/>
    <w:rPr>
      <w:i/>
      <w:iCs/>
      <w:color w:val="FFFFFF" w:themeColor="background1"/>
      <w:spacing w:val="-12"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3"/>
    <w:rPr>
      <w:i/>
      <w:iCs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3"/>
    <w:rPr>
      <w:i/>
      <w:iCs/>
      <w:color w:val="BFBFBF" w:themeColor="background1" w:themeShade="BF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120"/>
      <w:contextualSpacing/>
    </w:pPr>
    <w:rPr>
      <w:rFonts w:asciiTheme="majorHAnsi" w:eastAsiaTheme="majorEastAsia" w:hAnsiTheme="majorHAnsi" w:cstheme="majorBidi"/>
      <w:b/>
      <w:bCs/>
      <w:caps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216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contextualSpacing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aps/>
      <w:color w:val="92D050" w:themeColor="accent2"/>
      <w:sz w:val="22"/>
      <w:szCs w:val="22"/>
    </w:rPr>
  </w:style>
  <w:style w:type="paragraph" w:customStyle="1" w:styleId="LayoutSpace">
    <w:name w:val="Layout Space"/>
    <w:basedOn w:val="Normal"/>
    <w:uiPriority w:val="99"/>
    <w:pPr>
      <w:spacing w:line="160" w:lineRule="exact"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aps/>
      <w:color w:val="92D050" w:themeColor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DF0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8000" w:themeColor="accent1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outlineLvl w:val="0"/>
    </w:pPr>
    <w:rPr>
      <w:i/>
      <w:iCs/>
      <w:sz w:val="84"/>
      <w:szCs w:val="8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after="120"/>
      <w:contextualSpacing/>
      <w:outlineLvl w:val="1"/>
    </w:pPr>
    <w:rPr>
      <w:i/>
      <w:iCs/>
      <w:color w:val="BFBFBF" w:themeColor="background1" w:themeShade="BF"/>
      <w:sz w:val="48"/>
      <w:szCs w:val="48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  <w:caps/>
      <w:color w:val="92D050" w:themeColor="accent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  <w:caps/>
      <w:color w:val="92D050" w:themeColor="accen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DF0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3"/>
    <w:qFormat/>
    <w:rPr>
      <w:rFonts w:asciiTheme="majorHAnsi" w:eastAsiaTheme="majorEastAsia" w:hAnsiTheme="majorHAnsi" w:cstheme="majorBidi"/>
      <w:b/>
      <w:bCs/>
      <w:color w:val="92D050" w:themeColor="accent2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92D050" w:themeColor="accent2"/>
      <w:sz w:val="18"/>
      <w:szCs w:val="18"/>
    </w:rPr>
  </w:style>
  <w:style w:type="paragraph" w:customStyle="1" w:styleId="GiftInfo">
    <w:name w:val="Gift Info"/>
    <w:basedOn w:val="Normal"/>
    <w:uiPriority w:val="3"/>
    <w:qFormat/>
    <w:rPr>
      <w:i/>
      <w:iCs/>
      <w:color w:val="FFFFFF" w:themeColor="background1"/>
      <w:spacing w:val="-12"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3"/>
    <w:rPr>
      <w:i/>
      <w:iCs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3"/>
    <w:rPr>
      <w:i/>
      <w:iCs/>
      <w:color w:val="BFBFBF" w:themeColor="background1" w:themeShade="BF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120"/>
      <w:contextualSpacing/>
    </w:pPr>
    <w:rPr>
      <w:rFonts w:asciiTheme="majorHAnsi" w:eastAsiaTheme="majorEastAsia" w:hAnsiTheme="majorHAnsi" w:cstheme="majorBidi"/>
      <w:b/>
      <w:bCs/>
      <w:caps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216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contextualSpacing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aps/>
      <w:color w:val="92D050" w:themeColor="accent2"/>
      <w:sz w:val="22"/>
      <w:szCs w:val="22"/>
    </w:rPr>
  </w:style>
  <w:style w:type="paragraph" w:customStyle="1" w:styleId="LayoutSpace">
    <w:name w:val="Layout Space"/>
    <w:basedOn w:val="Normal"/>
    <w:uiPriority w:val="99"/>
    <w:pPr>
      <w:spacing w:line="160" w:lineRule="exact"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aps/>
      <w:color w:val="92D050" w:themeColor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DF0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ne\AppData\Roaming\Microsoft\Templates\Gift%20certificate%20award(2).dotx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rgbClr val="008000"/>
      </a:dk1>
      <a:lt1>
        <a:sysClr val="window" lastClr="FFFFFF"/>
      </a:lt1>
      <a:dk2>
        <a:srgbClr val="4B3E36"/>
      </a:dk2>
      <a:lt2>
        <a:srgbClr val="F6F1EC"/>
      </a:lt2>
      <a:accent1>
        <a:srgbClr val="008000"/>
      </a:accent1>
      <a:accent2>
        <a:srgbClr val="92D050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Award Plaque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BFF2-1769-4F26-9DA1-4F2147C06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AA070-C46E-4DEE-B765-9405BFDA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award(2).dotx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</dc:creator>
  <cp:lastModifiedBy>Hope Cottage</cp:lastModifiedBy>
  <cp:revision>2</cp:revision>
  <cp:lastPrinted>2016-09-26T11:58:00Z</cp:lastPrinted>
  <dcterms:created xsi:type="dcterms:W3CDTF">2016-09-26T11:58:00Z</dcterms:created>
  <dcterms:modified xsi:type="dcterms:W3CDTF">2016-09-26T11:58:00Z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TC040118319991</vt:lpwstr>
  </property>
</Properties>
</file>